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3B" w:rsidRDefault="00BD7819">
      <w:pPr>
        <w:ind w:left="-284"/>
      </w:pPr>
      <w:r>
        <w:rPr>
          <w:sz w:val="22"/>
          <w:szCs w:val="22"/>
        </w:rPr>
        <w:t xml:space="preserve">               </w:t>
      </w:r>
      <w:r w:rsidR="00D26CF8">
        <w:rPr>
          <w:sz w:val="22"/>
          <w:szCs w:val="22"/>
        </w:rPr>
        <w:t xml:space="preserve">     </w:t>
      </w:r>
      <w:r w:rsidR="0044313B" w:rsidRPr="0044313B">
        <w:rPr>
          <w:sz w:val="22"/>
          <w:szCs w:val="22"/>
        </w:rPr>
        <w:object w:dxaOrig="4514" w:dyaOrig="4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1.6pt;height:51.6pt;visibility:visible" o:ole="">
            <v:imagedata r:id="rId6" o:title=""/>
          </v:shape>
          <o:OLEObject Type="Embed" ProgID="Unknown" ShapeID="Picture 1" DrawAspect="Content" ObjectID="_1688813943" r:id="rId7"/>
        </w:object>
      </w:r>
    </w:p>
    <w:p w:rsidR="0044313B" w:rsidRDefault="00BD7819">
      <w:pPr>
        <w:ind w:left="-284"/>
      </w:pPr>
      <w:r>
        <w:rPr>
          <w:rFonts w:ascii="Arial" w:hAnsi="Arial"/>
          <w:b/>
          <w:sz w:val="22"/>
          <w:szCs w:val="22"/>
        </w:rPr>
        <w:t xml:space="preserve">    </w:t>
      </w:r>
      <w:r>
        <w:rPr>
          <w:rFonts w:ascii="Tahoma" w:hAnsi="Tahoma" w:cs="Tahoma"/>
          <w:b/>
          <w:sz w:val="22"/>
          <w:szCs w:val="22"/>
        </w:rPr>
        <w:t xml:space="preserve">ΕΛΛΗΝΙΚΗ ΔΗΜΟΚΡΑΤΙΑ                                                 </w:t>
      </w:r>
    </w:p>
    <w:p w:rsidR="0044313B" w:rsidRDefault="00BD7819">
      <w:pPr>
        <w:ind w:left="-28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ΔΗΜΟΣ ΡΟΔΟΥ   </w:t>
      </w:r>
    </w:p>
    <w:p w:rsidR="0044313B" w:rsidRDefault="00BD7819">
      <w:pPr>
        <w:ind w:left="-28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</w:t>
      </w:r>
    </w:p>
    <w:p w:rsidR="0044313B" w:rsidRDefault="00BD7819">
      <w:pPr>
        <w:ind w:left="-426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ΤΜΗΜΑ: Συλ. Οργάνων Δκσης</w:t>
      </w:r>
    </w:p>
    <w:p w:rsidR="0044313B" w:rsidRDefault="00BD7819">
      <w:pPr>
        <w:pStyle w:val="6"/>
        <w:ind w:left="-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ΓΡΑΦ: ΕΠΙΤΡΟΠΗ ΠΟΙΟΤΗΤΑΣ ΖΩΗΣ                                  </w:t>
      </w:r>
    </w:p>
    <w:p w:rsidR="0044313B" w:rsidRDefault="00BD7819">
      <w:pPr>
        <w:ind w:left="-426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Ταχ. Δνση: Πλατ. Ελευθερίας</w:t>
      </w:r>
    </w:p>
    <w:p w:rsidR="0044313B" w:rsidRDefault="00BD7819">
      <w:pPr>
        <w:ind w:left="-426"/>
      </w:pPr>
      <w:r>
        <w:rPr>
          <w:rFonts w:ascii="Tahoma" w:hAnsi="Tahoma" w:cs="Tahoma"/>
          <w:b/>
          <w:sz w:val="22"/>
          <w:szCs w:val="22"/>
          <w:lang w:val="de-DE"/>
        </w:rPr>
        <w:t xml:space="preserve"> e-mail: </w:t>
      </w:r>
      <w:r>
        <w:rPr>
          <w:rFonts w:ascii="Tahoma" w:hAnsi="Tahoma" w:cs="Tahoma"/>
          <w:b/>
          <w:sz w:val="22"/>
          <w:szCs w:val="22"/>
          <w:lang w:val="en-US"/>
        </w:rPr>
        <w:t>epz</w:t>
      </w:r>
      <w:r>
        <w:rPr>
          <w:rFonts w:ascii="Tahoma" w:hAnsi="Tahoma" w:cs="Tahoma"/>
          <w:b/>
          <w:sz w:val="22"/>
          <w:szCs w:val="22"/>
          <w:lang w:val="de-DE"/>
        </w:rPr>
        <w:t xml:space="preserve">@rhodes.gr                                              </w:t>
      </w:r>
    </w:p>
    <w:p w:rsidR="0044313B" w:rsidRDefault="00BD7819">
      <w:pPr>
        <w:ind w:left="-426"/>
      </w:pPr>
      <w:r>
        <w:rPr>
          <w:rFonts w:ascii="Tahoma" w:hAnsi="Tahoma" w:cs="Tahoma"/>
          <w:b/>
          <w:sz w:val="22"/>
          <w:szCs w:val="22"/>
          <w:lang w:val="de-DE"/>
        </w:rPr>
        <w:t xml:space="preserve"> </w:t>
      </w:r>
      <w:r w:rsidR="00B849EE">
        <w:rPr>
          <w:rFonts w:ascii="Tahoma" w:hAnsi="Tahoma" w:cs="Tahoma"/>
          <w:b/>
          <w:sz w:val="22"/>
          <w:szCs w:val="22"/>
        </w:rPr>
        <w:t>Πληροφ.: Σωτήρης Μοσχούς</w:t>
      </w: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</w:t>
      </w:r>
    </w:p>
    <w:p w:rsidR="0044313B" w:rsidRDefault="00BD7819">
      <w:pPr>
        <w:pStyle w:val="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Τηλεφ.: 2241</w:t>
      </w:r>
      <w:r w:rsidR="00D10566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- </w:t>
      </w:r>
      <w:r w:rsidR="00D10566">
        <w:rPr>
          <w:rFonts w:ascii="Tahoma" w:hAnsi="Tahoma" w:cs="Tahoma"/>
          <w:sz w:val="22"/>
          <w:szCs w:val="22"/>
        </w:rPr>
        <w:t>61</w:t>
      </w:r>
      <w:r>
        <w:rPr>
          <w:rFonts w:ascii="Tahoma" w:hAnsi="Tahoma" w:cs="Tahoma"/>
          <w:sz w:val="22"/>
          <w:szCs w:val="22"/>
        </w:rPr>
        <w:t xml:space="preserve">221                                                                           </w:t>
      </w:r>
    </w:p>
    <w:p w:rsidR="0044313B" w:rsidRDefault="00BD7819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 </w:t>
      </w:r>
    </w:p>
    <w:p w:rsidR="004C6E80" w:rsidRDefault="004C6E80">
      <w:pPr>
        <w:rPr>
          <w:rFonts w:ascii="Tahoma" w:hAnsi="Tahoma" w:cs="Tahoma"/>
          <w:bCs/>
          <w:sz w:val="22"/>
          <w:szCs w:val="22"/>
        </w:rPr>
      </w:pPr>
    </w:p>
    <w:p w:rsidR="004C6E80" w:rsidRDefault="004C6E80">
      <w:pPr>
        <w:rPr>
          <w:rFonts w:ascii="Tahoma" w:hAnsi="Tahoma" w:cs="Tahoma"/>
          <w:bCs/>
          <w:sz w:val="22"/>
          <w:szCs w:val="22"/>
        </w:rPr>
      </w:pPr>
    </w:p>
    <w:p w:rsidR="0044313B" w:rsidRDefault="00B26E6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ΠΙΝΑΚΑΣ </w:t>
      </w:r>
      <w:r w:rsidR="00BD7819">
        <w:rPr>
          <w:rFonts w:ascii="Tahoma" w:hAnsi="Tahoma" w:cs="Tahoma"/>
          <w:b/>
          <w:sz w:val="24"/>
          <w:szCs w:val="24"/>
          <w:u w:val="single"/>
        </w:rPr>
        <w:t xml:space="preserve"> ΔΗΜΟΣΙΕΥΣΗΣ ΑΠΟΦΑΣΕΩΝ</w:t>
      </w:r>
    </w:p>
    <w:p w:rsidR="0044313B" w:rsidRDefault="0044313B">
      <w:pPr>
        <w:rPr>
          <w:rFonts w:ascii="Tahoma" w:hAnsi="Tahoma" w:cs="Tahoma"/>
          <w:b/>
          <w:sz w:val="24"/>
          <w:szCs w:val="24"/>
        </w:rPr>
      </w:pPr>
    </w:p>
    <w:p w:rsidR="0044313B" w:rsidRDefault="00662BC8">
      <w:pPr>
        <w:pStyle w:val="a6"/>
        <w:ind w:left="-567" w:right="46" w:firstLine="567"/>
      </w:pPr>
      <w:r>
        <w:rPr>
          <w:rFonts w:ascii="Tahoma" w:hAnsi="Tahoma" w:cs="Tahoma"/>
          <w:sz w:val="20"/>
        </w:rPr>
        <w:t>Στη Ρόδο σήμερα 2</w:t>
      </w:r>
      <w:r w:rsidR="00F72E82">
        <w:rPr>
          <w:rFonts w:ascii="Tahoma" w:hAnsi="Tahoma" w:cs="Tahoma"/>
          <w:sz w:val="20"/>
        </w:rPr>
        <w:t>3</w:t>
      </w:r>
      <w:r w:rsidR="0063691F">
        <w:rPr>
          <w:rFonts w:ascii="Tahoma" w:hAnsi="Tahoma" w:cs="Tahoma"/>
          <w:sz w:val="20"/>
        </w:rPr>
        <w:t>/</w:t>
      </w:r>
      <w:r w:rsidR="00200737">
        <w:rPr>
          <w:rFonts w:ascii="Tahoma" w:hAnsi="Tahoma" w:cs="Tahoma"/>
          <w:sz w:val="20"/>
        </w:rPr>
        <w:t>0</w:t>
      </w:r>
      <w:r w:rsidR="00F72E82">
        <w:rPr>
          <w:rFonts w:ascii="Tahoma" w:hAnsi="Tahoma" w:cs="Tahoma"/>
          <w:sz w:val="20"/>
        </w:rPr>
        <w:t>7</w:t>
      </w:r>
      <w:r w:rsidR="00BD7819">
        <w:rPr>
          <w:rFonts w:ascii="Tahoma" w:hAnsi="Tahoma" w:cs="Tahoma"/>
          <w:sz w:val="20"/>
        </w:rPr>
        <w:t>/202</w:t>
      </w:r>
      <w:r w:rsidR="00057BB6">
        <w:rPr>
          <w:rFonts w:ascii="Tahoma" w:hAnsi="Tahoma" w:cs="Tahoma"/>
          <w:sz w:val="20"/>
        </w:rPr>
        <w:t>1</w:t>
      </w:r>
      <w:r w:rsidR="00BD7819">
        <w:rPr>
          <w:rFonts w:ascii="Tahoma" w:hAnsi="Tahoma" w:cs="Tahoma"/>
          <w:sz w:val="20"/>
        </w:rPr>
        <w:t xml:space="preserve"> ο υπογεγραμμένος υπάλληλος του Δήμου Ρόδου </w:t>
      </w:r>
      <w:r w:rsidR="0072516B" w:rsidRPr="0072516B">
        <w:rPr>
          <w:rFonts w:ascii="Tahoma" w:hAnsi="Tahoma" w:cs="Tahoma"/>
          <w:b/>
          <w:sz w:val="20"/>
        </w:rPr>
        <w:t>ΣΩΤΗΡΗΣ ΜΟΣΧΟΥΣ</w:t>
      </w:r>
      <w:r w:rsidR="00BD7819">
        <w:rPr>
          <w:rFonts w:ascii="Tahoma" w:hAnsi="Tahoma" w:cs="Tahoma"/>
          <w:sz w:val="20"/>
        </w:rPr>
        <w:t xml:space="preserve"> τοιχοκόλλησα στο καθορισμένο μέρος του Δημοτικού Καταστήματος πίνακα αποφάσεων της Επιτροπής Ποιότ</w:t>
      </w:r>
      <w:r w:rsidR="00057BB6">
        <w:rPr>
          <w:rFonts w:ascii="Tahoma" w:hAnsi="Tahoma" w:cs="Tahoma"/>
          <w:sz w:val="20"/>
        </w:rPr>
        <w:t xml:space="preserve">ητας Ζωής της συνεδρίασης της </w:t>
      </w:r>
      <w:r w:rsidR="00006C57" w:rsidRPr="00006C57">
        <w:rPr>
          <w:rFonts w:ascii="Tahoma" w:hAnsi="Tahoma" w:cs="Tahoma"/>
          <w:sz w:val="20"/>
        </w:rPr>
        <w:t>23</w:t>
      </w:r>
      <w:r w:rsidR="00057BB6">
        <w:rPr>
          <w:rFonts w:ascii="Tahoma" w:hAnsi="Tahoma" w:cs="Tahoma"/>
          <w:sz w:val="20"/>
        </w:rPr>
        <w:t>-0</w:t>
      </w:r>
      <w:r w:rsidR="00F72E82">
        <w:rPr>
          <w:rFonts w:ascii="Tahoma" w:hAnsi="Tahoma" w:cs="Tahoma"/>
          <w:sz w:val="20"/>
        </w:rPr>
        <w:t>7</w:t>
      </w:r>
      <w:r w:rsidR="0090623A">
        <w:rPr>
          <w:rFonts w:ascii="Tahoma" w:hAnsi="Tahoma" w:cs="Tahoma"/>
          <w:sz w:val="20"/>
        </w:rPr>
        <w:t>-202</w:t>
      </w:r>
      <w:r w:rsidR="00057BB6">
        <w:rPr>
          <w:rFonts w:ascii="Tahoma" w:hAnsi="Tahoma" w:cs="Tahoma"/>
          <w:sz w:val="20"/>
        </w:rPr>
        <w:t>1</w:t>
      </w:r>
      <w:r w:rsidR="0090623A">
        <w:rPr>
          <w:rFonts w:ascii="Tahoma" w:hAnsi="Tahoma" w:cs="Tahoma"/>
          <w:sz w:val="20"/>
        </w:rPr>
        <w:t xml:space="preserve">  με αύξοντα αριθ. </w:t>
      </w:r>
      <w:r w:rsidR="00006C57" w:rsidRPr="00006C57">
        <w:rPr>
          <w:rFonts w:ascii="Tahoma" w:hAnsi="Tahoma" w:cs="Tahoma"/>
          <w:b/>
          <w:sz w:val="20"/>
          <w:lang w:val="en-US"/>
        </w:rPr>
        <w:t>43</w:t>
      </w:r>
      <w:r w:rsidR="00BD7819" w:rsidRPr="00057BB6">
        <w:rPr>
          <w:rFonts w:ascii="Tahoma" w:hAnsi="Tahoma" w:cs="Tahoma"/>
          <w:b/>
          <w:sz w:val="20"/>
        </w:rPr>
        <w:t xml:space="preserve"> </w:t>
      </w:r>
      <w:r w:rsidR="00BD7819">
        <w:rPr>
          <w:rFonts w:ascii="Tahoma" w:hAnsi="Tahoma" w:cs="Tahoma"/>
          <w:sz w:val="20"/>
        </w:rPr>
        <w:t xml:space="preserve">έως </w:t>
      </w:r>
      <w:r w:rsidR="00B849EE">
        <w:rPr>
          <w:rFonts w:ascii="Tahoma" w:hAnsi="Tahoma" w:cs="Tahoma"/>
          <w:sz w:val="20"/>
        </w:rPr>
        <w:t xml:space="preserve">και </w:t>
      </w:r>
      <w:r w:rsidR="00F72E82">
        <w:rPr>
          <w:rFonts w:ascii="Tahoma" w:hAnsi="Tahoma" w:cs="Tahoma"/>
          <w:b/>
          <w:sz w:val="20"/>
        </w:rPr>
        <w:t>4</w:t>
      </w:r>
      <w:r w:rsidR="00006C57">
        <w:rPr>
          <w:rFonts w:ascii="Tahoma" w:hAnsi="Tahoma" w:cs="Tahoma"/>
          <w:b/>
          <w:sz w:val="20"/>
          <w:lang w:val="en-US"/>
        </w:rPr>
        <w:t>4</w:t>
      </w:r>
      <w:r w:rsidR="00BD7819" w:rsidRPr="00057BB6">
        <w:rPr>
          <w:rFonts w:ascii="Tahoma" w:hAnsi="Tahoma" w:cs="Tahoma"/>
          <w:b/>
          <w:sz w:val="20"/>
        </w:rPr>
        <w:t>/</w:t>
      </w:r>
      <w:r w:rsidR="00BD7819" w:rsidRPr="0030688F">
        <w:rPr>
          <w:rFonts w:ascii="Tahoma" w:hAnsi="Tahoma" w:cs="Tahoma"/>
          <w:b/>
          <w:sz w:val="20"/>
        </w:rPr>
        <w:t>202</w:t>
      </w:r>
      <w:r w:rsidR="00057BB6">
        <w:rPr>
          <w:rFonts w:ascii="Tahoma" w:hAnsi="Tahoma" w:cs="Tahoma"/>
          <w:b/>
          <w:sz w:val="20"/>
        </w:rPr>
        <w:t>1</w:t>
      </w:r>
      <w:r w:rsidR="00BD7819">
        <w:rPr>
          <w:rFonts w:ascii="Tahoma" w:hAnsi="Tahoma" w:cs="Tahoma"/>
          <w:sz w:val="20"/>
        </w:rPr>
        <w:t xml:space="preserve"> που έχει ως εξής:</w:t>
      </w:r>
    </w:p>
    <w:p w:rsidR="0044313B" w:rsidRDefault="0044313B">
      <w:pPr>
        <w:pStyle w:val="a6"/>
        <w:ind w:left="-567" w:right="46" w:firstLine="567"/>
        <w:rPr>
          <w:rFonts w:ascii="Tahoma" w:hAnsi="Tahoma" w:cs="Tahoma"/>
          <w:sz w:val="20"/>
        </w:rPr>
      </w:pPr>
    </w:p>
    <w:p w:rsidR="00F72E82" w:rsidRDefault="00662BC8">
      <w:pPr>
        <w:pStyle w:val="a6"/>
        <w:ind w:left="-567" w:right="46" w:firstLine="567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43</w:t>
      </w:r>
      <w:r w:rsidR="00461A28" w:rsidRPr="00461A28">
        <w:rPr>
          <w:rFonts w:ascii="Tahoma" w:hAnsi="Tahoma" w:cs="Tahoma"/>
          <w:b/>
          <w:sz w:val="20"/>
        </w:rPr>
        <w:t>.</w:t>
      </w:r>
      <w:r w:rsidR="00461A28">
        <w:rPr>
          <w:rFonts w:ascii="Tahoma" w:hAnsi="Tahoma" w:cs="Tahoma"/>
          <w:sz w:val="20"/>
        </w:rPr>
        <w:t xml:space="preserve"> </w:t>
      </w:r>
      <w:r w:rsidRPr="00662BC8">
        <w:rPr>
          <w:rFonts w:ascii="Tahoma" w:hAnsi="Tahoma" w:cs="Tahoma"/>
          <w:sz w:val="20"/>
        </w:rPr>
        <w:t xml:space="preserve">Λήψη απόφασης για την αιτιολογία σύγκλησης έκτακτης συνεδρίασης της Επιτροπής Ποιότητας Ζωής </w:t>
      </w:r>
      <w:r>
        <w:rPr>
          <w:rFonts w:ascii="Tahoma" w:hAnsi="Tahoma" w:cs="Tahoma"/>
          <w:b/>
          <w:sz w:val="20"/>
        </w:rPr>
        <w:t>(ΚΑΤΑ ΠΛΕΙΟΨΗΦΙΑ</w:t>
      </w:r>
      <w:r w:rsidR="00F72E82" w:rsidRPr="00F72E82">
        <w:rPr>
          <w:rFonts w:ascii="Tahoma" w:hAnsi="Tahoma" w:cs="Tahoma"/>
          <w:b/>
          <w:sz w:val="20"/>
        </w:rPr>
        <w:t>)</w:t>
      </w:r>
    </w:p>
    <w:p w:rsidR="00F72E82" w:rsidRDefault="00662BC8">
      <w:pPr>
        <w:pStyle w:val="a6"/>
        <w:ind w:left="-567" w:right="46" w:firstLine="567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44</w:t>
      </w:r>
      <w:r w:rsidR="007E7582" w:rsidRPr="007E7582">
        <w:rPr>
          <w:rFonts w:ascii="Tahoma" w:hAnsi="Tahoma" w:cs="Tahoma"/>
          <w:b/>
          <w:sz w:val="20"/>
        </w:rPr>
        <w:t>.</w:t>
      </w:r>
      <w:r w:rsidR="007E7582">
        <w:rPr>
          <w:rFonts w:ascii="Tahoma" w:hAnsi="Tahoma" w:cs="Tahoma"/>
          <w:sz w:val="20"/>
        </w:rPr>
        <w:t xml:space="preserve"> </w:t>
      </w:r>
      <w:r w:rsidRPr="00662BC8">
        <w:rPr>
          <w:rFonts w:ascii="Tahoma" w:hAnsi="Tahoma" w:cs="Tahoma"/>
          <w:sz w:val="20"/>
        </w:rPr>
        <w:t>Χορήγηση αδειών συμμετοχής στους δικαιούχους μικροπωλητές της εμποροπανήγυρης της Αγίας Παρασκευής Κατταβιάς έτους 2021.</w:t>
      </w:r>
      <w:r>
        <w:rPr>
          <w:rFonts w:ascii="Tahoma" w:hAnsi="Tahoma" w:cs="Tahoma"/>
          <w:sz w:val="20"/>
        </w:rPr>
        <w:t xml:space="preserve"> </w:t>
      </w:r>
      <w:r w:rsidR="007B278B" w:rsidRPr="007B278B">
        <w:rPr>
          <w:rFonts w:ascii="Tahoma" w:hAnsi="Tahoma" w:cs="Tahoma"/>
          <w:b/>
          <w:sz w:val="20"/>
        </w:rPr>
        <w:t>(</w:t>
      </w:r>
      <w:r w:rsidR="00F72E82" w:rsidRPr="00F72E82">
        <w:rPr>
          <w:rFonts w:ascii="Tahoma" w:hAnsi="Tahoma" w:cs="Tahoma"/>
          <w:b/>
          <w:sz w:val="20"/>
        </w:rPr>
        <w:t>ΟΜΟΦΩΝΑ)</w:t>
      </w:r>
    </w:p>
    <w:p w:rsidR="00F72E82" w:rsidRDefault="00F72E82">
      <w:pPr>
        <w:ind w:left="567" w:right="-760" w:firstLine="567"/>
        <w:jc w:val="both"/>
        <w:rPr>
          <w:rFonts w:ascii="Tahoma" w:hAnsi="Tahoma" w:cs="Tahoma"/>
          <w:sz w:val="24"/>
          <w:szCs w:val="24"/>
        </w:rPr>
      </w:pPr>
    </w:p>
    <w:p w:rsidR="00F72E82" w:rsidRDefault="00F72E82">
      <w:pPr>
        <w:ind w:left="567" w:right="-760" w:firstLine="567"/>
        <w:jc w:val="both"/>
        <w:rPr>
          <w:rFonts w:ascii="Tahoma" w:hAnsi="Tahoma" w:cs="Tahoma"/>
          <w:sz w:val="24"/>
          <w:szCs w:val="24"/>
        </w:rPr>
      </w:pPr>
    </w:p>
    <w:p w:rsidR="00F72E82" w:rsidRDefault="00F72E82">
      <w:pPr>
        <w:ind w:left="567" w:right="-760" w:firstLine="567"/>
        <w:jc w:val="both"/>
        <w:rPr>
          <w:rFonts w:ascii="Tahoma" w:hAnsi="Tahoma" w:cs="Tahoma"/>
          <w:sz w:val="24"/>
          <w:szCs w:val="24"/>
        </w:rPr>
      </w:pPr>
    </w:p>
    <w:p w:rsidR="00706787" w:rsidRDefault="00706787" w:rsidP="00706787">
      <w:pPr>
        <w:ind w:right="-760"/>
        <w:jc w:val="both"/>
        <w:rPr>
          <w:rFonts w:ascii="Tahoma" w:hAnsi="Tahoma" w:cs="Tahoma"/>
          <w:b/>
        </w:rPr>
      </w:pPr>
      <w:r w:rsidRPr="00AB62AB">
        <w:rPr>
          <w:rFonts w:ascii="Tahoma" w:hAnsi="Tahoma" w:cs="Tahoma"/>
          <w:b/>
        </w:rPr>
        <w:t>Οι μάρτυρες                                                                      Ο Ενεργήσας την τοιχοκόλληση</w:t>
      </w:r>
    </w:p>
    <w:p w:rsidR="00706787" w:rsidRDefault="00706787" w:rsidP="00706787">
      <w:pPr>
        <w:ind w:right="-760"/>
        <w:jc w:val="both"/>
        <w:rPr>
          <w:rFonts w:ascii="Tahoma" w:hAnsi="Tahoma" w:cs="Tahoma"/>
          <w:b/>
        </w:rPr>
      </w:pPr>
    </w:p>
    <w:p w:rsidR="00706787" w:rsidRDefault="00706787" w:rsidP="00706787">
      <w:pPr>
        <w:ind w:right="-760"/>
        <w:jc w:val="both"/>
        <w:rPr>
          <w:rFonts w:ascii="Tahoma" w:hAnsi="Tahoma" w:cs="Tahoma"/>
          <w:b/>
        </w:rPr>
      </w:pPr>
    </w:p>
    <w:p w:rsidR="00706787" w:rsidRPr="00AB62AB" w:rsidRDefault="00662BC8" w:rsidP="0070678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1) Μαρία Μανωλίτση   </w:t>
      </w:r>
      <w:r w:rsidR="004C6E80">
        <w:rPr>
          <w:rFonts w:ascii="Tahoma" w:hAnsi="Tahoma" w:cs="Tahoma"/>
        </w:rPr>
        <w:t xml:space="preserve"> </w:t>
      </w:r>
      <w:r w:rsidR="00706787" w:rsidRPr="00AB62AB">
        <w:rPr>
          <w:rFonts w:ascii="Tahoma" w:hAnsi="Tahoma" w:cs="Tahoma"/>
        </w:rPr>
        <w:t xml:space="preserve">                                  </w:t>
      </w:r>
      <w:r w:rsidR="00706787">
        <w:rPr>
          <w:rFonts w:ascii="Tahoma" w:hAnsi="Tahoma" w:cs="Tahoma"/>
        </w:rPr>
        <w:t xml:space="preserve">     </w:t>
      </w:r>
      <w:r w:rsidR="00706787" w:rsidRPr="00AB62AB">
        <w:rPr>
          <w:rFonts w:ascii="Tahoma" w:hAnsi="Tahoma" w:cs="Tahoma"/>
        </w:rPr>
        <w:t xml:space="preserve">            </w:t>
      </w:r>
      <w:r w:rsidR="00706787">
        <w:rPr>
          <w:rFonts w:ascii="Tahoma" w:hAnsi="Tahoma" w:cs="Tahoma"/>
        </w:rPr>
        <w:t xml:space="preserve">     </w:t>
      </w:r>
      <w:r w:rsidR="007B278B">
        <w:rPr>
          <w:rFonts w:ascii="Tahoma" w:hAnsi="Tahoma" w:cs="Tahoma"/>
        </w:rPr>
        <w:t xml:space="preserve">    </w:t>
      </w:r>
      <w:r w:rsidR="00706787">
        <w:rPr>
          <w:rFonts w:ascii="Tahoma" w:hAnsi="Tahoma" w:cs="Tahoma"/>
        </w:rPr>
        <w:t xml:space="preserve">    </w:t>
      </w:r>
      <w:r w:rsidR="00706787" w:rsidRPr="00AB62AB">
        <w:rPr>
          <w:rFonts w:ascii="Tahoma" w:hAnsi="Tahoma" w:cs="Tahoma"/>
        </w:rPr>
        <w:t xml:space="preserve">  Σωτήρης Μοσχούς     </w:t>
      </w:r>
    </w:p>
    <w:p w:rsidR="00706787" w:rsidRDefault="00706787" w:rsidP="00706787">
      <w:pPr>
        <w:ind w:right="-760"/>
        <w:jc w:val="both"/>
        <w:rPr>
          <w:rFonts w:ascii="Tahoma" w:hAnsi="Tahoma" w:cs="Tahoma"/>
          <w:sz w:val="24"/>
          <w:szCs w:val="24"/>
        </w:rPr>
      </w:pPr>
    </w:p>
    <w:p w:rsidR="00706787" w:rsidRDefault="00706787" w:rsidP="00706787">
      <w:pPr>
        <w:ind w:right="-760"/>
        <w:jc w:val="both"/>
        <w:rPr>
          <w:rFonts w:ascii="Tahoma" w:hAnsi="Tahoma" w:cs="Tahoma"/>
          <w:sz w:val="24"/>
          <w:szCs w:val="24"/>
        </w:rPr>
      </w:pPr>
    </w:p>
    <w:p w:rsidR="00706787" w:rsidRPr="001C3255" w:rsidRDefault="00706787" w:rsidP="00706787">
      <w:pPr>
        <w:ind w:right="-760"/>
        <w:jc w:val="both"/>
        <w:rPr>
          <w:rFonts w:ascii="Tahoma" w:hAnsi="Tahoma" w:cs="Tahoma"/>
          <w:sz w:val="24"/>
          <w:szCs w:val="24"/>
        </w:rPr>
      </w:pPr>
      <w:r w:rsidRPr="00AB62AB">
        <w:rPr>
          <w:rFonts w:ascii="Tahoma" w:hAnsi="Tahoma" w:cs="Tahoma"/>
        </w:rPr>
        <w:t xml:space="preserve">2) </w:t>
      </w:r>
      <w:r w:rsidR="00662BC8">
        <w:rPr>
          <w:rFonts w:ascii="Tahoma" w:hAnsi="Tahoma" w:cs="Tahoma"/>
        </w:rPr>
        <w:t>Άννα Χαραλάμπους</w:t>
      </w:r>
      <w:r w:rsidR="001C3255" w:rsidRPr="001C3255">
        <w:rPr>
          <w:rFonts w:ascii="Tahoma" w:hAnsi="Tahoma" w:cs="Tahoma"/>
        </w:rPr>
        <w:t xml:space="preserve">    </w:t>
      </w:r>
    </w:p>
    <w:sectPr w:rsidR="00706787" w:rsidRPr="001C3255" w:rsidSect="004C6E80">
      <w:pgSz w:w="11906" w:h="16838"/>
      <w:pgMar w:top="851" w:right="991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440" w:rsidRDefault="00246440" w:rsidP="0044313B">
      <w:r>
        <w:separator/>
      </w:r>
    </w:p>
  </w:endnote>
  <w:endnote w:type="continuationSeparator" w:id="0">
    <w:p w:rsidR="00246440" w:rsidRDefault="00246440" w:rsidP="00443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440" w:rsidRDefault="00246440" w:rsidP="0044313B">
      <w:r w:rsidRPr="0044313B">
        <w:rPr>
          <w:color w:val="000000"/>
        </w:rPr>
        <w:separator/>
      </w:r>
    </w:p>
  </w:footnote>
  <w:footnote w:type="continuationSeparator" w:id="0">
    <w:p w:rsidR="00246440" w:rsidRDefault="00246440" w:rsidP="004431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13B"/>
    <w:rsid w:val="00006C57"/>
    <w:rsid w:val="00027470"/>
    <w:rsid w:val="00027FB5"/>
    <w:rsid w:val="0004528A"/>
    <w:rsid w:val="0005651D"/>
    <w:rsid w:val="00057BB6"/>
    <w:rsid w:val="00095F3A"/>
    <w:rsid w:val="000B6C40"/>
    <w:rsid w:val="000C099E"/>
    <w:rsid w:val="000D4A23"/>
    <w:rsid w:val="001127C6"/>
    <w:rsid w:val="00131B32"/>
    <w:rsid w:val="001416EA"/>
    <w:rsid w:val="0014420D"/>
    <w:rsid w:val="00151184"/>
    <w:rsid w:val="00153EF3"/>
    <w:rsid w:val="001C3255"/>
    <w:rsid w:val="00200737"/>
    <w:rsid w:val="00211F11"/>
    <w:rsid w:val="0023406D"/>
    <w:rsid w:val="00246440"/>
    <w:rsid w:val="00257E90"/>
    <w:rsid w:val="002959EA"/>
    <w:rsid w:val="002E27B8"/>
    <w:rsid w:val="0030688F"/>
    <w:rsid w:val="003B2C1F"/>
    <w:rsid w:val="003D3B24"/>
    <w:rsid w:val="003F2501"/>
    <w:rsid w:val="00424ABB"/>
    <w:rsid w:val="0044313B"/>
    <w:rsid w:val="00443D67"/>
    <w:rsid w:val="00461A28"/>
    <w:rsid w:val="004C6E80"/>
    <w:rsid w:val="004D4045"/>
    <w:rsid w:val="004F6F92"/>
    <w:rsid w:val="005959F7"/>
    <w:rsid w:val="005E057B"/>
    <w:rsid w:val="00617D0B"/>
    <w:rsid w:val="00623FF1"/>
    <w:rsid w:val="0063691F"/>
    <w:rsid w:val="00662BC8"/>
    <w:rsid w:val="00665EDD"/>
    <w:rsid w:val="006D3784"/>
    <w:rsid w:val="00706787"/>
    <w:rsid w:val="007166DF"/>
    <w:rsid w:val="0072516B"/>
    <w:rsid w:val="007819A5"/>
    <w:rsid w:val="007B278B"/>
    <w:rsid w:val="007E7582"/>
    <w:rsid w:val="008A26D6"/>
    <w:rsid w:val="008E3F19"/>
    <w:rsid w:val="008F3175"/>
    <w:rsid w:val="0090623A"/>
    <w:rsid w:val="00941389"/>
    <w:rsid w:val="00977C80"/>
    <w:rsid w:val="00986071"/>
    <w:rsid w:val="00997406"/>
    <w:rsid w:val="009A0889"/>
    <w:rsid w:val="009E22DE"/>
    <w:rsid w:val="00A10F4F"/>
    <w:rsid w:val="00A71776"/>
    <w:rsid w:val="00A90904"/>
    <w:rsid w:val="00AB62AB"/>
    <w:rsid w:val="00AF1D4E"/>
    <w:rsid w:val="00B20407"/>
    <w:rsid w:val="00B26E64"/>
    <w:rsid w:val="00B849EE"/>
    <w:rsid w:val="00BA3B79"/>
    <w:rsid w:val="00BA7807"/>
    <w:rsid w:val="00BD1075"/>
    <w:rsid w:val="00BD7819"/>
    <w:rsid w:val="00C26C69"/>
    <w:rsid w:val="00C63F05"/>
    <w:rsid w:val="00C64FF6"/>
    <w:rsid w:val="00CB1428"/>
    <w:rsid w:val="00CE62AF"/>
    <w:rsid w:val="00D10566"/>
    <w:rsid w:val="00D11F76"/>
    <w:rsid w:val="00D26CF8"/>
    <w:rsid w:val="00E33443"/>
    <w:rsid w:val="00E77FDC"/>
    <w:rsid w:val="00E9677E"/>
    <w:rsid w:val="00ED11D6"/>
    <w:rsid w:val="00F05723"/>
    <w:rsid w:val="00F15007"/>
    <w:rsid w:val="00F351C1"/>
    <w:rsid w:val="00F36A63"/>
    <w:rsid w:val="00F72E82"/>
    <w:rsid w:val="00FC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313B"/>
    <w:pPr>
      <w:suppressAutoHyphens/>
      <w:autoSpaceDN w:val="0"/>
      <w:textAlignment w:val="baseline"/>
    </w:pPr>
  </w:style>
  <w:style w:type="paragraph" w:styleId="1">
    <w:name w:val="heading 1"/>
    <w:basedOn w:val="a"/>
    <w:next w:val="a"/>
    <w:rsid w:val="0044313B"/>
    <w:pPr>
      <w:keepNext/>
      <w:spacing w:before="240" w:after="60"/>
      <w:outlineLvl w:val="0"/>
    </w:pPr>
    <w:rPr>
      <w:rFonts w:ascii="Arial" w:hAnsi="Arial"/>
      <w:b/>
      <w:kern w:val="3"/>
      <w:sz w:val="28"/>
    </w:rPr>
  </w:style>
  <w:style w:type="paragraph" w:styleId="2">
    <w:name w:val="heading 2"/>
    <w:basedOn w:val="a"/>
    <w:next w:val="a"/>
    <w:rsid w:val="0044313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Char"/>
    <w:rsid w:val="0044313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rsid w:val="0044313B"/>
    <w:pPr>
      <w:keepNext/>
      <w:ind w:firstLine="567"/>
      <w:jc w:val="right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rsid w:val="0044313B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rsid w:val="0044313B"/>
    <w:pPr>
      <w:keepNext/>
      <w:ind w:left="-284"/>
      <w:outlineLvl w:val="5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44313B"/>
    <w:pPr>
      <w:ind w:left="283" w:hanging="283"/>
    </w:pPr>
  </w:style>
  <w:style w:type="paragraph" w:styleId="a4">
    <w:name w:val="Body Text Indent"/>
    <w:basedOn w:val="a"/>
    <w:rsid w:val="0044313B"/>
    <w:pPr>
      <w:spacing w:after="120"/>
      <w:ind w:left="283"/>
    </w:pPr>
  </w:style>
  <w:style w:type="paragraph" w:styleId="a5">
    <w:name w:val="Body Text"/>
    <w:basedOn w:val="a"/>
    <w:rsid w:val="0044313B"/>
    <w:pPr>
      <w:jc w:val="both"/>
    </w:pPr>
    <w:rPr>
      <w:rFonts w:ascii="Arial" w:hAnsi="Arial"/>
      <w:b/>
      <w:sz w:val="24"/>
    </w:rPr>
  </w:style>
  <w:style w:type="paragraph" w:styleId="30">
    <w:name w:val="Body Text 3"/>
    <w:basedOn w:val="a"/>
    <w:rsid w:val="0044313B"/>
    <w:pPr>
      <w:widowControl w:val="0"/>
      <w:jc w:val="both"/>
    </w:pPr>
    <w:rPr>
      <w:rFonts w:ascii="Arial Narrow" w:hAnsi="Arial Narrow"/>
      <w:sz w:val="22"/>
    </w:rPr>
  </w:style>
  <w:style w:type="paragraph" w:styleId="a6">
    <w:name w:val="Block Text"/>
    <w:basedOn w:val="a"/>
    <w:rsid w:val="0044313B"/>
    <w:pPr>
      <w:overflowPunct w:val="0"/>
      <w:autoSpaceDE w:val="0"/>
      <w:ind w:left="709" w:right="141" w:hanging="709"/>
      <w:jc w:val="both"/>
    </w:pPr>
    <w:rPr>
      <w:rFonts w:ascii="Arial" w:hAnsi="Arial"/>
      <w:sz w:val="24"/>
    </w:rPr>
  </w:style>
  <w:style w:type="paragraph" w:styleId="a7">
    <w:name w:val="Balloon Text"/>
    <w:basedOn w:val="a"/>
    <w:rsid w:val="0044313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rsid w:val="004431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1B32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Char">
    <w:name w:val="Επικεφαλίδα 3 Char"/>
    <w:basedOn w:val="a0"/>
    <w:link w:val="3"/>
    <w:rsid w:val="00A10F4F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pc</dc:creator>
  <cp:lastModifiedBy>akaouki</cp:lastModifiedBy>
  <cp:revision>2</cp:revision>
  <cp:lastPrinted>2021-07-26T06:51:00Z</cp:lastPrinted>
  <dcterms:created xsi:type="dcterms:W3CDTF">2021-07-26T11:13:00Z</dcterms:created>
  <dcterms:modified xsi:type="dcterms:W3CDTF">2021-07-26T11:13:00Z</dcterms:modified>
</cp:coreProperties>
</file>