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A" w:rsidRDefault="00ED2E82" w:rsidP="00BA46EA">
      <w:pPr>
        <w:pStyle w:val="a9"/>
        <w:ind w:left="1155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10540" cy="518160"/>
            <wp:effectExtent l="1905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6EA" w:rsidRPr="00AE3CAC">
        <w:rPr>
          <w:rFonts w:ascii="Tahoma" w:hAnsi="Tahoma" w:cs="Tahoma"/>
          <w:szCs w:val="24"/>
        </w:rPr>
        <w:t xml:space="preserve">                                                   </w:t>
      </w:r>
      <w:r w:rsidR="00064E79">
        <w:rPr>
          <w:rFonts w:ascii="Tahoma" w:hAnsi="Tahoma" w:cs="Tahoma"/>
          <w:szCs w:val="24"/>
        </w:rPr>
        <w:t xml:space="preserve">               </w:t>
      </w:r>
      <w:r w:rsidR="00064E79" w:rsidRPr="00064E79">
        <w:rPr>
          <w:rFonts w:ascii="Tahoma" w:hAnsi="Tahoma" w:cs="Tahoma"/>
          <w:sz w:val="28"/>
          <w:szCs w:val="28"/>
          <w:u w:val="single"/>
        </w:rPr>
        <w:t>ΟΡΘΗ ΕΠΑΝΑΛΗΨΗ</w:t>
      </w:r>
      <w:r w:rsidR="00064E79">
        <w:rPr>
          <w:rFonts w:ascii="Tahoma" w:hAnsi="Tahoma" w:cs="Tahoma"/>
          <w:szCs w:val="24"/>
        </w:rPr>
        <w:t xml:space="preserve"> </w:t>
      </w:r>
    </w:p>
    <w:p w:rsidR="00064E79" w:rsidRPr="00AE3CAC" w:rsidRDefault="00064E79" w:rsidP="00064E79">
      <w:pPr>
        <w:pStyle w:val="a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color w:val="808080"/>
          <w:sz w:val="24"/>
          <w:szCs w:val="24"/>
        </w:rPr>
        <w:t xml:space="preserve">   </w:t>
      </w:r>
      <w:r w:rsidR="00BA46EA" w:rsidRPr="00AE3CAC">
        <w:rPr>
          <w:rFonts w:ascii="Tahoma" w:hAnsi="Tahoma" w:cs="Tahoma"/>
          <w:b/>
          <w:color w:val="808080"/>
          <w:sz w:val="24"/>
          <w:szCs w:val="24"/>
        </w:rPr>
        <w:t>ΕΛΛΗΝΙΚΗ ΔΗΜΟΚΡΑΤΙΑ</w:t>
      </w:r>
      <w:r>
        <w:rPr>
          <w:rFonts w:ascii="Tahoma" w:hAnsi="Tahoma" w:cs="Tahoma"/>
          <w:b/>
          <w:color w:val="808080"/>
          <w:sz w:val="24"/>
          <w:szCs w:val="24"/>
        </w:rPr>
        <w:t xml:space="preserve">                            </w:t>
      </w:r>
      <w:r>
        <w:rPr>
          <w:rFonts w:ascii="Tahoma" w:hAnsi="Tahoma" w:cs="Tahoma"/>
          <w:szCs w:val="24"/>
        </w:rPr>
        <w:t>(ως προς τον τρόπο διεξαγωγής της συνεδρίασης )</w:t>
      </w:r>
    </w:p>
    <w:p w:rsidR="00BA46EA" w:rsidRPr="00C54331" w:rsidRDefault="00BA46EA" w:rsidP="00BA46EA">
      <w:pPr>
        <w:tabs>
          <w:tab w:val="left" w:pos="6833"/>
        </w:tabs>
        <w:spacing w:after="0" w:line="335" w:lineRule="exact"/>
        <w:rPr>
          <w:rFonts w:ascii="Tahoma" w:hAnsi="Tahoma" w:cs="Tahoma"/>
          <w:sz w:val="24"/>
          <w:szCs w:val="24"/>
        </w:rPr>
      </w:pPr>
      <w:r w:rsidRPr="00AE3CAC">
        <w:rPr>
          <w:rFonts w:ascii="Tahoma" w:hAnsi="Tahoma" w:cs="Tahoma"/>
          <w:color w:val="808080"/>
          <w:sz w:val="24"/>
          <w:szCs w:val="24"/>
        </w:rPr>
        <w:t xml:space="preserve">   ΠΕΡΙΦΕΡΕΙΑ ΝΟΤΙΟΥ ΑΙΓΑΙΟΥ                                             </w:t>
      </w:r>
      <w:r w:rsidRPr="00C54331">
        <w:rPr>
          <w:rFonts w:ascii="Tahoma" w:hAnsi="Tahoma" w:cs="Tahoma"/>
          <w:color w:val="002060"/>
          <w:position w:val="3"/>
          <w:sz w:val="24"/>
          <w:szCs w:val="24"/>
        </w:rPr>
        <w:t xml:space="preserve">Ρόδος, 22η  </w:t>
      </w:r>
      <w:r w:rsidR="00C54331" w:rsidRPr="00C54331">
        <w:rPr>
          <w:rFonts w:ascii="Tahoma" w:hAnsi="Tahoma" w:cs="Tahoma"/>
          <w:color w:val="002060"/>
          <w:position w:val="3"/>
          <w:sz w:val="24"/>
          <w:szCs w:val="24"/>
        </w:rPr>
        <w:t xml:space="preserve">Ιανουαρίου </w:t>
      </w:r>
      <w:r w:rsidRPr="00C54331">
        <w:rPr>
          <w:rFonts w:ascii="Tahoma" w:hAnsi="Tahoma" w:cs="Tahoma"/>
          <w:color w:val="002060"/>
          <w:position w:val="3"/>
          <w:sz w:val="24"/>
          <w:szCs w:val="24"/>
        </w:rPr>
        <w:t xml:space="preserve"> 202</w:t>
      </w:r>
      <w:r w:rsidR="00C54331" w:rsidRPr="00C54331">
        <w:rPr>
          <w:rFonts w:ascii="Tahoma" w:hAnsi="Tahoma" w:cs="Tahoma"/>
          <w:color w:val="002060"/>
          <w:position w:val="3"/>
          <w:sz w:val="24"/>
          <w:szCs w:val="24"/>
        </w:rPr>
        <w:t>1</w:t>
      </w:r>
    </w:p>
    <w:p w:rsidR="00BA46EA" w:rsidRPr="00AE3CAC" w:rsidRDefault="00BA46EA" w:rsidP="00BA46EA">
      <w:pPr>
        <w:tabs>
          <w:tab w:val="left" w:pos="1757"/>
          <w:tab w:val="left" w:pos="7715"/>
        </w:tabs>
        <w:spacing w:after="0"/>
        <w:ind w:left="110" w:right="378" w:firstLine="82"/>
        <w:rPr>
          <w:rFonts w:ascii="Tahoma" w:hAnsi="Tahoma" w:cs="Tahoma"/>
          <w:b/>
          <w:color w:val="808080"/>
          <w:sz w:val="24"/>
          <w:szCs w:val="24"/>
        </w:rPr>
      </w:pPr>
      <w:r w:rsidRPr="00C54331">
        <w:rPr>
          <w:rFonts w:ascii="Tahoma" w:hAnsi="Tahoma" w:cs="Tahoma"/>
          <w:b/>
          <w:color w:val="808080"/>
          <w:sz w:val="24"/>
          <w:szCs w:val="24"/>
        </w:rPr>
        <w:t xml:space="preserve">Ν.Π.Δ.Δ. ΣΧΟΛΙΚΗ ΕΠΙΤΡΟΠΗ                                                            </w:t>
      </w:r>
      <w:r w:rsidRPr="00C54331">
        <w:rPr>
          <w:rFonts w:ascii="Tahoma" w:hAnsi="Tahoma" w:cs="Tahoma"/>
          <w:color w:val="002060"/>
          <w:position w:val="2"/>
          <w:sz w:val="24"/>
          <w:szCs w:val="24"/>
        </w:rPr>
        <w:t xml:space="preserve">Α. Π. </w:t>
      </w:r>
      <w:r w:rsidR="00C54331">
        <w:rPr>
          <w:rFonts w:ascii="Tahoma" w:hAnsi="Tahoma" w:cs="Tahoma"/>
          <w:color w:val="002060"/>
          <w:position w:val="2"/>
          <w:sz w:val="24"/>
          <w:szCs w:val="24"/>
        </w:rPr>
        <w:t>13</w:t>
      </w:r>
    </w:p>
    <w:p w:rsidR="00BA46EA" w:rsidRPr="00AE3CAC" w:rsidRDefault="00BA46EA" w:rsidP="00BA46EA">
      <w:pPr>
        <w:tabs>
          <w:tab w:val="left" w:pos="1757"/>
          <w:tab w:val="left" w:pos="7715"/>
        </w:tabs>
        <w:spacing w:after="0"/>
        <w:ind w:left="110" w:right="378" w:firstLine="82"/>
        <w:rPr>
          <w:rFonts w:ascii="Tahoma" w:hAnsi="Tahoma" w:cs="Tahoma"/>
          <w:b/>
          <w:color w:val="808080"/>
          <w:sz w:val="24"/>
          <w:szCs w:val="24"/>
        </w:rPr>
      </w:pPr>
      <w:r w:rsidRPr="00AE3CAC">
        <w:rPr>
          <w:rFonts w:ascii="Tahoma" w:hAnsi="Tahoma" w:cs="Tahoma"/>
          <w:b/>
          <w:color w:val="808080"/>
          <w:sz w:val="24"/>
          <w:szCs w:val="24"/>
        </w:rPr>
        <w:t xml:space="preserve">Β/ΘΜΙΑΣ ΕΚΠ/ΣΗΣ </w:t>
      </w:r>
    </w:p>
    <w:p w:rsidR="00BA46EA" w:rsidRPr="00AE3CAC" w:rsidRDefault="00BA46EA" w:rsidP="00BA46EA">
      <w:pPr>
        <w:tabs>
          <w:tab w:val="left" w:pos="1757"/>
          <w:tab w:val="left" w:pos="7715"/>
        </w:tabs>
        <w:spacing w:after="0"/>
        <w:ind w:left="110" w:right="378" w:firstLine="82"/>
        <w:rPr>
          <w:rFonts w:ascii="Tahoma" w:hAnsi="Tahoma" w:cs="Tahoma"/>
          <w:b/>
          <w:color w:val="808080"/>
          <w:sz w:val="24"/>
          <w:szCs w:val="24"/>
        </w:rPr>
      </w:pPr>
      <w:r w:rsidRPr="00AE3CAC">
        <w:rPr>
          <w:rFonts w:ascii="Tahoma" w:hAnsi="Tahoma" w:cs="Tahoma"/>
          <w:b/>
          <w:color w:val="808080"/>
          <w:sz w:val="24"/>
          <w:szCs w:val="24"/>
        </w:rPr>
        <w:t>Δ Η Μ Ο Υ  Ρ Ο Δ Ο Υ</w:t>
      </w:r>
    </w:p>
    <w:p w:rsidR="00BA46EA" w:rsidRPr="00AE3CAC" w:rsidRDefault="00BA46EA" w:rsidP="00BA46EA">
      <w:pPr>
        <w:tabs>
          <w:tab w:val="left" w:pos="1757"/>
          <w:tab w:val="left" w:pos="7715"/>
        </w:tabs>
        <w:spacing w:after="0"/>
        <w:ind w:left="110" w:right="378" w:firstLine="82"/>
        <w:rPr>
          <w:rFonts w:ascii="Tahoma" w:hAnsi="Tahoma" w:cs="Tahoma"/>
          <w:sz w:val="24"/>
          <w:u w:val="single"/>
        </w:rPr>
      </w:pPr>
      <w:r w:rsidRPr="00AE3CAC">
        <w:rPr>
          <w:rFonts w:ascii="Tahoma" w:hAnsi="Tahoma" w:cs="Tahoma"/>
          <w:b/>
          <w:color w:val="808080"/>
          <w:sz w:val="24"/>
          <w:szCs w:val="24"/>
          <w:u w:val="single"/>
        </w:rPr>
        <w:t xml:space="preserve">ΣΥΝΕΔΡΙΑΣΗ:  </w:t>
      </w:r>
      <w:r w:rsidRPr="00C54331">
        <w:rPr>
          <w:rFonts w:ascii="Tahoma" w:hAnsi="Tahoma" w:cs="Tahoma"/>
          <w:b/>
          <w:color w:val="808080"/>
          <w:sz w:val="24"/>
          <w:szCs w:val="24"/>
          <w:u w:val="single"/>
        </w:rPr>
        <w:t>1</w:t>
      </w:r>
      <w:r w:rsidRPr="00C54331">
        <w:rPr>
          <w:rFonts w:ascii="Tahoma" w:hAnsi="Tahoma" w:cs="Tahoma"/>
          <w:b/>
          <w:color w:val="808080"/>
          <w:sz w:val="24"/>
          <w:szCs w:val="24"/>
          <w:u w:val="single"/>
          <w:vertAlign w:val="superscript"/>
        </w:rPr>
        <w:t>Η</w:t>
      </w:r>
      <w:r w:rsidRPr="00C54331">
        <w:rPr>
          <w:rFonts w:ascii="Tahoma" w:hAnsi="Tahoma" w:cs="Tahoma"/>
          <w:b/>
          <w:color w:val="808080"/>
          <w:sz w:val="24"/>
          <w:szCs w:val="24"/>
          <w:u w:val="single"/>
        </w:rPr>
        <w:t xml:space="preserve"> / 28.1.2021</w:t>
      </w:r>
      <w:r w:rsidRPr="00AE3CAC">
        <w:rPr>
          <w:rFonts w:ascii="Tahoma" w:hAnsi="Tahoma" w:cs="Tahoma"/>
          <w:b/>
          <w:color w:val="808080"/>
          <w:sz w:val="24"/>
        </w:rPr>
        <w:tab/>
      </w:r>
      <w:r w:rsidRPr="00AE3CAC">
        <w:rPr>
          <w:rFonts w:ascii="Tahoma" w:hAnsi="Tahoma" w:cs="Tahoma"/>
          <w:color w:val="002060"/>
          <w:spacing w:val="-18"/>
          <w:position w:val="2"/>
          <w:sz w:val="24"/>
          <w:u w:val="single"/>
        </w:rPr>
        <w:t xml:space="preserve"> </w:t>
      </w:r>
    </w:p>
    <w:p w:rsidR="00BA46EA" w:rsidRPr="00AE3CAC" w:rsidRDefault="001B027D" w:rsidP="00BA46EA">
      <w:pPr>
        <w:pStyle w:val="a9"/>
        <w:spacing w:before="3"/>
        <w:rPr>
          <w:rFonts w:ascii="Tahoma" w:hAnsi="Tahoma" w:cs="Tahoma"/>
          <w:sz w:val="15"/>
        </w:rPr>
      </w:pPr>
      <w:r w:rsidRPr="001B027D">
        <w:rPr>
          <w:rFonts w:ascii="Tahoma" w:hAnsi="Tahoma" w:cs="Tahoma"/>
          <w:noProof/>
        </w:rPr>
        <w:pict>
          <v:line id="Line 2" o:spid="_x0000_s1027" style="position:absolute;z-index:-251658752;visibility:visible;mso-wrap-distance-left:0;mso-wrap-distance-right:0;mso-position-horizontal-relative:page" from="54.55pt,13.1pt" to="544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" strokecolor="#7e7e7e" strokeweight="1pt">
            <w10:wrap type="topAndBottom" anchorx="page"/>
          </v:line>
        </w:pict>
      </w:r>
    </w:p>
    <w:p w:rsidR="00AE3CAC" w:rsidRPr="00AE3CAC" w:rsidRDefault="00B50DF3" w:rsidP="00BA46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Tahoma" w:hAnsi="Tahoma" w:cs="Tahoma"/>
          <w:color w:val="808080"/>
        </w:rPr>
      </w:pPr>
      <w:r w:rsidRPr="00AE3CAC">
        <w:rPr>
          <w:rFonts w:ascii="Tahoma" w:hAnsi="Tahoma" w:cs="Tahoma"/>
          <w:b/>
          <w:bCs/>
          <w:spacing w:val="-12"/>
        </w:rPr>
        <w:t xml:space="preserve"> </w:t>
      </w:r>
      <w:r w:rsidRPr="00AE3CAC">
        <w:rPr>
          <w:rFonts w:ascii="Tahoma" w:hAnsi="Tahoma" w:cs="Tahoma"/>
          <w:color w:val="808080"/>
        </w:rPr>
        <w:t xml:space="preserve">Ταχ.Δ/νση </w:t>
      </w:r>
      <w:r w:rsidR="00F153DC" w:rsidRPr="00AE3CAC">
        <w:rPr>
          <w:rFonts w:ascii="Tahoma" w:hAnsi="Tahoma" w:cs="Tahoma"/>
          <w:color w:val="808080"/>
        </w:rPr>
        <w:t xml:space="preserve">     :</w:t>
      </w:r>
      <w:r w:rsidR="00242385" w:rsidRPr="00AE3CAC">
        <w:rPr>
          <w:rFonts w:ascii="Tahoma" w:hAnsi="Tahoma" w:cs="Tahoma"/>
          <w:color w:val="808080"/>
        </w:rPr>
        <w:t xml:space="preserve"> </w:t>
      </w:r>
      <w:r w:rsidRPr="00AE3CAC">
        <w:rPr>
          <w:rFonts w:ascii="Tahoma" w:hAnsi="Tahoma" w:cs="Tahoma"/>
          <w:color w:val="808080"/>
        </w:rPr>
        <w:t>Νέα Αγορά – 1ος όροφος</w:t>
      </w:r>
    </w:p>
    <w:tbl>
      <w:tblPr>
        <w:tblpPr w:leftFromText="180" w:rightFromText="180" w:vertAnchor="text" w:horzAnchor="margin" w:tblpXSpec="right" w:tblpY="1119"/>
        <w:tblW w:w="5030" w:type="dxa"/>
        <w:tblLook w:val="01E0"/>
      </w:tblPr>
      <w:tblGrid>
        <w:gridCol w:w="5030"/>
      </w:tblGrid>
      <w:tr w:rsidR="00AE3CAC" w:rsidRPr="009574D6" w:rsidTr="00AE3CAC">
        <w:trPr>
          <w:trHeight w:val="640"/>
        </w:trPr>
        <w:tc>
          <w:tcPr>
            <w:tcW w:w="5030" w:type="dxa"/>
          </w:tcPr>
          <w:p w:rsidR="00AE3CAC" w:rsidRPr="00AE3CAC" w:rsidRDefault="00AE3CAC" w:rsidP="00AE3CAC">
            <w:pPr>
              <w:rPr>
                <w:rFonts w:ascii="Tahoma" w:hAnsi="Tahoma" w:cs="Tahoma"/>
                <w:color w:val="808080"/>
                <w:sz w:val="24"/>
                <w:szCs w:val="24"/>
              </w:rPr>
            </w:pPr>
            <w:r w:rsidRPr="00AE3CAC">
              <w:rPr>
                <w:rFonts w:ascii="Tahoma" w:hAnsi="Tahoma" w:cs="Tahoma"/>
                <w:color w:val="808080"/>
                <w:sz w:val="24"/>
                <w:szCs w:val="24"/>
              </w:rPr>
              <w:t xml:space="preserve">ΠΡΟΣ :  Όπως ο Πίνακας Αποδεκτών       </w:t>
            </w:r>
          </w:p>
          <w:p w:rsidR="00AE3CAC" w:rsidRPr="00AE3CAC" w:rsidRDefault="00AE3CAC" w:rsidP="00AE3CAC">
            <w:pPr>
              <w:rPr>
                <w:rFonts w:ascii="Tahoma" w:hAnsi="Tahoma" w:cs="Tahoma"/>
                <w:color w:val="808080"/>
                <w:sz w:val="24"/>
                <w:szCs w:val="24"/>
              </w:rPr>
            </w:pPr>
            <w:r w:rsidRPr="00AE3CAC">
              <w:rPr>
                <w:rFonts w:ascii="Tahoma" w:hAnsi="Tahoma" w:cs="Tahoma"/>
                <w:color w:val="808080"/>
                <w:sz w:val="24"/>
                <w:szCs w:val="24"/>
              </w:rPr>
              <w:t xml:space="preserve">                          Ι &amp; ΙΙ </w:t>
            </w:r>
          </w:p>
          <w:p w:rsidR="00AE3CAC" w:rsidRPr="009B368C" w:rsidRDefault="00AE3CAC" w:rsidP="00AE3CAC">
            <w:pPr>
              <w:rPr>
                <w:rFonts w:ascii="Verdana" w:hAnsi="Verdana"/>
                <w:b/>
              </w:rPr>
            </w:pPr>
          </w:p>
        </w:tc>
      </w:tr>
    </w:tbl>
    <w:p w:rsidR="004F04F5" w:rsidRPr="00AE3CA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color w:val="808080"/>
        </w:rPr>
      </w:pPr>
      <w:r w:rsidRPr="00AE3CAC">
        <w:rPr>
          <w:rFonts w:ascii="Tahoma" w:hAnsi="Tahoma" w:cs="Tahoma"/>
          <w:color w:val="808080"/>
        </w:rPr>
        <w:t xml:space="preserve">                     </w:t>
      </w:r>
      <w:r w:rsidR="00BA46EA" w:rsidRPr="00AE3CAC">
        <w:rPr>
          <w:rFonts w:ascii="Tahoma" w:hAnsi="Tahoma" w:cs="Tahoma"/>
          <w:color w:val="808080"/>
        </w:rPr>
        <w:t xml:space="preserve">   </w:t>
      </w:r>
      <w:r w:rsidR="00AE3CAC" w:rsidRPr="00AE3CAC">
        <w:rPr>
          <w:rFonts w:ascii="Tahoma" w:hAnsi="Tahoma" w:cs="Tahoma"/>
          <w:color w:val="808080"/>
        </w:rPr>
        <w:t xml:space="preserve"> </w:t>
      </w:r>
      <w:r w:rsidR="00B572E0" w:rsidRPr="00AE3CAC">
        <w:rPr>
          <w:rFonts w:ascii="Tahoma" w:hAnsi="Tahoma" w:cs="Tahoma"/>
          <w:color w:val="808080"/>
        </w:rPr>
        <w:t xml:space="preserve"> </w:t>
      </w:r>
      <w:r w:rsidRPr="00AE3CAC">
        <w:rPr>
          <w:rFonts w:ascii="Tahoma" w:hAnsi="Tahoma" w:cs="Tahoma"/>
          <w:color w:val="808080"/>
        </w:rPr>
        <w:t xml:space="preserve">Γραφείο 26 – 85100 Ρόδος </w:t>
      </w:r>
      <w:r w:rsidR="004F04F5" w:rsidRPr="00AE3CAC">
        <w:rPr>
          <w:rFonts w:ascii="Tahoma" w:hAnsi="Tahoma" w:cs="Tahoma"/>
          <w:color w:val="808080"/>
        </w:rPr>
        <w:t xml:space="preserve">                                              </w:t>
      </w:r>
    </w:p>
    <w:p w:rsidR="00242385" w:rsidRPr="00AE3CAC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808080"/>
        </w:rPr>
      </w:pPr>
      <w:r w:rsidRPr="00AE3CAC">
        <w:rPr>
          <w:rFonts w:ascii="Tahoma" w:hAnsi="Tahoma" w:cs="Tahoma"/>
          <w:color w:val="808080"/>
        </w:rPr>
        <w:t xml:space="preserve">  </w:t>
      </w:r>
      <w:r w:rsidR="00F153DC" w:rsidRPr="00AE3CAC">
        <w:rPr>
          <w:rFonts w:ascii="Tahoma" w:hAnsi="Tahoma" w:cs="Tahoma"/>
          <w:color w:val="808080"/>
        </w:rPr>
        <w:t>Πληροφορίες. :</w:t>
      </w:r>
      <w:r w:rsidR="00AE3CAC" w:rsidRPr="00AE3CAC">
        <w:rPr>
          <w:rFonts w:ascii="Tahoma" w:hAnsi="Tahoma" w:cs="Tahoma"/>
          <w:color w:val="808080"/>
        </w:rPr>
        <w:t xml:space="preserve"> </w:t>
      </w:r>
      <w:r w:rsidR="00B572E0" w:rsidRPr="00AE3CAC">
        <w:rPr>
          <w:rFonts w:ascii="Tahoma" w:hAnsi="Tahoma" w:cs="Tahoma"/>
          <w:color w:val="808080"/>
        </w:rPr>
        <w:t xml:space="preserve"> </w:t>
      </w:r>
      <w:r w:rsidR="0062477D" w:rsidRPr="00AE3CAC">
        <w:rPr>
          <w:rFonts w:ascii="Tahoma" w:hAnsi="Tahoma" w:cs="Tahoma"/>
          <w:color w:val="808080"/>
        </w:rPr>
        <w:t xml:space="preserve">Ειρήνη Δοντά </w:t>
      </w:r>
      <w:r w:rsidR="00242385" w:rsidRPr="00AE3CAC">
        <w:rPr>
          <w:rFonts w:ascii="Tahoma" w:hAnsi="Tahoma" w:cs="Tahoma"/>
          <w:color w:val="808080"/>
        </w:rPr>
        <w:t xml:space="preserve"> </w:t>
      </w:r>
    </w:p>
    <w:p w:rsidR="00703521" w:rsidRPr="00AE3CAC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808080"/>
        </w:rPr>
      </w:pPr>
      <w:r w:rsidRPr="00AE3CAC">
        <w:rPr>
          <w:rFonts w:ascii="Tahoma" w:hAnsi="Tahoma" w:cs="Tahoma"/>
          <w:color w:val="808080"/>
        </w:rPr>
        <w:t xml:space="preserve">  Τηλέφωνο </w:t>
      </w:r>
      <w:r w:rsidR="00F153DC" w:rsidRPr="00AE3CAC">
        <w:rPr>
          <w:rFonts w:ascii="Tahoma" w:hAnsi="Tahoma" w:cs="Tahoma"/>
          <w:color w:val="808080"/>
        </w:rPr>
        <w:t xml:space="preserve">   </w:t>
      </w:r>
      <w:r w:rsidR="004873BA" w:rsidRPr="00AE3CAC">
        <w:rPr>
          <w:rFonts w:ascii="Tahoma" w:hAnsi="Tahoma" w:cs="Tahoma"/>
          <w:color w:val="808080"/>
        </w:rPr>
        <w:t xml:space="preserve"> </w:t>
      </w:r>
      <w:r w:rsidR="00AE3CAC" w:rsidRPr="00AE3CAC">
        <w:rPr>
          <w:rFonts w:ascii="Tahoma" w:hAnsi="Tahoma" w:cs="Tahoma"/>
          <w:color w:val="808080"/>
        </w:rPr>
        <w:t xml:space="preserve"> </w:t>
      </w:r>
      <w:r w:rsidR="00F153DC" w:rsidRPr="00AE3CAC">
        <w:rPr>
          <w:rFonts w:ascii="Tahoma" w:hAnsi="Tahoma" w:cs="Tahoma"/>
          <w:color w:val="808080"/>
        </w:rPr>
        <w:t>:</w:t>
      </w:r>
      <w:r w:rsidR="00B572E0" w:rsidRPr="00AE3CAC">
        <w:rPr>
          <w:rFonts w:ascii="Tahoma" w:hAnsi="Tahoma" w:cs="Tahoma"/>
          <w:color w:val="808080"/>
        </w:rPr>
        <w:t xml:space="preserve"> </w:t>
      </w:r>
      <w:r w:rsidR="00914863" w:rsidRPr="00AE3CAC">
        <w:rPr>
          <w:rFonts w:ascii="Tahoma" w:hAnsi="Tahoma" w:cs="Tahoma"/>
          <w:color w:val="808080"/>
        </w:rPr>
        <w:t>22410</w:t>
      </w:r>
      <w:r w:rsidR="00BA39D6" w:rsidRPr="00AE3CAC">
        <w:rPr>
          <w:rFonts w:ascii="Tahoma" w:hAnsi="Tahoma" w:cs="Tahoma"/>
          <w:color w:val="808080"/>
        </w:rPr>
        <w:t>30808</w:t>
      </w:r>
      <w:r w:rsidR="007F6677" w:rsidRPr="00AE3CAC">
        <w:rPr>
          <w:rFonts w:ascii="Tahoma" w:hAnsi="Tahoma" w:cs="Tahoma"/>
          <w:color w:val="808080"/>
        </w:rPr>
        <w:t xml:space="preserve"> </w:t>
      </w:r>
    </w:p>
    <w:p w:rsidR="004F04F5" w:rsidRPr="00AE3CAC" w:rsidRDefault="00531FA6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808080"/>
        </w:rPr>
      </w:pPr>
      <w:r w:rsidRPr="00AE3CAC">
        <w:rPr>
          <w:rFonts w:ascii="Tahoma" w:hAnsi="Tahoma" w:cs="Tahoma"/>
          <w:color w:val="808080"/>
        </w:rPr>
        <w:t xml:space="preserve"> </w:t>
      </w:r>
      <w:r w:rsidR="00242385" w:rsidRPr="00AE3CAC">
        <w:rPr>
          <w:rFonts w:ascii="Tahoma" w:hAnsi="Tahoma" w:cs="Tahoma"/>
          <w:color w:val="808080"/>
        </w:rPr>
        <w:t xml:space="preserve"> Ηλεκ/κό Ταχ</w:t>
      </w:r>
      <w:r w:rsidR="00F153DC" w:rsidRPr="00AE3CAC">
        <w:rPr>
          <w:rFonts w:ascii="Tahoma" w:hAnsi="Tahoma" w:cs="Tahoma"/>
          <w:color w:val="808080"/>
        </w:rPr>
        <w:t xml:space="preserve"> </w:t>
      </w:r>
      <w:r w:rsidR="00242385" w:rsidRPr="00AE3CAC">
        <w:rPr>
          <w:rFonts w:ascii="Tahoma" w:hAnsi="Tahoma" w:cs="Tahoma"/>
          <w:color w:val="808080"/>
        </w:rPr>
        <w:t xml:space="preserve"> </w:t>
      </w:r>
      <w:r w:rsidR="004F04F5" w:rsidRPr="00AE3CAC">
        <w:rPr>
          <w:rFonts w:ascii="Tahoma" w:hAnsi="Tahoma" w:cs="Tahoma"/>
          <w:color w:val="808080"/>
        </w:rPr>
        <w:t>:</w:t>
      </w:r>
      <w:r w:rsidR="00B572E0" w:rsidRPr="00AE3CAC">
        <w:rPr>
          <w:rFonts w:ascii="Tahoma" w:hAnsi="Tahoma" w:cs="Tahoma"/>
          <w:color w:val="808080"/>
        </w:rPr>
        <w:t xml:space="preserve"> </w:t>
      </w:r>
      <w:r w:rsidR="007C1FD2" w:rsidRPr="00AE3CAC">
        <w:rPr>
          <w:rFonts w:ascii="Tahoma" w:hAnsi="Tahoma" w:cs="Tahoma"/>
          <w:color w:val="808080"/>
        </w:rPr>
        <w:t>bsxoliki@rhodes</w:t>
      </w:r>
      <w:r w:rsidR="00235175" w:rsidRPr="00AE3CAC">
        <w:rPr>
          <w:rFonts w:ascii="Tahoma" w:hAnsi="Tahoma" w:cs="Tahoma"/>
          <w:color w:val="808080"/>
        </w:rPr>
        <w:t>.gr</w:t>
      </w:r>
      <w:r w:rsidR="00703521" w:rsidRPr="00AE3CAC">
        <w:rPr>
          <w:rFonts w:ascii="Tahoma" w:hAnsi="Tahoma" w:cs="Tahoma"/>
          <w:color w:val="808080"/>
        </w:rPr>
        <w:t xml:space="preserve"> </w:t>
      </w:r>
    </w:p>
    <w:p w:rsidR="00AD7BE7" w:rsidRPr="00AE3CAC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808080"/>
          <w:sz w:val="24"/>
          <w:szCs w:val="24"/>
        </w:rPr>
      </w:pPr>
      <w:r w:rsidRPr="00AE3CAC">
        <w:rPr>
          <w:rFonts w:ascii="Tahoma" w:hAnsi="Tahoma" w:cs="Tahoma"/>
          <w:color w:val="808080"/>
          <w:sz w:val="24"/>
          <w:szCs w:val="24"/>
        </w:rPr>
        <w:t xml:space="preserve">                           </w:t>
      </w:r>
    </w:p>
    <w:p w:rsidR="00AE3CAC" w:rsidRPr="00D65CE4" w:rsidRDefault="00AE3CAC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AE3CAC" w:rsidRPr="00D65CE4" w:rsidRDefault="00AE3CAC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AE3CAC" w:rsidRPr="00D65CE4" w:rsidRDefault="00AE3CAC" w:rsidP="00AE3CAC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064E79" w:rsidRDefault="00064E79" w:rsidP="00064E79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AE3CAC" w:rsidRDefault="004F04F5" w:rsidP="00064E79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 w:rsidRPr="00AE3CAC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E3CAC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Pr="00AE3CAC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064E79" w:rsidRDefault="00161252" w:rsidP="00064E79">
      <w:pPr>
        <w:autoSpaceDE w:val="0"/>
        <w:spacing w:after="0"/>
      </w:pPr>
      <w:r w:rsidRPr="00064E79">
        <w:rPr>
          <w:rFonts w:ascii="Tahoma" w:hAnsi="Tahoma" w:cs="Tahoma"/>
          <w:color w:val="808080"/>
          <w:sz w:val="24"/>
          <w:szCs w:val="24"/>
        </w:rPr>
        <w:t>Την  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2</w:t>
      </w:r>
      <w:r w:rsidR="00064E79" w:rsidRPr="00064E79">
        <w:rPr>
          <w:rFonts w:ascii="Tahoma" w:hAnsi="Tahoma" w:cs="Tahoma"/>
          <w:b/>
          <w:bCs/>
          <w:color w:val="808080"/>
          <w:sz w:val="24"/>
          <w:szCs w:val="24"/>
        </w:rPr>
        <w:t>8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η  Ιανουαρίου 2021</w:t>
      </w:r>
      <w:r w:rsidRPr="00064E79">
        <w:rPr>
          <w:rFonts w:ascii="Tahoma" w:hAnsi="Tahoma" w:cs="Tahoma"/>
          <w:color w:val="808080"/>
          <w:sz w:val="24"/>
          <w:szCs w:val="24"/>
        </w:rPr>
        <w:t>, ημέρα της εβδομάδας  </w:t>
      </w:r>
      <w:r w:rsidR="00064E79" w:rsidRPr="00064E79">
        <w:rPr>
          <w:rFonts w:ascii="Tahoma" w:hAnsi="Tahoma" w:cs="Tahoma"/>
          <w:b/>
          <w:bCs/>
          <w:color w:val="808080"/>
          <w:sz w:val="24"/>
          <w:szCs w:val="24"/>
        </w:rPr>
        <w:t>Πέμπτη</w:t>
      </w:r>
      <w:r w:rsidRPr="00064E79">
        <w:rPr>
          <w:rFonts w:ascii="Tahoma" w:hAnsi="Tahoma" w:cs="Tahoma"/>
          <w:color w:val="808080"/>
          <w:sz w:val="24"/>
          <w:szCs w:val="24"/>
        </w:rPr>
        <w:t> και ώρα 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1</w:t>
      </w:r>
      <w:r w:rsidR="00064E79" w:rsidRPr="00064E79">
        <w:rPr>
          <w:rFonts w:ascii="Tahoma" w:hAnsi="Tahoma" w:cs="Tahoma"/>
          <w:b/>
          <w:bCs/>
          <w:color w:val="808080"/>
          <w:sz w:val="24"/>
          <w:szCs w:val="24"/>
        </w:rPr>
        <w:t>5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:</w:t>
      </w:r>
      <w:r w:rsidR="00064E79" w:rsidRPr="00064E79">
        <w:rPr>
          <w:rFonts w:ascii="Tahoma" w:hAnsi="Tahoma" w:cs="Tahoma"/>
          <w:b/>
          <w:bCs/>
          <w:color w:val="808080"/>
          <w:sz w:val="24"/>
          <w:szCs w:val="24"/>
        </w:rPr>
        <w:t>3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0</w:t>
      </w:r>
      <w:r w:rsidRPr="00064E79">
        <w:rPr>
          <w:rFonts w:ascii="Tahoma" w:hAnsi="Tahoma" w:cs="Tahoma"/>
          <w:color w:val="808080"/>
          <w:sz w:val="24"/>
          <w:szCs w:val="24"/>
        </w:rPr>
        <w:t xml:space="preserve">   καλείστε να συμμετέχετε σε Τακτική Συνεδρίαση του </w:t>
      </w:r>
      <w:r w:rsidR="00064E79" w:rsidRPr="00064E79">
        <w:rPr>
          <w:rFonts w:ascii="Tahoma" w:hAnsi="Tahoma" w:cs="Tahoma"/>
          <w:color w:val="808080"/>
          <w:sz w:val="24"/>
          <w:szCs w:val="24"/>
        </w:rPr>
        <w:t xml:space="preserve">Διοικητικού </w:t>
      </w:r>
      <w:r w:rsidRPr="00064E79">
        <w:rPr>
          <w:rFonts w:ascii="Tahoma" w:hAnsi="Tahoma" w:cs="Tahoma"/>
          <w:color w:val="808080"/>
          <w:sz w:val="24"/>
          <w:szCs w:val="24"/>
        </w:rPr>
        <w:t xml:space="preserve"> Συμβουλίου </w:t>
      </w:r>
      <w:r w:rsidRPr="00064E79">
        <w:rPr>
          <w:rFonts w:ascii="Tahoma" w:hAnsi="Tahoma" w:cs="Tahoma"/>
          <w:b/>
          <w:bCs/>
          <w:color w:val="808080"/>
          <w:sz w:val="24"/>
          <w:szCs w:val="24"/>
        </w:rPr>
        <w:t>μέσω τηλεδιάσκεψης</w:t>
      </w:r>
      <w:r w:rsidRPr="00064E79">
        <w:rPr>
          <w:rFonts w:ascii="Tahoma" w:hAnsi="Tahoma" w:cs="Tahoma"/>
          <w:color w:val="808080"/>
          <w:sz w:val="24"/>
          <w:szCs w:val="24"/>
        </w:rPr>
        <w:t> για λόγους διασφάλισης της δημόσιας υγείας   σύμφωνα με τις διατάξεις των Άρθρων 65 και 67 του Ν.3852/2010 (ΦΕΚ Α’ 87/2010), όπως αντικαταστάθηκε με το Άρθρο 74 του Ν.4555/2018 (ΦΕΚ Α’ 133/2018), των Άρθρων 95 και 96, Παρ. 02 &amp; 03 του Ν.3463/2006, σύμφωνα με τα διαλαμβανόμενα στις Εγκυκλίους 18318/13.03.2020, 40/31-03-2020 και 163/29.05.2020 του Υπουργείου Εσωτερικών καθώς και τους Ν.4682/2020 (ΦΕΚ Α΄76/3.4.2020 και Ν.4684/2020 (ΦΕΚ 86/25-04-2020) που αφορούν στην κύρωση των ανωτέρω Π.Ν.Π αντίστοιχα ,  την ΚΥΑ 429/12.3.2020 (ΦΕΚ 850 Β) και το Άρθρο 1 αυτής που ορίζει ότι «Με την τηλεδιάσκεψη δίνεται η δυνατότητα σε ένα ή περισσότερα ή σε όλα τα μέλη ενός συλλογικού οργάνου, αλλά και σε πρόσωπα που συμμετέχουν ή καλούνται από συλλογικά όργανα, να λαμβάνουν μέρος σε μία διάσκεψη χωρίς να είναι απαραίτητη η φυσική τους παρουσία στο χώρο συνεδρίασης των υπόλοιπων μελών του συλλογικού οργάνου», καθώς και τις εκδοθείσες υγειονομικές διατάξεις και ειδικότερα του ‘Αρθρου 12, της Κοινής Υπουργικής Απόφασης αρ. Δ1α/ΓΠ οικ.30612/16.05.2020 (Β΄1869) και την παρ. 03 του Άρθρου 14 της Κοινής Υπουργικής Απόφασης οικ. Δ1α/Γ.Π. οικ.32009/23.05.2020 (Β 1988) και της εγκυκλίου του Υπουργείου Εσωτερικών  20764/07-11-2020, για συζήτηση και λήψη απόφασης, για τα παρακάτω  θέματα Ημερήσιας Διάταξης:</w:t>
      </w:r>
      <w:r w:rsidR="00964015" w:rsidRPr="00064E79">
        <w:rPr>
          <w:rFonts w:ascii="Tahoma" w:hAnsi="Tahoma" w:cs="Tahoma"/>
          <w:color w:val="808080"/>
          <w:sz w:val="24"/>
          <w:szCs w:val="24"/>
        </w:rPr>
        <w:t xml:space="preserve">       </w:t>
      </w:r>
      <w:r w:rsidR="00064E79">
        <w:t xml:space="preserve"> </w:t>
      </w:r>
    </w:p>
    <w:p w:rsidR="00812642" w:rsidRPr="00812642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1.</w:t>
      </w:r>
      <w:r w:rsidR="00BA46EA" w:rsidRPr="00812642">
        <w:t>Τροποποίηση της υπ’ αριθ. 67/14.10.2019 (ΑΔΑ: ΩΕΒΞ465Ν6Δ-ΛΔΘ) απόφασης του Δ.Σ. της Σχολικής Επιτροπής Β΄θμιας Εκπαίδευσης Δήμου Ρόδου περί «Συγκρότηση σε Σώμα του Διοικητικού Συμβουλίου του ΝΠΔΔ».</w:t>
      </w:r>
      <w:r w:rsidR="00812642" w:rsidRPr="00812642">
        <w:t xml:space="preserve"> </w:t>
      </w:r>
      <w:r w:rsidR="00812642" w:rsidRPr="001C15B1">
        <w:rPr>
          <w:b w:val="0"/>
        </w:rPr>
        <w:t xml:space="preserve">(Αρ.Πρωτ. </w:t>
      </w:r>
      <w:r w:rsidR="001C15B1" w:rsidRPr="001C15B1">
        <w:rPr>
          <w:b w:val="0"/>
        </w:rPr>
        <w:t>1</w:t>
      </w:r>
      <w:r w:rsidR="00812642" w:rsidRPr="001C15B1">
        <w:rPr>
          <w:b w:val="0"/>
        </w:rPr>
        <w:t>/2</w:t>
      </w:r>
      <w:r w:rsidR="001C15B1" w:rsidRPr="001C15B1">
        <w:rPr>
          <w:b w:val="0"/>
        </w:rPr>
        <w:t>2</w:t>
      </w:r>
      <w:r w:rsidR="00812642" w:rsidRPr="001C15B1">
        <w:rPr>
          <w:b w:val="0"/>
        </w:rPr>
        <w:t>.1.2021)</w:t>
      </w:r>
    </w:p>
    <w:p w:rsidR="00812642" w:rsidRPr="00812642" w:rsidRDefault="00812642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AE3CAC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2.</w:t>
      </w:r>
      <w:r w:rsidR="00BA46EA" w:rsidRPr="00812642">
        <w:t>Κατανομή  πιστώσεων στις σχολικές κοινότητες μονάδων ή συγκροτημάτων σχολείων B/θμιας Εκπαίδευσης Δήμου Ρόδου για την κάλυψη λειτουργικών τους δαπανών.</w:t>
      </w:r>
      <w:r w:rsidR="00812642" w:rsidRPr="00812642">
        <w:t xml:space="preserve"> </w:t>
      </w:r>
      <w:r w:rsidR="00812642" w:rsidRPr="001C15B1">
        <w:rPr>
          <w:b w:val="0"/>
        </w:rPr>
        <w:t xml:space="preserve">(Αρ.Πρωτ. </w:t>
      </w:r>
      <w:r w:rsidR="001C15B1" w:rsidRPr="001C15B1">
        <w:rPr>
          <w:b w:val="0"/>
        </w:rPr>
        <w:t>2</w:t>
      </w:r>
      <w:r w:rsidR="00812642" w:rsidRPr="001C15B1">
        <w:rPr>
          <w:b w:val="0"/>
        </w:rPr>
        <w:t>/</w:t>
      </w:r>
      <w:r w:rsidR="001C15B1" w:rsidRPr="001C15B1">
        <w:rPr>
          <w:b w:val="0"/>
        </w:rPr>
        <w:t>22.</w:t>
      </w:r>
      <w:r w:rsidR="00812642" w:rsidRPr="001C15B1">
        <w:rPr>
          <w:b w:val="0"/>
        </w:rPr>
        <w:t>1.2021)</w:t>
      </w:r>
    </w:p>
    <w:p w:rsidR="00BA46EA" w:rsidRPr="00812642" w:rsidRDefault="00BA46EA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812642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3.</w:t>
      </w:r>
      <w:r w:rsidR="00BA46EA" w:rsidRPr="00812642">
        <w:t>Αποδοχή επιχορηγήσεων</w:t>
      </w:r>
      <w:r w:rsidR="00BA46EA" w:rsidRPr="001C15B1">
        <w:t xml:space="preserve">. </w:t>
      </w:r>
      <w:r w:rsidR="00812642" w:rsidRPr="001C15B1">
        <w:rPr>
          <w:b w:val="0"/>
        </w:rPr>
        <w:t xml:space="preserve">(Αρ.Πρωτ. </w:t>
      </w:r>
      <w:r w:rsidR="001C15B1" w:rsidRPr="001C15B1">
        <w:rPr>
          <w:b w:val="0"/>
        </w:rPr>
        <w:t>3</w:t>
      </w:r>
      <w:r w:rsidR="00812642" w:rsidRPr="001C15B1">
        <w:rPr>
          <w:b w:val="0"/>
        </w:rPr>
        <w:t>/2</w:t>
      </w:r>
      <w:r w:rsidR="001C15B1" w:rsidRPr="001C15B1">
        <w:rPr>
          <w:b w:val="0"/>
        </w:rPr>
        <w:t>2</w:t>
      </w:r>
      <w:r w:rsidR="00812642" w:rsidRPr="001C15B1">
        <w:rPr>
          <w:b w:val="0"/>
        </w:rPr>
        <w:t>.1.2021)</w:t>
      </w:r>
    </w:p>
    <w:p w:rsidR="00BA46EA" w:rsidRPr="00812642" w:rsidRDefault="00BA46EA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812642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4.</w:t>
      </w:r>
      <w:r w:rsidR="00BA46EA" w:rsidRPr="00812642">
        <w:t>Έγκριση Οικονομικού Απολογισμού του ΝΠΔΔ για την διαχειριστική χρήση από 1.1.2020 έως 31.12.2020</w:t>
      </w:r>
      <w:r w:rsidR="00BA46EA" w:rsidRPr="00C54331">
        <w:t>.</w:t>
      </w:r>
      <w:r w:rsidR="00812642" w:rsidRPr="00C54331">
        <w:t xml:space="preserve"> </w:t>
      </w:r>
      <w:r w:rsidR="00812642" w:rsidRPr="00C54331">
        <w:rPr>
          <w:b w:val="0"/>
        </w:rPr>
        <w:t xml:space="preserve">(Αρ.Πρωτ. </w:t>
      </w:r>
      <w:r w:rsidR="00C54331" w:rsidRPr="00C54331">
        <w:rPr>
          <w:b w:val="0"/>
        </w:rPr>
        <w:t>4</w:t>
      </w:r>
      <w:r w:rsidR="00812642"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="00812642" w:rsidRPr="00C54331">
        <w:rPr>
          <w:b w:val="0"/>
        </w:rPr>
        <w:t>.1.2021)</w:t>
      </w:r>
    </w:p>
    <w:p w:rsidR="00BA46EA" w:rsidRPr="00812642" w:rsidRDefault="00BA46EA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812642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5.</w:t>
      </w:r>
      <w:r w:rsidR="00812642" w:rsidRPr="00812642">
        <w:t xml:space="preserve">Έγκριση δαπάνης  για την ανανέωση  στο συνδρομητικό πληροφοριακό </w:t>
      </w:r>
    </w:p>
    <w:p w:rsidR="00812642" w:rsidRPr="00812642" w:rsidRDefault="00812642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 w:rsidRPr="00812642">
        <w:t xml:space="preserve">σύστημα «S-Management» της εταιρίας «ΕΠΑΦΟΣ» , σχετικά με την διαχείριση – </w:t>
      </w:r>
    </w:p>
    <w:p w:rsidR="00812642" w:rsidRPr="00812642" w:rsidRDefault="00812642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 w:rsidRPr="00812642">
        <w:t xml:space="preserve">οργάνωση- καταγραφή  και έλεγχο των εσόδων &amp; εξόδων της Σχολικής Επιτροπής  και </w:t>
      </w:r>
      <w:r w:rsidRPr="00C54331">
        <w:t xml:space="preserve">σχολικών κοινοτήτων Β/θμιας Εκπ/σης Δήμου Ρόδου , για το οικονομικό έτος 2021. </w:t>
      </w:r>
      <w:r w:rsidRPr="00C54331">
        <w:rPr>
          <w:b w:val="0"/>
        </w:rPr>
        <w:t xml:space="preserve">(Αρ.Πρωτ. </w:t>
      </w:r>
      <w:r w:rsidR="00C54331" w:rsidRPr="00C54331">
        <w:rPr>
          <w:b w:val="0"/>
        </w:rPr>
        <w:t>5</w:t>
      </w:r>
      <w:r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Pr="00C54331">
        <w:rPr>
          <w:b w:val="0"/>
        </w:rPr>
        <w:t>.1.2021)</w:t>
      </w:r>
    </w:p>
    <w:p w:rsidR="00812642" w:rsidRPr="00812642" w:rsidRDefault="00812642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812642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6.</w:t>
      </w:r>
      <w:r w:rsidR="00812642" w:rsidRPr="00812642">
        <w:t xml:space="preserve">Τροποποίηση της υπ΄αριθ. 20/27.3.2015 απόφασης Δ.Σ. του ΝΠΔΔ περί </w:t>
      </w:r>
    </w:p>
    <w:p w:rsidR="00812642" w:rsidRPr="00812642" w:rsidRDefault="00812642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 w:rsidRPr="00812642">
        <w:t>΄΄Παρακράτηση ποσών για την επιστροφή Εγγυήσεων καλής εκτέλεσης των όρων των συμβάσεων για την  εκμίσθωση των σχολικών κυλικείων μονάδων ή συγκροτημάτων Σχολείων Β/θμιας Εκπ/σης Δήμου Ρόδου</w:t>
      </w:r>
      <w:r w:rsidRPr="00C54331">
        <w:t>΄΄.</w:t>
      </w:r>
      <w:r w:rsidRPr="00C54331">
        <w:rPr>
          <w:b w:val="0"/>
        </w:rPr>
        <w:t xml:space="preserve">(Αρ.Πρωτ. </w:t>
      </w:r>
      <w:r w:rsidR="00C54331" w:rsidRPr="00C54331">
        <w:rPr>
          <w:b w:val="0"/>
        </w:rPr>
        <w:t>6</w:t>
      </w:r>
      <w:r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Pr="00C54331">
        <w:rPr>
          <w:b w:val="0"/>
        </w:rPr>
        <w:t>.1.2021)</w:t>
      </w:r>
    </w:p>
    <w:p w:rsidR="00812642" w:rsidRPr="00812642" w:rsidRDefault="00812642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064E79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7.</w:t>
      </w:r>
      <w:r w:rsidR="00812642" w:rsidRPr="00812642">
        <w:t>Εκτέλεση της υπ΄αριθ.  333/2020 (ΑΔΑ: 6ΚΦΧΩ1Ρ-ΚΓ4) Απόφασης Δημοτικού Συμβουλίου περι ΄΄ Ρυθμίσεις για τα μισθώματα κυλικείων στα Δημόσια Σχολεία Πρωτοβάθμιας και Δευτεροβάθμ</w:t>
      </w:r>
      <w:r>
        <w:t>ιας εκπαίδευσης Δήμου Ρόδου΄΄ .</w:t>
      </w:r>
    </w:p>
    <w:p w:rsidR="00812642" w:rsidRPr="00AE3CAC" w:rsidRDefault="00812642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  <w:rPr>
          <w:b w:val="0"/>
        </w:rPr>
      </w:pPr>
      <w:r w:rsidRPr="00C54331">
        <w:rPr>
          <w:b w:val="0"/>
        </w:rPr>
        <w:t xml:space="preserve">(Αρ.Πρωτ. </w:t>
      </w:r>
      <w:r w:rsidR="00C54331" w:rsidRPr="00C54331">
        <w:rPr>
          <w:b w:val="0"/>
        </w:rPr>
        <w:t>7</w:t>
      </w:r>
      <w:r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Pr="00C54331">
        <w:rPr>
          <w:b w:val="0"/>
        </w:rPr>
        <w:t>.1.2021)</w:t>
      </w:r>
    </w:p>
    <w:p w:rsidR="00812642" w:rsidRPr="00812642" w:rsidRDefault="00812642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C54331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8.</w:t>
      </w:r>
      <w:r w:rsidR="00812642" w:rsidRPr="00812642">
        <w:t xml:space="preserve">Ορισμός τριμελούς επιτροπής για την καταστροφή άχρηστων αντικειμένων του 5ου </w:t>
      </w:r>
      <w:r w:rsidR="00812642" w:rsidRPr="00C54331">
        <w:t>Γυμνασίου  Ρόδου</w:t>
      </w:r>
      <w:r w:rsidR="00C54331" w:rsidRPr="00C54331">
        <w:t xml:space="preserve">. </w:t>
      </w:r>
      <w:r w:rsidR="00812642" w:rsidRPr="00C54331">
        <w:rPr>
          <w:b w:val="0"/>
        </w:rPr>
        <w:t xml:space="preserve">(Αρ.Πρωτ. </w:t>
      </w:r>
      <w:r w:rsidR="00C54331" w:rsidRPr="00C54331">
        <w:rPr>
          <w:b w:val="0"/>
        </w:rPr>
        <w:t>8</w:t>
      </w:r>
      <w:r w:rsidR="00812642"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="00812642" w:rsidRPr="00C54331">
        <w:rPr>
          <w:b w:val="0"/>
        </w:rPr>
        <w:t>.1.2021)</w:t>
      </w:r>
    </w:p>
    <w:p w:rsidR="00812642" w:rsidRPr="00C54331" w:rsidRDefault="00812642" w:rsidP="00064E7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812642" w:rsidRPr="00C54331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9.</w:t>
      </w:r>
      <w:r w:rsidR="00812642" w:rsidRPr="00C54331">
        <w:t xml:space="preserve">Έγκριση δαπάνης και τεχνικών προδιαγραφών , για την εκτέλεση του έργου «Επισκευή επιχρισμάτων και χρωματισμός στο Λύκειο Κρεμαστής », ενδεικτικού προϋπολογισμού εργασιών 4.997,20 € συμπεριλαμβανομένου του ΦΠΑ 24% ). </w:t>
      </w:r>
      <w:r w:rsidR="00812642" w:rsidRPr="00C54331">
        <w:rPr>
          <w:b w:val="0"/>
        </w:rPr>
        <w:t xml:space="preserve">(Αρ.Πρωτ. </w:t>
      </w:r>
      <w:r w:rsidR="00C54331" w:rsidRPr="00C54331">
        <w:rPr>
          <w:b w:val="0"/>
        </w:rPr>
        <w:t>1</w:t>
      </w:r>
      <w:r w:rsidR="00812642" w:rsidRPr="00C54331">
        <w:rPr>
          <w:b w:val="0"/>
        </w:rPr>
        <w:t>0/2</w:t>
      </w:r>
      <w:r w:rsidR="00C54331" w:rsidRPr="00C54331">
        <w:rPr>
          <w:b w:val="0"/>
        </w:rPr>
        <w:t>2</w:t>
      </w:r>
      <w:r w:rsidR="00812642" w:rsidRPr="00C54331">
        <w:rPr>
          <w:b w:val="0"/>
        </w:rPr>
        <w:t>.1.2021)</w:t>
      </w:r>
    </w:p>
    <w:p w:rsidR="00AE3CAC" w:rsidRPr="00C54331" w:rsidRDefault="00AE3CAC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720"/>
        <w:rPr>
          <w:b w:val="0"/>
        </w:rPr>
      </w:pPr>
    </w:p>
    <w:p w:rsidR="00AE3CAC" w:rsidRPr="00C54331" w:rsidRDefault="00064E79" w:rsidP="00064E79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1080"/>
      </w:pPr>
      <w:r>
        <w:t>10.</w:t>
      </w:r>
      <w:r w:rsidR="00AE3CAC" w:rsidRPr="00C54331">
        <w:t xml:space="preserve">Έγκριση δαπάνης και τεχνικών προδιαγραφών , για την εκτέλεση του </w:t>
      </w:r>
      <w:r w:rsidR="001C15B1" w:rsidRPr="00C54331">
        <w:t>έργου «Επισκευές αίθουσας και περιβάλλοντα χώρου στο 4ο Γυμνάσιο Ρόδου»</w:t>
      </w:r>
      <w:r w:rsidR="00C54331" w:rsidRPr="00C54331">
        <w:t xml:space="preserve">, </w:t>
      </w:r>
      <w:r w:rsidR="00AE3CAC" w:rsidRPr="00C54331">
        <w:t xml:space="preserve">ενδεικτικού προϋπολογισμού εργασιών </w:t>
      </w:r>
      <w:r w:rsidR="001C15B1" w:rsidRPr="00C54331">
        <w:t>7</w:t>
      </w:r>
      <w:r w:rsidR="00AE3CAC" w:rsidRPr="00C54331">
        <w:t>.</w:t>
      </w:r>
      <w:r w:rsidR="001C15B1" w:rsidRPr="00C54331">
        <w:t>192</w:t>
      </w:r>
      <w:r w:rsidR="00AE3CAC" w:rsidRPr="00C54331">
        <w:t>,</w:t>
      </w:r>
      <w:r w:rsidR="001C15B1" w:rsidRPr="00C54331">
        <w:t>0</w:t>
      </w:r>
      <w:r w:rsidR="00AE3CAC" w:rsidRPr="00C54331">
        <w:t xml:space="preserve">0 € συμπεριλαμβανομένου του ΦΠΑ 24% ). </w:t>
      </w:r>
      <w:r w:rsidR="00AE3CAC" w:rsidRPr="00C54331">
        <w:rPr>
          <w:b w:val="0"/>
        </w:rPr>
        <w:t xml:space="preserve">(Αρ.Πρωτ. </w:t>
      </w:r>
      <w:r w:rsidR="00C54331" w:rsidRPr="00C54331">
        <w:rPr>
          <w:b w:val="0"/>
        </w:rPr>
        <w:t>12</w:t>
      </w:r>
      <w:r w:rsidR="00AE3CAC" w:rsidRPr="00C54331">
        <w:rPr>
          <w:b w:val="0"/>
        </w:rPr>
        <w:t>/2</w:t>
      </w:r>
      <w:r w:rsidR="00C54331" w:rsidRPr="00C54331">
        <w:rPr>
          <w:b w:val="0"/>
        </w:rPr>
        <w:t>2</w:t>
      </w:r>
      <w:r w:rsidR="00AE3CAC" w:rsidRPr="00C54331">
        <w:rPr>
          <w:b w:val="0"/>
        </w:rPr>
        <w:t>.1.2021)</w:t>
      </w:r>
    </w:p>
    <w:p w:rsidR="00AE3CAC" w:rsidRDefault="00AE3CAC" w:rsidP="00AE3CAC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720"/>
        <w:rPr>
          <w:b w:val="0"/>
        </w:rPr>
      </w:pPr>
    </w:p>
    <w:p w:rsidR="00AE3CAC" w:rsidRDefault="00AE3CAC" w:rsidP="00812642">
      <w:pPr>
        <w:pStyle w:val="a"/>
        <w:numPr>
          <w:ilvl w:val="0"/>
          <w:numId w:val="0"/>
        </w:numPr>
        <w:tabs>
          <w:tab w:val="left" w:pos="5240"/>
        </w:tabs>
        <w:spacing w:after="0" w:line="275" w:lineRule="exact"/>
        <w:ind w:left="720"/>
        <w:rPr>
          <w:b w:val="0"/>
        </w:rPr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</w:t>
      </w:r>
      <w:r w:rsidR="00345D00">
        <w:rPr>
          <w:sz w:val="24"/>
          <w:szCs w:val="24"/>
        </w:rPr>
        <w:t xml:space="preserve"> </w:t>
      </w:r>
      <w:r w:rsidRPr="004A6BB7">
        <w:rPr>
          <w:sz w:val="24"/>
          <w:szCs w:val="24"/>
        </w:rPr>
        <w:t xml:space="preserve"> </w:t>
      </w:r>
      <w:r w:rsidR="000E0AB6">
        <w:rPr>
          <w:lang w:val="en-US"/>
        </w:rPr>
        <w:t>O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</w:t>
      </w:r>
      <w:r w:rsidR="00345D00">
        <w:rPr>
          <w:rFonts w:ascii="Tahoma" w:hAnsi="Tahoma" w:cs="Tahoma"/>
          <w:b/>
        </w:rPr>
        <w:t>τ</w:t>
      </w:r>
      <w:r w:rsidRPr="00854A43">
        <w:rPr>
          <w:rFonts w:ascii="Tahoma" w:hAnsi="Tahoma" w:cs="Tahoma"/>
          <w:b/>
        </w:rPr>
        <w:t>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Β/θμιας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</w:t>
      </w:r>
      <w:r w:rsidR="0036334A" w:rsidRPr="0047637F">
        <w:rPr>
          <w:rFonts w:ascii="Tahoma" w:hAnsi="Tahoma" w:cs="Tahoma"/>
          <w:b/>
        </w:rPr>
        <w:t xml:space="preserve">     </w:t>
      </w:r>
      <w:r w:rsidR="000E0AB6">
        <w:rPr>
          <w:rFonts w:ascii="Tahoma" w:hAnsi="Tahoma" w:cs="Tahoma"/>
          <w:b/>
        </w:rPr>
        <w:t xml:space="preserve">   ΣΑΒΒΑΣ ΧΡΙΣΤΟΔΟΥΛΟΥ</w:t>
      </w:r>
    </w:p>
    <w:p w:rsidR="00A62AB8" w:rsidRDefault="00A62AB8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AE3CAC" w:rsidRDefault="00AE3CA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AE3CAC" w:rsidRDefault="00AE3CA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AE3CAC" w:rsidRDefault="00AE3CA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AE3CAC" w:rsidRDefault="00AE3CA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AE3CAC" w:rsidRDefault="00AE3CAC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  <w:lang w:val="en-US"/>
        </w:rPr>
      </w:pP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tbl>
      <w:tblPr>
        <w:tblW w:w="10437" w:type="dxa"/>
        <w:tblLook w:val="04A0"/>
      </w:tblPr>
      <w:tblGrid>
        <w:gridCol w:w="5218"/>
        <w:gridCol w:w="5219"/>
      </w:tblGrid>
      <w:tr w:rsidR="0071547B" w:rsidTr="00161252">
        <w:trPr>
          <w:trHeight w:val="4512"/>
        </w:trPr>
        <w:tc>
          <w:tcPr>
            <w:tcW w:w="5218" w:type="dxa"/>
          </w:tcPr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161252">
              <w:rPr>
                <w:rFonts w:ascii="Arial" w:hAnsi="Arial" w:cs="Arial"/>
                <w:b/>
                <w:bCs/>
              </w:rPr>
              <w:t>1. Τα</w:t>
            </w:r>
            <w:r w:rsidRPr="0016125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</w:rPr>
              <w:t>τακτικά</w:t>
            </w:r>
            <w:r w:rsidRPr="0016125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  <w:spacing w:val="-2"/>
              </w:rPr>
              <w:t>μ</w:t>
            </w:r>
            <w:r w:rsidRPr="00161252">
              <w:rPr>
                <w:rFonts w:ascii="Arial" w:hAnsi="Arial" w:cs="Arial"/>
                <w:b/>
                <w:bCs/>
                <w:spacing w:val="4"/>
              </w:rPr>
              <w:t>έ</w:t>
            </w:r>
            <w:r w:rsidRPr="00161252">
              <w:rPr>
                <w:rFonts w:ascii="Arial" w:hAnsi="Arial" w:cs="Arial"/>
                <w:b/>
                <w:bCs/>
              </w:rPr>
              <w:t>λη</w:t>
            </w:r>
            <w:r w:rsidRPr="0016125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</w:rPr>
              <w:t>κ.κ</w:t>
            </w:r>
            <w:r w:rsidRPr="00161252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>2.  Ευδοκία Πάττα – Αποστολίδη (Αντιπρόεδρος)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 xml:space="preserve">3.  Σπυρίδων Σπυρόπουλος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  <w:spacing w:val="-6"/>
              </w:rPr>
              <w:t xml:space="preserve">4.  Βασίλειος Μανέττας </w:t>
            </w:r>
            <w:r w:rsidRPr="00161252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 w:rsidRPr="00161252">
              <w:rPr>
                <w:rFonts w:ascii="Arial" w:hAnsi="Arial" w:cs="Arial"/>
                <w:spacing w:val="-14"/>
              </w:rPr>
              <w:t xml:space="preserve">5.   Γεώργιος Τσαρούχας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 w:rsidRPr="00161252">
              <w:rPr>
                <w:rFonts w:ascii="Arial" w:hAnsi="Arial" w:cs="Arial"/>
              </w:rPr>
              <w:t xml:space="preserve">6.  </w:t>
            </w:r>
            <w:r w:rsidR="00E37B2B" w:rsidRPr="00161252">
              <w:rPr>
                <w:rFonts w:ascii="Arial" w:hAnsi="Arial" w:cs="Arial"/>
              </w:rPr>
              <w:t>Βασιλική</w:t>
            </w:r>
            <w:r w:rsidRPr="00161252">
              <w:rPr>
                <w:rFonts w:ascii="Arial" w:hAnsi="Arial" w:cs="Arial"/>
              </w:rPr>
              <w:t xml:space="preserve"> Μπαρδοπούλου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 xml:space="preserve">7.  </w:t>
            </w:r>
            <w:r w:rsidR="00E37B2B" w:rsidRPr="00161252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 w:rsidRPr="00161252">
              <w:rPr>
                <w:rFonts w:ascii="Arial" w:hAnsi="Arial" w:cs="Arial"/>
                <w:spacing w:val="-9"/>
              </w:rPr>
              <w:t xml:space="preserve">8.   Δημήτριος Κλαδογένης 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</w:rPr>
              <w:t xml:space="preserve">9.  </w:t>
            </w:r>
            <w:r w:rsidR="00E37B2B" w:rsidRPr="00161252">
              <w:rPr>
                <w:rFonts w:ascii="Arial" w:hAnsi="Arial" w:cs="Arial"/>
                <w:spacing w:val="-5"/>
              </w:rPr>
              <w:t>Πολυξένη</w:t>
            </w:r>
            <w:r w:rsidRPr="00161252">
              <w:rPr>
                <w:rFonts w:ascii="Arial" w:hAnsi="Arial" w:cs="Arial"/>
                <w:spacing w:val="-5"/>
              </w:rPr>
              <w:t xml:space="preserve">  Χατζημάρκου </w:t>
            </w:r>
          </w:p>
          <w:p w:rsidR="0071547B" w:rsidRPr="00161252" w:rsidRDefault="0071547B" w:rsidP="0016125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10. Μαρία Παπαβασιλείου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11. Παναγιώτης Χατζηπλής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12. Μαρία Τσέλιου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14. Σοφία Καραγιαννίδου           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15. </w:t>
            </w:r>
            <w:r w:rsidR="00812642" w:rsidRPr="00161252">
              <w:rPr>
                <w:rFonts w:ascii="Arial" w:hAnsi="Arial" w:cs="Arial"/>
                <w:spacing w:val="-5"/>
              </w:rPr>
              <w:t xml:space="preserve">Ιπποκράτης Σοφός </w:t>
            </w:r>
            <w:r w:rsidR="00A92D39" w:rsidRPr="00161252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5219" w:type="dxa"/>
          </w:tcPr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 w:rsidRPr="00161252">
              <w:rPr>
                <w:rFonts w:ascii="Arial" w:hAnsi="Arial" w:cs="Arial"/>
                <w:b/>
                <w:bCs/>
              </w:rPr>
              <w:t>2. Τα</w:t>
            </w:r>
            <w:r w:rsidRPr="0016125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</w:rPr>
              <w:t>α</w:t>
            </w:r>
            <w:r w:rsidRPr="00161252">
              <w:rPr>
                <w:rFonts w:ascii="Arial" w:hAnsi="Arial" w:cs="Arial"/>
                <w:b/>
                <w:bCs/>
                <w:spacing w:val="1"/>
              </w:rPr>
              <w:t>ν</w:t>
            </w:r>
            <w:r w:rsidRPr="00161252">
              <w:rPr>
                <w:rFonts w:ascii="Arial" w:hAnsi="Arial" w:cs="Arial"/>
                <w:b/>
                <w:bCs/>
              </w:rPr>
              <w:t>απλ</w:t>
            </w:r>
            <w:r w:rsidRPr="00161252">
              <w:rPr>
                <w:rFonts w:ascii="Arial" w:hAnsi="Arial" w:cs="Arial"/>
                <w:b/>
                <w:bCs/>
                <w:spacing w:val="1"/>
              </w:rPr>
              <w:t>η</w:t>
            </w:r>
            <w:r w:rsidRPr="00161252">
              <w:rPr>
                <w:rFonts w:ascii="Arial" w:hAnsi="Arial" w:cs="Arial"/>
                <w:b/>
                <w:bCs/>
              </w:rPr>
              <w:t>ρωματι</w:t>
            </w:r>
            <w:r w:rsidRPr="00161252">
              <w:rPr>
                <w:rFonts w:ascii="Arial" w:hAnsi="Arial" w:cs="Arial"/>
                <w:b/>
                <w:bCs/>
                <w:spacing w:val="1"/>
              </w:rPr>
              <w:t>κ</w:t>
            </w:r>
            <w:r w:rsidRPr="00161252">
              <w:rPr>
                <w:rFonts w:ascii="Arial" w:hAnsi="Arial" w:cs="Arial"/>
                <w:b/>
                <w:bCs/>
              </w:rPr>
              <w:t>ά</w:t>
            </w:r>
            <w:r w:rsidRPr="0016125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  <w:spacing w:val="1"/>
              </w:rPr>
              <w:t>μ</w:t>
            </w:r>
            <w:r w:rsidRPr="00161252">
              <w:rPr>
                <w:rFonts w:ascii="Arial" w:hAnsi="Arial" w:cs="Arial"/>
                <w:b/>
                <w:bCs/>
                <w:spacing w:val="3"/>
              </w:rPr>
              <w:t>έ</w:t>
            </w:r>
            <w:r w:rsidRPr="00161252">
              <w:rPr>
                <w:rFonts w:ascii="Arial" w:hAnsi="Arial" w:cs="Arial"/>
                <w:b/>
                <w:bCs/>
                <w:spacing w:val="-1"/>
              </w:rPr>
              <w:t>λ</w:t>
            </w:r>
            <w:r w:rsidRPr="00161252"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 w:rsidRPr="0016125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161252">
              <w:rPr>
                <w:rFonts w:ascii="Arial" w:hAnsi="Arial" w:cs="Arial"/>
                <w:b/>
                <w:bCs/>
              </w:rPr>
              <w:t>κ.κ</w:t>
            </w:r>
            <w:r w:rsidRPr="00161252">
              <w:rPr>
                <w:rFonts w:ascii="Arial" w:hAnsi="Arial" w:cs="Arial"/>
              </w:rPr>
              <w:t>.</w:t>
            </w:r>
            <w:r w:rsidRPr="00161252"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161252">
              <w:rPr>
                <w:rFonts w:ascii="Arial" w:hAnsi="Arial" w:cs="Arial"/>
                <w:spacing w:val="-3"/>
              </w:rPr>
              <w:t xml:space="preserve">1.  Σάββας Καραταπάνης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161252"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161252">
              <w:rPr>
                <w:rFonts w:ascii="Arial" w:hAnsi="Arial" w:cs="Arial"/>
                <w:spacing w:val="-3"/>
              </w:rPr>
              <w:t xml:space="preserve">3.  Βασίλειος Παπαοικονόμου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 xml:space="preserve">4.  Νικόλαος Καραμαρίτης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</w:rPr>
              <w:t xml:space="preserve">5.  Εμμανουήλ Παπαθεοδωράκης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161252">
              <w:rPr>
                <w:rFonts w:ascii="Arial" w:hAnsi="Arial" w:cs="Arial"/>
              </w:rPr>
              <w:t xml:space="preserve">6.  Καθολική Σπάρταλη  </w:t>
            </w:r>
            <w:r w:rsidRPr="00161252"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  <w:spacing w:val="-3"/>
              </w:rPr>
              <w:t xml:space="preserve">7.  </w:t>
            </w:r>
            <w:r w:rsidR="00E37B2B" w:rsidRPr="00161252">
              <w:rPr>
                <w:rFonts w:ascii="Arial" w:hAnsi="Arial" w:cs="Arial"/>
                <w:spacing w:val="-3"/>
              </w:rPr>
              <w:t>Ελένη Καραγιάννη</w:t>
            </w:r>
            <w:r w:rsidRPr="00161252">
              <w:rPr>
                <w:rFonts w:ascii="Arial" w:hAnsi="Arial" w:cs="Arial"/>
                <w:spacing w:val="-3"/>
              </w:rPr>
              <w:t xml:space="preserve"> </w:t>
            </w:r>
            <w:r w:rsidRPr="00161252">
              <w:rPr>
                <w:rFonts w:ascii="Arial" w:hAnsi="Arial" w:cs="Arial"/>
              </w:rPr>
              <w:t xml:space="preserve">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</w:rPr>
              <w:t>8.  Μαρία Μαλλιάκα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9.  Μαρία Κυπριώτη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 xml:space="preserve">11. Καλλιόπη Ντούνια 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>12. Χριστίνα</w:t>
            </w:r>
            <w:r w:rsidR="00A92D39" w:rsidRPr="00161252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 w:rsidRPr="00161252">
              <w:rPr>
                <w:rFonts w:ascii="Arial" w:hAnsi="Arial" w:cs="Arial"/>
                <w:spacing w:val="-5"/>
              </w:rPr>
              <w:t>13. Εμμανουήλ</w:t>
            </w:r>
            <w:r w:rsidR="00A92D39" w:rsidRPr="00161252">
              <w:rPr>
                <w:rFonts w:ascii="Arial" w:hAnsi="Arial" w:cs="Arial"/>
                <w:spacing w:val="-5"/>
              </w:rPr>
              <w:t xml:space="preserve"> Τσακογιάννης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161252">
              <w:rPr>
                <w:rFonts w:ascii="Arial" w:hAnsi="Arial" w:cs="Arial"/>
                <w:spacing w:val="-5"/>
              </w:rPr>
              <w:t>14. Κωνσταντίνο</w:t>
            </w:r>
            <w:r w:rsidR="00A92D39" w:rsidRPr="00161252">
              <w:rPr>
                <w:rFonts w:ascii="Arial" w:hAnsi="Arial" w:cs="Arial"/>
                <w:spacing w:val="-5"/>
              </w:rPr>
              <w:t>ς Κώτης</w:t>
            </w:r>
          </w:p>
          <w:p w:rsidR="0071547B" w:rsidRPr="00161252" w:rsidRDefault="0071547B" w:rsidP="0016125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 w:rsidRPr="00161252">
              <w:rPr>
                <w:rFonts w:ascii="Arial" w:hAnsi="Arial" w:cs="Arial"/>
                <w:spacing w:val="-5"/>
              </w:rPr>
              <w:t>15.</w:t>
            </w:r>
            <w:r w:rsidR="00A92D39" w:rsidRPr="00161252">
              <w:rPr>
                <w:rFonts w:ascii="Arial" w:hAnsi="Arial" w:cs="Arial"/>
                <w:spacing w:val="-5"/>
              </w:rPr>
              <w:t xml:space="preserve"> </w:t>
            </w:r>
            <w:r w:rsidR="00812642" w:rsidRPr="00161252">
              <w:rPr>
                <w:rFonts w:ascii="Arial" w:hAnsi="Arial" w:cs="Arial"/>
                <w:spacing w:val="-5"/>
              </w:rPr>
              <w:t xml:space="preserve">Ιωάννα Γονιδάκη </w:t>
            </w:r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B22F0" w:rsidRDefault="002B22F0" w:rsidP="002B22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5"/>
        </w:rPr>
      </w:pPr>
      <w:r w:rsidRPr="002B22F0">
        <w:rPr>
          <w:rFonts w:ascii="Arial" w:hAnsi="Arial" w:cs="Arial"/>
          <w:b/>
          <w:spacing w:val="-5"/>
          <w:u w:val="single"/>
        </w:rPr>
        <w:t xml:space="preserve">Σημείωση: </w:t>
      </w:r>
      <w:r w:rsidRPr="002B22F0">
        <w:rPr>
          <w:rFonts w:ascii="Arial" w:hAnsi="Arial" w:cs="Arial"/>
          <w:spacing w:val="-5"/>
        </w:rPr>
        <w:t>Παρακαλούμε τα μέλη να μας ενημερώσουν έγκαιρα σε περίπτωση</w:t>
      </w:r>
      <w:r>
        <w:rPr>
          <w:rFonts w:ascii="Arial" w:hAnsi="Arial" w:cs="Arial"/>
          <w:spacing w:val="-5"/>
        </w:rPr>
        <w:t xml:space="preserve"> ενδεχόμενης διαφωνία με την </w:t>
      </w:r>
      <w:r w:rsidRPr="002B22F0">
        <w:rPr>
          <w:rFonts w:ascii="Arial" w:hAnsi="Arial" w:cs="Arial"/>
          <w:spacing w:val="-5"/>
        </w:rPr>
        <w:t xml:space="preserve">δια περιφοράς διαδικασία λήψης των αποφάσεων. </w:t>
      </w:r>
    </w:p>
    <w:p w:rsidR="002B22F0" w:rsidRDefault="002B22F0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B22F0" w:rsidRPr="003A6479" w:rsidRDefault="002B22F0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Pr="006B399B" w:rsidRDefault="00AE3CAC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D65CE4">
        <w:rPr>
          <w:rFonts w:ascii="Arial" w:hAnsi="Arial" w:cs="Arial"/>
          <w:spacing w:val="-14"/>
        </w:rPr>
        <w:t>3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AE3CAC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D65CE4">
        <w:rPr>
          <w:rFonts w:ascii="Arial" w:hAnsi="Arial" w:cs="Arial"/>
          <w:spacing w:val="-14"/>
        </w:rPr>
        <w:t>4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AE3CAC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D65CE4">
        <w:rPr>
          <w:rFonts w:ascii="Arial" w:hAnsi="Arial" w:cs="Arial"/>
          <w:spacing w:val="-14"/>
        </w:rPr>
        <w:t>5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AE3CAC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  <w:lang w:val="en-US"/>
        </w:rPr>
        <w:t>6</w:t>
      </w:r>
      <w:r w:rsidR="00655E7F" w:rsidRPr="006B399B">
        <w:rPr>
          <w:rFonts w:ascii="Arial" w:hAnsi="Arial" w:cs="Arial"/>
          <w:spacing w:val="-14"/>
        </w:rPr>
        <w:t xml:space="preserve">. </w:t>
      </w:r>
      <w:r w:rsidR="00655E7F">
        <w:rPr>
          <w:rFonts w:ascii="Arial" w:hAnsi="Arial" w:cs="Arial"/>
          <w:spacing w:val="-14"/>
        </w:rPr>
        <w:t xml:space="preserve">  </w:t>
      </w:r>
      <w:r w:rsidR="00655E7F" w:rsidRPr="006B399B">
        <w:rPr>
          <w:rFonts w:ascii="Arial" w:hAnsi="Arial" w:cs="Arial"/>
          <w:spacing w:val="-14"/>
        </w:rPr>
        <w:t xml:space="preserve">Γραφείο Ιστοσελίδας (για ανάρτηση </w:t>
      </w:r>
    </w:p>
    <w:p w:rsidR="00F1321B" w:rsidRPr="0047637F" w:rsidRDefault="00AE3CAC" w:rsidP="006F0098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7712DF">
        <w:rPr>
          <w:rFonts w:ascii="Arial" w:hAnsi="Arial" w:cs="Arial"/>
          <w:spacing w:val="-14"/>
        </w:rPr>
        <w:t>7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="00655E7F"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Δ/ντες  Σχολικών  μονάδων</w:t>
      </w:r>
      <w:r w:rsidR="00554821">
        <w:rPr>
          <w:rFonts w:ascii="Arial" w:hAnsi="Arial" w:cs="Arial"/>
          <w:spacing w:val="-14"/>
        </w:rPr>
        <w:t xml:space="preserve"> :</w:t>
      </w:r>
      <w:r w:rsidR="0047637F">
        <w:rPr>
          <w:rFonts w:ascii="Arial" w:hAnsi="Arial" w:cs="Arial"/>
          <w:spacing w:val="-14"/>
        </w:rPr>
        <w:t xml:space="preserve"> </w:t>
      </w:r>
      <w:r w:rsidR="007712DF" w:rsidRPr="007712DF">
        <w:rPr>
          <w:rFonts w:ascii="Arial" w:hAnsi="Arial" w:cs="Arial"/>
          <w:spacing w:val="-14"/>
        </w:rPr>
        <w:t>5</w:t>
      </w:r>
      <w:r w:rsidR="0047637F" w:rsidRPr="0047637F">
        <w:rPr>
          <w:rFonts w:ascii="Arial" w:hAnsi="Arial" w:cs="Arial"/>
          <w:spacing w:val="-14"/>
        </w:rPr>
        <w:t>ο Γυμνάσιο Ρόδου</w:t>
      </w:r>
      <w:r w:rsidR="00554821">
        <w:rPr>
          <w:rFonts w:ascii="Arial" w:hAnsi="Arial" w:cs="Arial"/>
          <w:spacing w:val="-14"/>
        </w:rPr>
        <w:t xml:space="preserve"> , </w:t>
      </w:r>
      <w:r w:rsidR="007712DF">
        <w:rPr>
          <w:rFonts w:ascii="Arial" w:hAnsi="Arial" w:cs="Arial"/>
          <w:spacing w:val="-14"/>
        </w:rPr>
        <w:t xml:space="preserve">ΓΕΛ Κρεμαστής  &amp; </w:t>
      </w:r>
      <w:r w:rsidR="00554821">
        <w:rPr>
          <w:rFonts w:ascii="Arial" w:hAnsi="Arial" w:cs="Arial"/>
          <w:spacing w:val="-14"/>
        </w:rPr>
        <w:t xml:space="preserve"> 4</w:t>
      </w:r>
      <w:r w:rsidR="00554821">
        <w:rPr>
          <w:rFonts w:ascii="Arial" w:hAnsi="Arial" w:cs="Arial"/>
          <w:spacing w:val="-14"/>
          <w:vertAlign w:val="superscript"/>
        </w:rPr>
        <w:t xml:space="preserve">ο </w:t>
      </w:r>
      <w:r w:rsidR="00554821">
        <w:rPr>
          <w:rFonts w:ascii="Arial" w:hAnsi="Arial" w:cs="Arial"/>
          <w:spacing w:val="-14"/>
        </w:rPr>
        <w:t xml:space="preserve">Γυμνάσιο Ρόδου </w:t>
      </w:r>
      <w:r w:rsidR="0047637F" w:rsidRPr="0047637F">
        <w:rPr>
          <w:rFonts w:ascii="Arial" w:hAnsi="Arial" w:cs="Arial"/>
          <w:spacing w:val="-14"/>
        </w:rPr>
        <w:t xml:space="preserve"> </w:t>
      </w:r>
    </w:p>
    <w:sectPr w:rsidR="00F1321B" w:rsidRPr="0047637F" w:rsidSect="00064E79">
      <w:footerReference w:type="default" r:id="rId9"/>
      <w:pgSz w:w="11920" w:h="16840"/>
      <w:pgMar w:top="426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B1" w:rsidRDefault="00037CB1">
      <w:r>
        <w:separator/>
      </w:r>
    </w:p>
  </w:endnote>
  <w:endnote w:type="continuationSeparator" w:id="0">
    <w:p w:rsidR="00037CB1" w:rsidRDefault="0003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1B027D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E82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B1" w:rsidRDefault="00037CB1">
      <w:r>
        <w:separator/>
      </w:r>
    </w:p>
  </w:footnote>
  <w:footnote w:type="continuationSeparator" w:id="0">
    <w:p w:rsidR="00037CB1" w:rsidRDefault="00037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32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531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C09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37B2"/>
    <w:multiLevelType w:val="hybridMultilevel"/>
    <w:tmpl w:val="E5F81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23D2C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071"/>
    <w:multiLevelType w:val="hybridMultilevel"/>
    <w:tmpl w:val="CF78A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0CE0"/>
    <w:multiLevelType w:val="hybridMultilevel"/>
    <w:tmpl w:val="44FCDE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7672E"/>
    <w:multiLevelType w:val="hybridMultilevel"/>
    <w:tmpl w:val="33083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0A82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1143"/>
    <w:multiLevelType w:val="hybridMultilevel"/>
    <w:tmpl w:val="FB0E0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19A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BD4"/>
    <w:multiLevelType w:val="hybridMultilevel"/>
    <w:tmpl w:val="57049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0A57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427"/>
    <w:multiLevelType w:val="hybridMultilevel"/>
    <w:tmpl w:val="EF80B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627B9"/>
    <w:multiLevelType w:val="hybridMultilevel"/>
    <w:tmpl w:val="2424F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001E"/>
    <w:multiLevelType w:val="hybridMultilevel"/>
    <w:tmpl w:val="57969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59D7"/>
    <w:multiLevelType w:val="hybridMultilevel"/>
    <w:tmpl w:val="05307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02025"/>
    <w:multiLevelType w:val="hybridMultilevel"/>
    <w:tmpl w:val="BF86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2370C"/>
    <w:multiLevelType w:val="hybridMultilevel"/>
    <w:tmpl w:val="1A6C25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E5769"/>
    <w:multiLevelType w:val="hybridMultilevel"/>
    <w:tmpl w:val="ECE6EC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1"/>
  </w:num>
  <w:num w:numId="5">
    <w:abstractNumId w:val="2"/>
  </w:num>
  <w:num w:numId="6">
    <w:abstractNumId w:val="19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18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8"/>
  </w:num>
  <w:num w:numId="19">
    <w:abstractNumId w:val="17"/>
  </w:num>
  <w:num w:numId="20">
    <w:abstractNumId w:val="20"/>
  </w:num>
  <w:num w:numId="21">
    <w:abstractNumId w:val="10"/>
  </w:num>
  <w:num w:numId="2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4162"/>
    <w:rsid w:val="00006218"/>
    <w:rsid w:val="000141EB"/>
    <w:rsid w:val="00015512"/>
    <w:rsid w:val="0002127F"/>
    <w:rsid w:val="00021B44"/>
    <w:rsid w:val="00021E7D"/>
    <w:rsid w:val="00022A07"/>
    <w:rsid w:val="0002483D"/>
    <w:rsid w:val="00027C85"/>
    <w:rsid w:val="00034396"/>
    <w:rsid w:val="00036691"/>
    <w:rsid w:val="00037CB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4E79"/>
    <w:rsid w:val="00066361"/>
    <w:rsid w:val="00066E2E"/>
    <w:rsid w:val="00067497"/>
    <w:rsid w:val="00071244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6AD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2914"/>
    <w:rsid w:val="000A6506"/>
    <w:rsid w:val="000A7A2E"/>
    <w:rsid w:val="000A7A9E"/>
    <w:rsid w:val="000B58E9"/>
    <w:rsid w:val="000C1234"/>
    <w:rsid w:val="000C3E8A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64A0"/>
    <w:rsid w:val="000F71BF"/>
    <w:rsid w:val="00100051"/>
    <w:rsid w:val="001010F5"/>
    <w:rsid w:val="00102246"/>
    <w:rsid w:val="00105DEB"/>
    <w:rsid w:val="00106073"/>
    <w:rsid w:val="00106D0E"/>
    <w:rsid w:val="00113316"/>
    <w:rsid w:val="00114939"/>
    <w:rsid w:val="00114C93"/>
    <w:rsid w:val="00116853"/>
    <w:rsid w:val="00120A0F"/>
    <w:rsid w:val="00122585"/>
    <w:rsid w:val="00124D2E"/>
    <w:rsid w:val="00125548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1252"/>
    <w:rsid w:val="001639A8"/>
    <w:rsid w:val="00165251"/>
    <w:rsid w:val="001655E5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027D"/>
    <w:rsid w:val="001B2D1E"/>
    <w:rsid w:val="001B3AA9"/>
    <w:rsid w:val="001B3CE4"/>
    <w:rsid w:val="001B4969"/>
    <w:rsid w:val="001B5D86"/>
    <w:rsid w:val="001C02AE"/>
    <w:rsid w:val="001C15B1"/>
    <w:rsid w:val="001C2968"/>
    <w:rsid w:val="001C42FA"/>
    <w:rsid w:val="001C48A3"/>
    <w:rsid w:val="001C5BBA"/>
    <w:rsid w:val="001D0262"/>
    <w:rsid w:val="001D0AEC"/>
    <w:rsid w:val="001D1F49"/>
    <w:rsid w:val="001D1FD8"/>
    <w:rsid w:val="001D2095"/>
    <w:rsid w:val="001D21D9"/>
    <w:rsid w:val="001D634E"/>
    <w:rsid w:val="001D6CEA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A2639"/>
    <w:rsid w:val="002A33E8"/>
    <w:rsid w:val="002A4343"/>
    <w:rsid w:val="002A43CC"/>
    <w:rsid w:val="002A6DDC"/>
    <w:rsid w:val="002B22F0"/>
    <w:rsid w:val="002B4A53"/>
    <w:rsid w:val="002B4ABF"/>
    <w:rsid w:val="002B6B8D"/>
    <w:rsid w:val="002C16EE"/>
    <w:rsid w:val="002C76E4"/>
    <w:rsid w:val="002D07F5"/>
    <w:rsid w:val="002D15F4"/>
    <w:rsid w:val="002D1685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2A0C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1E74"/>
    <w:rsid w:val="00332A73"/>
    <w:rsid w:val="00333217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34A"/>
    <w:rsid w:val="00363C0A"/>
    <w:rsid w:val="0036661B"/>
    <w:rsid w:val="003679C4"/>
    <w:rsid w:val="00380F61"/>
    <w:rsid w:val="00381901"/>
    <w:rsid w:val="00382012"/>
    <w:rsid w:val="00383B55"/>
    <w:rsid w:val="003841AC"/>
    <w:rsid w:val="003869F8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B76B4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AB8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876"/>
    <w:rsid w:val="00453B95"/>
    <w:rsid w:val="00454680"/>
    <w:rsid w:val="00456507"/>
    <w:rsid w:val="00456ED0"/>
    <w:rsid w:val="00460CD6"/>
    <w:rsid w:val="004647CA"/>
    <w:rsid w:val="004658FB"/>
    <w:rsid w:val="00470A2E"/>
    <w:rsid w:val="0047637F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4370"/>
    <w:rsid w:val="004F50B1"/>
    <w:rsid w:val="004F665B"/>
    <w:rsid w:val="004F6B10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0330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4821"/>
    <w:rsid w:val="00556CC3"/>
    <w:rsid w:val="005601E5"/>
    <w:rsid w:val="00560230"/>
    <w:rsid w:val="005618CC"/>
    <w:rsid w:val="00562E8C"/>
    <w:rsid w:val="005633E4"/>
    <w:rsid w:val="0056400B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97856"/>
    <w:rsid w:val="005A0B5E"/>
    <w:rsid w:val="005B0671"/>
    <w:rsid w:val="005B22FC"/>
    <w:rsid w:val="005B3CD1"/>
    <w:rsid w:val="005B765F"/>
    <w:rsid w:val="005C01CF"/>
    <w:rsid w:val="005C087B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471DB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9794F"/>
    <w:rsid w:val="006A165C"/>
    <w:rsid w:val="006A62AE"/>
    <w:rsid w:val="006B0F01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84"/>
    <w:rsid w:val="006D5ADF"/>
    <w:rsid w:val="006F0098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5214"/>
    <w:rsid w:val="00746D87"/>
    <w:rsid w:val="0075264A"/>
    <w:rsid w:val="00753ED5"/>
    <w:rsid w:val="0075414C"/>
    <w:rsid w:val="0075480D"/>
    <w:rsid w:val="00754FC9"/>
    <w:rsid w:val="00757F5B"/>
    <w:rsid w:val="007644B7"/>
    <w:rsid w:val="007712DF"/>
    <w:rsid w:val="007712F0"/>
    <w:rsid w:val="007726DE"/>
    <w:rsid w:val="007769A0"/>
    <w:rsid w:val="007775E0"/>
    <w:rsid w:val="0078323E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75"/>
    <w:rsid w:val="007C1BC0"/>
    <w:rsid w:val="007C1FD2"/>
    <w:rsid w:val="007D2205"/>
    <w:rsid w:val="007D4A41"/>
    <w:rsid w:val="007D66CA"/>
    <w:rsid w:val="007E0C13"/>
    <w:rsid w:val="007E3FF0"/>
    <w:rsid w:val="007E68CE"/>
    <w:rsid w:val="007E7995"/>
    <w:rsid w:val="007F1742"/>
    <w:rsid w:val="007F2745"/>
    <w:rsid w:val="007F5477"/>
    <w:rsid w:val="007F59E4"/>
    <w:rsid w:val="007F6677"/>
    <w:rsid w:val="007F7C3E"/>
    <w:rsid w:val="00806A17"/>
    <w:rsid w:val="008077BE"/>
    <w:rsid w:val="00811105"/>
    <w:rsid w:val="00811404"/>
    <w:rsid w:val="00812642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5D4E"/>
    <w:rsid w:val="008375BC"/>
    <w:rsid w:val="008407DA"/>
    <w:rsid w:val="00841465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4DCA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6E94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09C4"/>
    <w:rsid w:val="008D3216"/>
    <w:rsid w:val="008D38AD"/>
    <w:rsid w:val="008D3AC3"/>
    <w:rsid w:val="008D3B6B"/>
    <w:rsid w:val="008D477D"/>
    <w:rsid w:val="008E018D"/>
    <w:rsid w:val="008E0B3F"/>
    <w:rsid w:val="008E1D1D"/>
    <w:rsid w:val="008E3727"/>
    <w:rsid w:val="008E5F1D"/>
    <w:rsid w:val="008F080D"/>
    <w:rsid w:val="008F72B0"/>
    <w:rsid w:val="009019DC"/>
    <w:rsid w:val="00910B8E"/>
    <w:rsid w:val="0091230E"/>
    <w:rsid w:val="00914863"/>
    <w:rsid w:val="009219C3"/>
    <w:rsid w:val="009219E1"/>
    <w:rsid w:val="00921B03"/>
    <w:rsid w:val="00922D96"/>
    <w:rsid w:val="00923A1E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4D"/>
    <w:rsid w:val="0093556A"/>
    <w:rsid w:val="00941772"/>
    <w:rsid w:val="009442AC"/>
    <w:rsid w:val="00947C69"/>
    <w:rsid w:val="00953751"/>
    <w:rsid w:val="009558CC"/>
    <w:rsid w:val="00955972"/>
    <w:rsid w:val="00957863"/>
    <w:rsid w:val="00957893"/>
    <w:rsid w:val="00961661"/>
    <w:rsid w:val="00961EE2"/>
    <w:rsid w:val="00962DA0"/>
    <w:rsid w:val="00962FFF"/>
    <w:rsid w:val="009630BC"/>
    <w:rsid w:val="00964015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D6AB6"/>
    <w:rsid w:val="009E0F20"/>
    <w:rsid w:val="009E1542"/>
    <w:rsid w:val="009E48CE"/>
    <w:rsid w:val="009E498C"/>
    <w:rsid w:val="009E4B4A"/>
    <w:rsid w:val="009E765D"/>
    <w:rsid w:val="009E7BDF"/>
    <w:rsid w:val="009F1613"/>
    <w:rsid w:val="009F2286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0BE"/>
    <w:rsid w:val="00A24B7A"/>
    <w:rsid w:val="00A24CC6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2AB8"/>
    <w:rsid w:val="00A646A9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4EA5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E3CAC"/>
    <w:rsid w:val="00AF0E33"/>
    <w:rsid w:val="00AF14BF"/>
    <w:rsid w:val="00AF4FA1"/>
    <w:rsid w:val="00AF532F"/>
    <w:rsid w:val="00AF53C9"/>
    <w:rsid w:val="00AF5B72"/>
    <w:rsid w:val="00AF6E8F"/>
    <w:rsid w:val="00AF79F1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1635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6EA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E7E43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3457"/>
    <w:rsid w:val="00C54331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6BF3"/>
    <w:rsid w:val="00CE7AD2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43D5"/>
    <w:rsid w:val="00D07472"/>
    <w:rsid w:val="00D10028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65CE4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7546"/>
    <w:rsid w:val="00DD410C"/>
    <w:rsid w:val="00DD5A1E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2D0F"/>
    <w:rsid w:val="00E148FC"/>
    <w:rsid w:val="00E15493"/>
    <w:rsid w:val="00E156E2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5D46"/>
    <w:rsid w:val="00E36772"/>
    <w:rsid w:val="00E37B2B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05D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2E82"/>
    <w:rsid w:val="00ED40F2"/>
    <w:rsid w:val="00ED559B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001D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0"/>
    <w:link w:val="Char1"/>
    <w:rsid w:val="00BA46EA"/>
    <w:pPr>
      <w:spacing w:after="120"/>
    </w:pPr>
  </w:style>
  <w:style w:type="character" w:customStyle="1" w:styleId="Char1">
    <w:name w:val="Σώμα κειμένου Char"/>
    <w:basedOn w:val="a1"/>
    <w:link w:val="a9"/>
    <w:rsid w:val="00BA46EA"/>
    <w:rPr>
      <w:rFonts w:ascii="Calibri" w:hAnsi="Calibri" w:cs="Calibri"/>
      <w:sz w:val="22"/>
      <w:szCs w:val="22"/>
    </w:rPr>
  </w:style>
  <w:style w:type="character" w:styleId="aa">
    <w:name w:val="Strong"/>
    <w:basedOn w:val="a1"/>
    <w:uiPriority w:val="22"/>
    <w:qFormat/>
    <w:rsid w:val="00161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D96B-B7CB-4576-8440-106878E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0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2019-10-30T09:02:00Z</cp:lastPrinted>
  <dcterms:created xsi:type="dcterms:W3CDTF">2021-01-25T11:03:00Z</dcterms:created>
  <dcterms:modified xsi:type="dcterms:W3CDTF">2021-01-25T11:03:00Z</dcterms:modified>
</cp:coreProperties>
</file>