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317D83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667040391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  <w:r w:rsidR="00317D83">
        <w:rPr>
          <w:sz w:val="18"/>
          <w:szCs w:val="18"/>
        </w:rPr>
        <w:t xml:space="preserve">                                   </w:t>
      </w:r>
      <w:r w:rsidR="00317D83" w:rsidRPr="00317D83">
        <w:rPr>
          <w:sz w:val="24"/>
          <w:szCs w:val="24"/>
        </w:rPr>
        <w:t xml:space="preserve"> </w:t>
      </w:r>
    </w:p>
    <w:p w:rsidR="004F04F5" w:rsidRPr="001423D1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</w:p>
    <w:p w:rsidR="004F04F5" w:rsidRPr="00204285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2F2A0C">
        <w:rPr>
          <w:rFonts w:ascii="Arial" w:hAnsi="Arial" w:cs="Arial"/>
          <w:b/>
          <w:bCs/>
          <w:spacing w:val="-12"/>
          <w:sz w:val="24"/>
          <w:szCs w:val="24"/>
        </w:rPr>
        <w:t>ΝΟΜΟΣ ΔΩΔΕΚΑΝΗΣΟΥ</w:t>
      </w:r>
      <w:r w:rsidRPr="002F2A0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204285">
        <w:rPr>
          <w:rFonts w:ascii="Arial" w:hAnsi="Arial" w:cs="Arial"/>
          <w:b/>
          <w:bCs/>
          <w:sz w:val="24"/>
          <w:szCs w:val="24"/>
        </w:rPr>
        <w:t xml:space="preserve">Ρόδος </w:t>
      </w:r>
      <w:r w:rsidR="00966780" w:rsidRPr="00204285">
        <w:rPr>
          <w:rFonts w:ascii="Arial" w:hAnsi="Arial" w:cs="Arial"/>
          <w:b/>
          <w:bCs/>
          <w:sz w:val="24"/>
          <w:szCs w:val="24"/>
        </w:rPr>
        <w:t xml:space="preserve"> </w:t>
      </w:r>
      <w:r w:rsidR="00EC2F0D" w:rsidRPr="00546281">
        <w:rPr>
          <w:rFonts w:ascii="Arial" w:hAnsi="Arial" w:cs="Arial"/>
          <w:b/>
          <w:bCs/>
          <w:sz w:val="24"/>
          <w:szCs w:val="24"/>
        </w:rPr>
        <w:t>16</w:t>
      </w:r>
      <w:r w:rsidR="00C80FF8" w:rsidRPr="00204285">
        <w:rPr>
          <w:rFonts w:ascii="Arial" w:hAnsi="Arial" w:cs="Arial"/>
          <w:b/>
          <w:bCs/>
          <w:sz w:val="24"/>
          <w:szCs w:val="24"/>
        </w:rPr>
        <w:t>-</w:t>
      </w:r>
      <w:r w:rsidR="00EC2F0D" w:rsidRPr="00546281">
        <w:rPr>
          <w:rFonts w:ascii="Arial" w:hAnsi="Arial" w:cs="Arial"/>
          <w:b/>
          <w:bCs/>
          <w:sz w:val="24"/>
          <w:szCs w:val="24"/>
        </w:rPr>
        <w:t>11</w:t>
      </w:r>
      <w:r w:rsidR="00C80FF8" w:rsidRPr="00204285">
        <w:rPr>
          <w:rFonts w:ascii="Arial" w:hAnsi="Arial" w:cs="Arial"/>
          <w:b/>
          <w:bCs/>
          <w:sz w:val="24"/>
          <w:szCs w:val="24"/>
        </w:rPr>
        <w:t>-</w:t>
      </w:r>
      <w:r w:rsidRPr="00204285">
        <w:rPr>
          <w:rFonts w:ascii="Arial" w:hAnsi="Arial" w:cs="Arial"/>
          <w:b/>
          <w:bCs/>
          <w:sz w:val="24"/>
          <w:szCs w:val="24"/>
        </w:rPr>
        <w:t>20</w:t>
      </w:r>
      <w:r w:rsidR="00C82BB8" w:rsidRPr="00204285">
        <w:rPr>
          <w:rFonts w:ascii="Arial" w:hAnsi="Arial" w:cs="Arial"/>
          <w:b/>
          <w:bCs/>
          <w:sz w:val="24"/>
          <w:szCs w:val="24"/>
        </w:rPr>
        <w:t>20</w:t>
      </w:r>
    </w:p>
    <w:p w:rsidR="004F04F5" w:rsidRPr="00204285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204285">
        <w:rPr>
          <w:rFonts w:ascii="Arial" w:hAnsi="Arial" w:cs="Arial"/>
          <w:b/>
          <w:bCs/>
          <w:sz w:val="24"/>
          <w:szCs w:val="24"/>
        </w:rPr>
        <w:t xml:space="preserve">ΝΠΔΔ </w:t>
      </w:r>
      <w:proofErr w:type="spellStart"/>
      <w:r w:rsidRPr="00204285">
        <w:rPr>
          <w:rFonts w:ascii="Arial" w:hAnsi="Arial" w:cs="Arial"/>
          <w:b/>
          <w:bCs/>
          <w:sz w:val="24"/>
          <w:szCs w:val="24"/>
        </w:rPr>
        <w:t>΄΄</w:t>
      </w:r>
      <w:proofErr w:type="spellEnd"/>
      <w:r w:rsidR="00B14C02" w:rsidRPr="00204285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204285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1061EF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204285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204285">
        <w:rPr>
          <w:rFonts w:ascii="Arial" w:hAnsi="Arial" w:cs="Arial"/>
          <w:b/>
          <w:bCs/>
          <w:sz w:val="24"/>
          <w:szCs w:val="24"/>
        </w:rPr>
        <w:t>ΔΗΜΟΥ</w:t>
      </w:r>
      <w:r w:rsidRPr="00204285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2042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="008D3AC3" w:rsidRPr="00204285">
        <w:rPr>
          <w:rFonts w:ascii="Arial" w:hAnsi="Arial" w:cs="Arial"/>
          <w:b/>
          <w:bCs/>
          <w:spacing w:val="-12"/>
          <w:sz w:val="24"/>
          <w:szCs w:val="24"/>
        </w:rPr>
        <w:t>΄΄</w:t>
      </w:r>
      <w:proofErr w:type="spellEnd"/>
      <w:r w:rsidR="008D3AC3" w:rsidRPr="002042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204285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204285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2042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204285">
        <w:rPr>
          <w:rFonts w:ascii="Arial" w:hAnsi="Arial" w:cs="Arial"/>
          <w:b/>
          <w:sz w:val="24"/>
          <w:szCs w:val="24"/>
        </w:rPr>
        <w:t xml:space="preserve">Αριθ. </w:t>
      </w:r>
      <w:proofErr w:type="spellStart"/>
      <w:r w:rsidR="00B50DF3" w:rsidRPr="00204285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B50DF3" w:rsidRPr="00204285">
        <w:rPr>
          <w:rFonts w:ascii="Arial" w:hAnsi="Arial" w:cs="Arial"/>
          <w:sz w:val="24"/>
          <w:szCs w:val="24"/>
        </w:rPr>
        <w:t>.</w:t>
      </w:r>
      <w:r w:rsidR="00B50DF3" w:rsidRPr="00204285"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2A7A27" w:rsidRPr="00204285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3</w:t>
      </w:r>
      <w:r w:rsidR="00204285" w:rsidRPr="00204285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4</w:t>
      </w:r>
      <w:r w:rsidR="001061EF" w:rsidRPr="00204285">
        <w:rPr>
          <w:rFonts w:ascii="Arial" w:hAnsi="Arial" w:cs="Arial"/>
          <w:b/>
          <w:bCs/>
          <w:spacing w:val="-12"/>
          <w:sz w:val="24"/>
          <w:szCs w:val="24"/>
        </w:rPr>
        <w:t>4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2F2A0C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2F2A0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EC2F0D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 w:rsidRPr="002F2A0C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2F2A0C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EC2F0D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20</w:t>
      </w:r>
      <w:r w:rsidR="00E904C4" w:rsidRPr="002F2A0C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EC2F0D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11</w:t>
      </w:r>
      <w:r w:rsidR="00E904C4" w:rsidRPr="002F2A0C">
        <w:rPr>
          <w:rFonts w:ascii="Arial" w:hAnsi="Arial" w:cs="Arial"/>
          <w:b/>
          <w:bCs/>
          <w:spacing w:val="-1"/>
          <w:sz w:val="24"/>
          <w:szCs w:val="24"/>
        </w:rPr>
        <w:t>.20</w:t>
      </w:r>
      <w:r w:rsidR="00C82BB8" w:rsidRPr="002F2A0C">
        <w:rPr>
          <w:rFonts w:ascii="Arial" w:hAnsi="Arial" w:cs="Arial"/>
          <w:b/>
          <w:bCs/>
          <w:spacing w:val="-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31" w:type="dxa"/>
        <w:tblLook w:val="01E0"/>
      </w:tblPr>
      <w:tblGrid>
        <w:gridCol w:w="5031"/>
      </w:tblGrid>
      <w:tr w:rsidR="00FD558C" w:rsidRPr="009574D6" w:rsidTr="00204285">
        <w:trPr>
          <w:trHeight w:val="993"/>
        </w:trPr>
        <w:tc>
          <w:tcPr>
            <w:tcW w:w="5031" w:type="dxa"/>
          </w:tcPr>
          <w:p w:rsidR="00FD558C" w:rsidRPr="009A135C" w:rsidRDefault="00204285" w:rsidP="00FD55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Verdana" w:hAnsi="Verdana"/>
                <w:b/>
              </w:rPr>
              <w:t xml:space="preserve">      </w:t>
            </w:r>
            <w:r w:rsidR="00FD558C" w:rsidRPr="006C2506">
              <w:rPr>
                <w:rFonts w:ascii="Verdana" w:hAnsi="Verdana"/>
                <w:b/>
              </w:rPr>
              <w:t>ΠΡΟΣ :</w:t>
            </w:r>
            <w:r w:rsidR="00FD558C" w:rsidRPr="00FD558C">
              <w:rPr>
                <w:rFonts w:ascii="Verdana" w:hAnsi="Verdana"/>
                <w:b/>
              </w:rPr>
              <w:t xml:space="preserve">  </w:t>
            </w:r>
            <w:r w:rsidR="00FD558C"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="00FD558C"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9B368C" w:rsidRDefault="00FD558C" w:rsidP="00204285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F50B1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204285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 w:rsidRPr="009A135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proofErr w:type="spellStart"/>
      <w:r w:rsidRPr="00531FA6">
        <w:rPr>
          <w:rFonts w:ascii="Tahoma" w:hAnsi="Tahoma" w:cs="Tahoma"/>
          <w:sz w:val="20"/>
          <w:szCs w:val="20"/>
        </w:rPr>
        <w:t>Ταχ.Δ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νση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204285">
        <w:rPr>
          <w:rFonts w:ascii="Tahoma" w:hAnsi="Tahoma" w:cs="Tahoma"/>
          <w:sz w:val="20"/>
          <w:szCs w:val="20"/>
        </w:rPr>
        <w:t xml:space="preserve">Σάββας Χριστοδούλου </w:t>
      </w:r>
      <w:r w:rsidR="0062477D" w:rsidRPr="00531FA6">
        <w:rPr>
          <w:rFonts w:ascii="Tahoma" w:hAnsi="Tahoma" w:cs="Tahoma"/>
          <w:sz w:val="20"/>
          <w:szCs w:val="20"/>
        </w:rPr>
        <w:t xml:space="preserve">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703521" w:rsidRPr="00A92D39" w:rsidRDefault="00242385" w:rsidP="00C93FF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>30808</w:t>
      </w:r>
      <w:r w:rsidR="007F6677" w:rsidRPr="00A92D39">
        <w:rPr>
          <w:rFonts w:ascii="Tahoma" w:hAnsi="Tahoma" w:cs="Tahoma"/>
          <w:sz w:val="20"/>
          <w:szCs w:val="20"/>
        </w:rPr>
        <w:t xml:space="preserve"> 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Ηλεκ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κό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Ταχ</w:t>
      </w:r>
      <w:proofErr w:type="spellEnd"/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proofErr w:type="spellEnd"/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proofErr w:type="spellEnd"/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proofErr w:type="spellEnd"/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D7BE7" w:rsidRDefault="002D5ED2" w:rsidP="002A33E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36"/>
          <w:szCs w:val="36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387831" w:rsidRPr="0023362F" w:rsidRDefault="004F04F5" w:rsidP="00204285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093844" w:rsidRPr="0092758B" w:rsidRDefault="00204285" w:rsidP="00C93FF4">
      <w:pPr>
        <w:widowControl w:val="0"/>
        <w:tabs>
          <w:tab w:val="left" w:pos="1134"/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204285">
        <w:rPr>
          <w:rFonts w:ascii="Tahoma" w:hAnsi="Tahoma" w:cs="Tahoma"/>
        </w:rPr>
        <w:t>Την 20η Νοεμβρίου 2020, ημέρα της εβδομάδας Π</w:t>
      </w:r>
      <w:r>
        <w:rPr>
          <w:rFonts w:ascii="Tahoma" w:hAnsi="Tahoma" w:cs="Tahoma"/>
        </w:rPr>
        <w:t>αρασκευή</w:t>
      </w:r>
      <w:r w:rsidRPr="00204285">
        <w:rPr>
          <w:rFonts w:ascii="Tahoma" w:hAnsi="Tahoma" w:cs="Tahoma"/>
        </w:rPr>
        <w:t xml:space="preserve"> και ώρα 1</w:t>
      </w:r>
      <w:r>
        <w:rPr>
          <w:rFonts w:ascii="Tahoma" w:hAnsi="Tahoma" w:cs="Tahoma"/>
        </w:rPr>
        <w:t>4</w:t>
      </w:r>
      <w:r w:rsidRPr="00204285">
        <w:rPr>
          <w:rFonts w:ascii="Tahoma" w:hAnsi="Tahoma" w:cs="Tahoma"/>
        </w:rPr>
        <w:t>:</w:t>
      </w:r>
      <w:r>
        <w:rPr>
          <w:rFonts w:ascii="Tahoma" w:hAnsi="Tahoma" w:cs="Tahoma"/>
        </w:rPr>
        <w:t>0</w:t>
      </w:r>
      <w:r w:rsidRPr="00204285">
        <w:rPr>
          <w:rFonts w:ascii="Tahoma" w:hAnsi="Tahoma" w:cs="Tahoma"/>
        </w:rPr>
        <w:t xml:space="preserve">0, καλείστε να συμμετέχετε σε Τακτική Συνεδρίαση του </w:t>
      </w:r>
      <w:proofErr w:type="spellStart"/>
      <w:r>
        <w:rPr>
          <w:rFonts w:ascii="Tahoma" w:hAnsi="Tahoma" w:cs="Tahoma"/>
        </w:rPr>
        <w:t>του</w:t>
      </w:r>
      <w:proofErr w:type="spellEnd"/>
      <w:r>
        <w:rPr>
          <w:rFonts w:ascii="Tahoma" w:hAnsi="Tahoma" w:cs="Tahoma"/>
        </w:rPr>
        <w:t xml:space="preserve"> Διοικητικού Συμβουλίου του Νομικού Προσώπου Δημοσίου Δικαίου με την επωνυμία </w:t>
      </w:r>
      <w:proofErr w:type="spellStart"/>
      <w:r>
        <w:rPr>
          <w:rFonts w:ascii="Tahoma" w:hAnsi="Tahoma" w:cs="Tahoma"/>
        </w:rPr>
        <w:t>΄΄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Σχολική Επιτροπή Δευτεροβάθμιας Εκπαίδευσης Δήμου Ρόδου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΄΄</w:t>
      </w:r>
      <w:proofErr w:type="spellEnd"/>
      <w:r>
        <w:rPr>
          <w:rFonts w:ascii="Tahoma" w:hAnsi="Tahoma" w:cs="Tahoma"/>
        </w:rPr>
        <w:t xml:space="preserve"> </w:t>
      </w:r>
      <w:r w:rsidRPr="00204285">
        <w:rPr>
          <w:rFonts w:ascii="Tahoma" w:hAnsi="Tahoma" w:cs="Tahoma"/>
        </w:rPr>
        <w:t>μέσω τηλεδιάσκεψης για λόγους διασφάλισης της δημόσιας υγείας   σύμφωνα με τις διατάξεις των Άρθρων 65 και 67 του Ν.3852/2010 (ΦΕΚ Α’ 87/2010), όπως αντικαταστάθηκε με το Άρθρο 74 του Ν.4555/2018 (ΦΕΚ Α’ 133/2018), των Άρθρων 95 και 96, Παρ. 02 &amp; 03 του Ν.3463/2006, σύμφωνα με τα διαλαμβανόμενα στις Εγκυκλίους 18318/13.03.2020, 40/31-03-2020 και 163/29.05.2020 του Υπουργείου Εσωτερικών καθώς και τους Ν.4682/2020 (ΦΕΚ Α΄76/3.4.2020 και Ν.4684/2020 (ΦΕΚ 86/25-04-2020) που αφορούν στην κύρωση των ανωτέρω Π.Ν.Π αντίστοιχα ,  την ΚΥΑ 429/12.3.2020 (ΦΕΚ 850 Β) και το Άρθρο 1 αυτής που ορίζει ότι «Με την τηλεδιάσκεψη δίνεται η δυνατότητα σε ένα ή περισσότερα ή σε όλα τα μέλη ενός συλλογικού οργάνου, αλλά και σε πρόσωπα που συμμετέχουν ή καλούνται από συλλογικά όργανα, να λαμβάνουν μέρος σε μία διάσκεψη χωρίς να είναι απαραίτητη η φυσική τους παρουσία στο χώρο συνεδρίασης των υπόλοιπων μελών του συλλογικού οργάνου», καθώς και τις εκδοθείσες υγειονομικές διατάξεις και ειδικότερα του Άρθρου 12, της Κοινής Υπουργικής Απόφασης αρ. Δ1α/ΓΠ οικ.30612/16.05.2020 (Β΄1869) και την παρ. 03 του Άρθρου 14 της Κοινής Υπουργικής Απόφασης οικ. Δ1α/Γ.Π. οικ.32009/23.05.2020 (Β 1988) και της εγκυκλίου του Υπουργείου Εσωτερικών  20764/07-11-2020, για συζήτηση και λήψη απόφασης, για τα παρακάτω  θέματα Ημερήσιας Διάταξης:</w:t>
      </w:r>
    </w:p>
    <w:p w:rsidR="00204285" w:rsidRDefault="00106D0E" w:rsidP="007B594D">
      <w:pPr>
        <w:autoSpaceDE w:val="0"/>
        <w:spacing w:after="0"/>
        <w:ind w:left="1134" w:hanging="1134"/>
        <w:rPr>
          <w:rFonts w:ascii="Arial" w:hAnsi="Arial" w:cs="Arial"/>
          <w:b/>
          <w:bCs/>
        </w:rPr>
      </w:pPr>
      <w:r w:rsidRPr="009442AC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  </w:t>
      </w:r>
      <w:r w:rsidR="00296C90" w:rsidRPr="00296C90">
        <w:rPr>
          <w:rFonts w:ascii="Arial" w:hAnsi="Arial" w:cs="Arial"/>
          <w:b/>
          <w:bCs/>
        </w:rPr>
        <w:t xml:space="preserve">  </w:t>
      </w:r>
      <w:r w:rsidR="0093554D">
        <w:rPr>
          <w:rFonts w:ascii="Arial" w:hAnsi="Arial" w:cs="Arial"/>
          <w:b/>
          <w:bCs/>
        </w:rPr>
        <w:t xml:space="preserve">  </w:t>
      </w:r>
      <w:r w:rsidR="00382012" w:rsidRPr="00382012">
        <w:rPr>
          <w:rFonts w:ascii="Arial" w:hAnsi="Arial" w:cs="Arial"/>
          <w:b/>
          <w:bCs/>
        </w:rPr>
        <w:t xml:space="preserve"> </w:t>
      </w:r>
    </w:p>
    <w:p w:rsidR="00106D0E" w:rsidRPr="002F2A0C" w:rsidRDefault="00204285" w:rsidP="007B594D">
      <w:pPr>
        <w:autoSpaceDE w:val="0"/>
        <w:spacing w:after="0"/>
        <w:ind w:left="1134" w:hanging="1134"/>
        <w:rPr>
          <w:rFonts w:ascii="Tahoma" w:hAnsi="Tahoma" w:cs="Tahoma"/>
          <w:b/>
        </w:rPr>
      </w:pPr>
      <w:r>
        <w:rPr>
          <w:rFonts w:ascii="Arial" w:hAnsi="Arial" w:cs="Arial"/>
          <w:b/>
          <w:bCs/>
        </w:rPr>
        <w:t xml:space="preserve">         </w:t>
      </w:r>
      <w:r w:rsidR="00106D0E" w:rsidRPr="002F2A0C">
        <w:rPr>
          <w:rFonts w:ascii="Tahoma" w:hAnsi="Tahoma" w:cs="Tahoma"/>
          <w:b/>
        </w:rPr>
        <w:t>Ενημέρωση μελών Δ.Σ από τ</w:t>
      </w:r>
      <w:r w:rsidR="00EC0572" w:rsidRPr="002F2A0C">
        <w:rPr>
          <w:rFonts w:ascii="Tahoma" w:hAnsi="Tahoma" w:cs="Tahoma"/>
          <w:b/>
        </w:rPr>
        <w:t>ο</w:t>
      </w:r>
      <w:r w:rsidR="00877735" w:rsidRPr="002F2A0C">
        <w:rPr>
          <w:rFonts w:ascii="Tahoma" w:hAnsi="Tahoma" w:cs="Tahoma"/>
          <w:b/>
        </w:rPr>
        <w:t>ν</w:t>
      </w:r>
      <w:r w:rsidR="00106D0E" w:rsidRPr="002F2A0C">
        <w:rPr>
          <w:rFonts w:ascii="Tahoma" w:hAnsi="Tahoma" w:cs="Tahoma"/>
          <w:b/>
        </w:rPr>
        <w:t xml:space="preserve"> Πρόεδρο .</w:t>
      </w:r>
    </w:p>
    <w:p w:rsidR="001450DB" w:rsidRPr="002F2A0C" w:rsidRDefault="001450DB" w:rsidP="007B594D">
      <w:pPr>
        <w:tabs>
          <w:tab w:val="left" w:pos="2430"/>
        </w:tabs>
        <w:spacing w:after="0" w:line="240" w:lineRule="auto"/>
        <w:rPr>
          <w:rFonts w:ascii="Tahoma" w:hAnsi="Tahoma" w:cs="Tahoma"/>
          <w:b/>
          <w:bCs/>
        </w:rPr>
      </w:pPr>
    </w:p>
    <w:p w:rsidR="00EC2F0D" w:rsidRPr="00EC2F0D" w:rsidRDefault="00EC2F0D" w:rsidP="00193520">
      <w:pPr>
        <w:pStyle w:val="a"/>
        <w:numPr>
          <w:ilvl w:val="0"/>
          <w:numId w:val="10"/>
        </w:numPr>
        <w:spacing w:before="0" w:after="0"/>
        <w:jc w:val="left"/>
      </w:pPr>
      <w:r w:rsidRPr="00EC2F0D">
        <w:t xml:space="preserve">Έκτακτη κατανομή  πιστώσεων έτους 2020 σε σχολικές κοινότητες </w:t>
      </w:r>
    </w:p>
    <w:p w:rsidR="00EC2F0D" w:rsidRPr="00EC2F0D" w:rsidRDefault="00EC2F0D" w:rsidP="00193520">
      <w:pPr>
        <w:pStyle w:val="a"/>
        <w:numPr>
          <w:ilvl w:val="0"/>
          <w:numId w:val="0"/>
        </w:numPr>
        <w:spacing w:before="0" w:after="0"/>
        <w:ind w:left="720"/>
        <w:jc w:val="left"/>
      </w:pPr>
      <w:r w:rsidRPr="00EC2F0D">
        <w:t xml:space="preserve">μονάδων ή συγκροτημάτων σχολείων </w:t>
      </w:r>
      <w:r w:rsidRPr="00193520">
        <w:rPr>
          <w:lang w:val="en-US"/>
        </w:rPr>
        <w:t>B</w:t>
      </w:r>
      <w:r w:rsidRPr="00EC2F0D">
        <w:t>/</w:t>
      </w:r>
      <w:proofErr w:type="spellStart"/>
      <w:r w:rsidRPr="00EC2F0D">
        <w:t>θμιας</w:t>
      </w:r>
      <w:proofErr w:type="spellEnd"/>
      <w:r w:rsidRPr="00EC2F0D">
        <w:t xml:space="preserve"> Εκπαίδευσης Δήμου Ρόδου για την </w:t>
      </w:r>
    </w:p>
    <w:p w:rsidR="00DB7DDB" w:rsidRPr="002A7A27" w:rsidRDefault="00EC2F0D" w:rsidP="00193520">
      <w:pPr>
        <w:pStyle w:val="a"/>
        <w:numPr>
          <w:ilvl w:val="0"/>
          <w:numId w:val="0"/>
        </w:numPr>
        <w:spacing w:before="0" w:after="0"/>
        <w:ind w:left="720"/>
        <w:jc w:val="left"/>
      </w:pPr>
      <w:r w:rsidRPr="00EC2F0D">
        <w:t>κάλυψη λειτουργικών τους δαπανών.</w:t>
      </w:r>
      <w:r w:rsidR="002A7A27" w:rsidRPr="002A7A27">
        <w:t xml:space="preserve"> </w:t>
      </w:r>
      <w:r w:rsidR="006F0098" w:rsidRPr="00193520">
        <w:rPr>
          <w:b w:val="0"/>
        </w:rPr>
        <w:t>(</w:t>
      </w:r>
      <w:proofErr w:type="spellStart"/>
      <w:r w:rsidR="006F0098" w:rsidRPr="00193520">
        <w:rPr>
          <w:b w:val="0"/>
        </w:rPr>
        <w:t>Αρ.Πρωτ</w:t>
      </w:r>
      <w:proofErr w:type="spellEnd"/>
      <w:r w:rsidR="006F0098" w:rsidRPr="00193520">
        <w:rPr>
          <w:b w:val="0"/>
        </w:rPr>
        <w:t xml:space="preserve">. </w:t>
      </w:r>
      <w:r w:rsidR="002A7A27" w:rsidRPr="00193520">
        <w:rPr>
          <w:b w:val="0"/>
        </w:rPr>
        <w:t>3</w:t>
      </w:r>
      <w:r w:rsidR="00193520" w:rsidRPr="00193520">
        <w:rPr>
          <w:b w:val="0"/>
        </w:rPr>
        <w:t>32</w:t>
      </w:r>
      <w:r w:rsidR="003B76B4" w:rsidRPr="00193520">
        <w:rPr>
          <w:b w:val="0"/>
        </w:rPr>
        <w:t>/</w:t>
      </w:r>
      <w:r w:rsidR="00193520" w:rsidRPr="00546281">
        <w:rPr>
          <w:b w:val="0"/>
        </w:rPr>
        <w:t>16</w:t>
      </w:r>
      <w:r w:rsidR="003B76B4" w:rsidRPr="00193520">
        <w:rPr>
          <w:b w:val="0"/>
        </w:rPr>
        <w:t>.</w:t>
      </w:r>
      <w:r w:rsidR="00193520" w:rsidRPr="00546281">
        <w:rPr>
          <w:b w:val="0"/>
        </w:rPr>
        <w:t>11</w:t>
      </w:r>
      <w:r w:rsidR="003B76B4" w:rsidRPr="00193520">
        <w:rPr>
          <w:b w:val="0"/>
        </w:rPr>
        <w:t>.2020)</w:t>
      </w:r>
    </w:p>
    <w:p w:rsidR="00332A73" w:rsidRPr="002F2A0C" w:rsidRDefault="00332A73" w:rsidP="00193520">
      <w:pPr>
        <w:spacing w:after="0"/>
        <w:ind w:left="426"/>
        <w:rPr>
          <w:rFonts w:ascii="Tahoma" w:hAnsi="Tahoma" w:cs="Tahoma"/>
          <w:b/>
        </w:rPr>
      </w:pPr>
    </w:p>
    <w:p w:rsidR="00391157" w:rsidRPr="002A7A27" w:rsidRDefault="00EC2F0D" w:rsidP="00193520">
      <w:pPr>
        <w:pStyle w:val="a"/>
        <w:numPr>
          <w:ilvl w:val="0"/>
          <w:numId w:val="10"/>
        </w:numPr>
        <w:spacing w:before="0" w:after="0"/>
        <w:jc w:val="left"/>
      </w:pPr>
      <w:r w:rsidRPr="00193520">
        <w:t xml:space="preserve">Κατανομή  πιστώσεων και έγκριση δαπάνης σε σχολικές κοινότητες  μονάδων ή συγκροτημάτων σχολείων </w:t>
      </w:r>
      <w:r w:rsidRPr="00193520">
        <w:rPr>
          <w:lang w:val="en-US"/>
        </w:rPr>
        <w:t>B</w:t>
      </w:r>
      <w:r w:rsidRPr="00193520">
        <w:t>/</w:t>
      </w:r>
      <w:proofErr w:type="spellStart"/>
      <w:r w:rsidRPr="00193520">
        <w:t>θμιας</w:t>
      </w:r>
      <w:proofErr w:type="spellEnd"/>
      <w:r w:rsidRPr="00193520">
        <w:t xml:space="preserve"> Εκπαίδευσης Δήμου Ρόδου  για την προμήθεια πετρελαίου θέρμανσης , σχολικού έτους 2020-2021</w:t>
      </w:r>
      <w:r w:rsidR="00A62AB8" w:rsidRPr="002F2A0C">
        <w:t>.</w:t>
      </w:r>
      <w:r w:rsidR="007F2745" w:rsidRPr="002F2A0C">
        <w:t xml:space="preserve"> </w:t>
      </w:r>
      <w:r w:rsidR="00193520" w:rsidRPr="00193520">
        <w:rPr>
          <w:b w:val="0"/>
        </w:rPr>
        <w:t>(</w:t>
      </w:r>
      <w:proofErr w:type="spellStart"/>
      <w:r w:rsidR="00193520" w:rsidRPr="00193520">
        <w:rPr>
          <w:b w:val="0"/>
        </w:rPr>
        <w:t>Αρ.Πρωτ</w:t>
      </w:r>
      <w:proofErr w:type="spellEnd"/>
      <w:r w:rsidR="00193520" w:rsidRPr="00193520">
        <w:rPr>
          <w:b w:val="0"/>
        </w:rPr>
        <w:t>. 33</w:t>
      </w:r>
      <w:r w:rsidR="00193520">
        <w:rPr>
          <w:b w:val="0"/>
          <w:lang w:val="en-US"/>
        </w:rPr>
        <w:t>3</w:t>
      </w:r>
      <w:r w:rsidR="00193520" w:rsidRPr="00193520">
        <w:rPr>
          <w:b w:val="0"/>
        </w:rPr>
        <w:t>/</w:t>
      </w:r>
      <w:r w:rsidR="00193520">
        <w:rPr>
          <w:b w:val="0"/>
          <w:lang w:val="en-US"/>
        </w:rPr>
        <w:t>16</w:t>
      </w:r>
      <w:r w:rsidR="00193520" w:rsidRPr="00193520">
        <w:rPr>
          <w:b w:val="0"/>
        </w:rPr>
        <w:t>.</w:t>
      </w:r>
      <w:r w:rsidR="00193520">
        <w:rPr>
          <w:b w:val="0"/>
          <w:lang w:val="en-US"/>
        </w:rPr>
        <w:t>11</w:t>
      </w:r>
      <w:r w:rsidR="00193520" w:rsidRPr="00193520">
        <w:rPr>
          <w:b w:val="0"/>
        </w:rPr>
        <w:t>.2020)</w:t>
      </w:r>
    </w:p>
    <w:p w:rsidR="00AB4EA5" w:rsidRPr="002F2A0C" w:rsidRDefault="00AB4EA5" w:rsidP="00193520">
      <w:pPr>
        <w:pStyle w:val="a"/>
        <w:numPr>
          <w:ilvl w:val="0"/>
          <w:numId w:val="0"/>
        </w:numPr>
        <w:spacing w:before="0" w:after="0" w:line="276" w:lineRule="auto"/>
        <w:ind w:left="720"/>
        <w:jc w:val="left"/>
      </w:pPr>
    </w:p>
    <w:p w:rsidR="006F0098" w:rsidRPr="002F2A0C" w:rsidRDefault="00EC2F0D" w:rsidP="00193520">
      <w:pPr>
        <w:pStyle w:val="a"/>
        <w:numPr>
          <w:ilvl w:val="0"/>
          <w:numId w:val="10"/>
        </w:numPr>
        <w:spacing w:before="0" w:after="0"/>
        <w:jc w:val="left"/>
      </w:pPr>
      <w:r w:rsidRPr="00193520">
        <w:t>Αποδοχή επιχορήγησης (υπόλοιπου επέκτασης συμβάσεων )</w:t>
      </w:r>
      <w:r w:rsidR="00193520" w:rsidRPr="00193520">
        <w:t xml:space="preserve"> </w:t>
      </w:r>
      <w:r w:rsidRPr="00193520">
        <w:t xml:space="preserve">Ι.ΝΕ.ΔΙ.ΒΙ.Μ. για την καταβολή αμοιβών  των  επί </w:t>
      </w:r>
      <w:proofErr w:type="spellStart"/>
      <w:r w:rsidRPr="00193520">
        <w:t>συμβάσει</w:t>
      </w:r>
      <w:proofErr w:type="spellEnd"/>
      <w:r w:rsidRPr="00193520">
        <w:t xml:space="preserve"> καθαριστριών σχολικών μονάδων Β/</w:t>
      </w:r>
      <w:proofErr w:type="spellStart"/>
      <w:r w:rsidRPr="00193520">
        <w:t>θμιας</w:t>
      </w:r>
      <w:proofErr w:type="spellEnd"/>
      <w:r w:rsidRPr="00193520">
        <w:t xml:space="preserve"> </w:t>
      </w:r>
      <w:proofErr w:type="spellStart"/>
      <w:r w:rsidRPr="00193520">
        <w:t>Εκπ</w:t>
      </w:r>
      <w:proofErr w:type="spellEnd"/>
      <w:r w:rsidRPr="00193520">
        <w:t xml:space="preserve">/σης Δήμου Ρόδου </w:t>
      </w:r>
      <w:r w:rsidR="00193520" w:rsidRPr="00193520">
        <w:rPr>
          <w:b w:val="0"/>
        </w:rPr>
        <w:t>(</w:t>
      </w:r>
      <w:proofErr w:type="spellStart"/>
      <w:r w:rsidR="00193520" w:rsidRPr="00193520">
        <w:rPr>
          <w:b w:val="0"/>
        </w:rPr>
        <w:t>Αρ.Πρωτ</w:t>
      </w:r>
      <w:proofErr w:type="spellEnd"/>
      <w:r w:rsidR="00193520" w:rsidRPr="00193520">
        <w:rPr>
          <w:b w:val="0"/>
        </w:rPr>
        <w:t>. 334/16.11.2020)</w:t>
      </w:r>
    </w:p>
    <w:p w:rsidR="00AB4EA5" w:rsidRPr="002F2A0C" w:rsidRDefault="00AB4EA5" w:rsidP="00193520">
      <w:pPr>
        <w:pStyle w:val="a"/>
        <w:numPr>
          <w:ilvl w:val="0"/>
          <w:numId w:val="0"/>
        </w:numPr>
        <w:spacing w:before="0" w:after="0" w:line="276" w:lineRule="auto"/>
        <w:ind w:left="720"/>
        <w:jc w:val="left"/>
      </w:pPr>
    </w:p>
    <w:p w:rsidR="00332A73" w:rsidRPr="00193520" w:rsidRDefault="00EC2F0D" w:rsidP="00193520">
      <w:pPr>
        <w:pStyle w:val="a"/>
        <w:numPr>
          <w:ilvl w:val="0"/>
          <w:numId w:val="10"/>
        </w:numPr>
        <w:spacing w:before="0" w:after="0"/>
        <w:jc w:val="left"/>
      </w:pPr>
      <w:r w:rsidRPr="00193520">
        <w:t xml:space="preserve">Αποδοχή επιχορήγησης (Β΄ Δόσης 2020) του </w:t>
      </w:r>
      <w:proofErr w:type="spellStart"/>
      <w:r w:rsidRPr="00193520">
        <w:t>΄΄ΚΕΝΤΡΟΥ</w:t>
      </w:r>
      <w:proofErr w:type="spellEnd"/>
      <w:r w:rsidRPr="00193520">
        <w:t xml:space="preserve"> ΔΙΑΔΟΣΗΣ ΕΠΙΣΤΗΜΩΝ ΚΑΙ ΜΟΥΣΕΙΟ ΤΕΧΝΟΛΟΓΙΑΣ΄΄ για τις ανάγκες του σχεδίου δράσεως στο πλαίσιο της επέκτασης της Πράξης </w:t>
      </w:r>
      <w:proofErr w:type="spellStart"/>
      <w:r w:rsidRPr="00193520">
        <w:t>΄΄</w:t>
      </w:r>
      <w:proofErr w:type="spellEnd"/>
      <w:r w:rsidRPr="00193520">
        <w:t xml:space="preserve"> Μια νέα αρχή στα ΕΠΑΛ –Υποστήριξη Σχολικών Μονάδων </w:t>
      </w:r>
      <w:r w:rsidRPr="00193520">
        <w:lastRenderedPageBreak/>
        <w:t>ΕΠΑΛ΄</w:t>
      </w:r>
      <w:r w:rsidR="00391157">
        <w:t xml:space="preserve"> </w:t>
      </w:r>
      <w:r w:rsidR="002A7A27" w:rsidRPr="002A7A27">
        <w:t xml:space="preserve"> </w:t>
      </w:r>
      <w:r w:rsidR="00193520" w:rsidRPr="00193520">
        <w:rPr>
          <w:b w:val="0"/>
        </w:rPr>
        <w:t>(</w:t>
      </w:r>
      <w:proofErr w:type="spellStart"/>
      <w:r w:rsidR="00193520" w:rsidRPr="00193520">
        <w:rPr>
          <w:b w:val="0"/>
        </w:rPr>
        <w:t>Αρ.Πρωτ</w:t>
      </w:r>
      <w:proofErr w:type="spellEnd"/>
      <w:r w:rsidR="00193520" w:rsidRPr="00193520">
        <w:rPr>
          <w:b w:val="0"/>
        </w:rPr>
        <w:t>. 335/16.11.2020)</w:t>
      </w:r>
    </w:p>
    <w:p w:rsidR="00193520" w:rsidRPr="00A656E2" w:rsidRDefault="00193520" w:rsidP="00193520">
      <w:pPr>
        <w:pStyle w:val="a"/>
        <w:numPr>
          <w:ilvl w:val="0"/>
          <w:numId w:val="0"/>
        </w:numPr>
        <w:spacing w:before="0" w:after="0"/>
        <w:ind w:left="720"/>
        <w:jc w:val="left"/>
      </w:pPr>
    </w:p>
    <w:p w:rsidR="00A656E2" w:rsidRPr="00193520" w:rsidRDefault="00A656E2" w:rsidP="00193520">
      <w:pPr>
        <w:pStyle w:val="a"/>
        <w:numPr>
          <w:ilvl w:val="0"/>
          <w:numId w:val="10"/>
        </w:numPr>
        <w:spacing w:before="0" w:after="0"/>
        <w:jc w:val="left"/>
      </w:pPr>
      <w:r w:rsidRPr="00AF709D">
        <w:t xml:space="preserve">Ορισμός τριμελούς επιτροπής για την </w:t>
      </w:r>
      <w:r>
        <w:t>κ</w:t>
      </w:r>
      <w:r w:rsidRPr="00AF709D">
        <w:t xml:space="preserve">αταστροφή άχρηστων αντικειμένων του </w:t>
      </w:r>
      <w:r>
        <w:t xml:space="preserve">Γυμνασίου Λ.Τ. </w:t>
      </w:r>
      <w:proofErr w:type="spellStart"/>
      <w:r>
        <w:t>Έμπωνα</w:t>
      </w:r>
      <w:proofErr w:type="spellEnd"/>
      <w:r w:rsidR="00193520" w:rsidRPr="00193520">
        <w:t xml:space="preserve"> . </w:t>
      </w:r>
      <w:r w:rsidR="00193520" w:rsidRPr="00193520">
        <w:rPr>
          <w:b w:val="0"/>
        </w:rPr>
        <w:t>(</w:t>
      </w:r>
      <w:proofErr w:type="spellStart"/>
      <w:r w:rsidR="00193520" w:rsidRPr="00193520">
        <w:rPr>
          <w:b w:val="0"/>
        </w:rPr>
        <w:t>Αρ.Πρωτ</w:t>
      </w:r>
      <w:proofErr w:type="spellEnd"/>
      <w:r w:rsidR="00193520" w:rsidRPr="00193520">
        <w:rPr>
          <w:b w:val="0"/>
        </w:rPr>
        <w:t>. 33</w:t>
      </w:r>
      <w:r w:rsidR="00193520">
        <w:rPr>
          <w:b w:val="0"/>
          <w:lang w:val="en-US"/>
        </w:rPr>
        <w:t>6</w:t>
      </w:r>
      <w:r w:rsidR="00193520" w:rsidRPr="00193520">
        <w:rPr>
          <w:b w:val="0"/>
        </w:rPr>
        <w:t>/</w:t>
      </w:r>
      <w:r w:rsidR="00193520">
        <w:rPr>
          <w:b w:val="0"/>
          <w:lang w:val="en-US"/>
        </w:rPr>
        <w:t>16</w:t>
      </w:r>
      <w:r w:rsidR="00193520" w:rsidRPr="00193520">
        <w:rPr>
          <w:b w:val="0"/>
        </w:rPr>
        <w:t>.</w:t>
      </w:r>
      <w:r w:rsidR="00193520">
        <w:rPr>
          <w:b w:val="0"/>
          <w:lang w:val="en-US"/>
        </w:rPr>
        <w:t>11</w:t>
      </w:r>
      <w:r w:rsidR="00193520" w:rsidRPr="00193520">
        <w:rPr>
          <w:b w:val="0"/>
        </w:rPr>
        <w:t>.2020)</w:t>
      </w:r>
    </w:p>
    <w:p w:rsidR="00193520" w:rsidRPr="00A656E2" w:rsidRDefault="00193520" w:rsidP="00193520">
      <w:pPr>
        <w:pStyle w:val="a"/>
        <w:numPr>
          <w:ilvl w:val="0"/>
          <w:numId w:val="0"/>
        </w:numPr>
        <w:spacing w:before="0" w:after="0"/>
        <w:ind w:left="720"/>
        <w:jc w:val="left"/>
      </w:pPr>
    </w:p>
    <w:p w:rsidR="00A656E2" w:rsidRPr="00193520" w:rsidRDefault="00A656E2" w:rsidP="00193520">
      <w:pPr>
        <w:pStyle w:val="a"/>
        <w:numPr>
          <w:ilvl w:val="0"/>
          <w:numId w:val="10"/>
        </w:numPr>
        <w:spacing w:before="0" w:after="0"/>
        <w:jc w:val="left"/>
      </w:pPr>
      <w:r w:rsidRPr="00AF709D">
        <w:t xml:space="preserve">Ορισμός τριμελούς επιτροπής για την </w:t>
      </w:r>
      <w:r>
        <w:t>κ</w:t>
      </w:r>
      <w:r w:rsidRPr="00AF709D">
        <w:t xml:space="preserve">αταστροφή άχρηστων αντικειμένων του </w:t>
      </w:r>
      <w:r>
        <w:t xml:space="preserve">ΓΕΛ </w:t>
      </w:r>
      <w:proofErr w:type="spellStart"/>
      <w:r>
        <w:t>Σορωνής</w:t>
      </w:r>
      <w:proofErr w:type="spellEnd"/>
      <w:r w:rsidR="00193520" w:rsidRPr="00193520">
        <w:t xml:space="preserve">. </w:t>
      </w:r>
      <w:r w:rsidR="00193520" w:rsidRPr="00193520">
        <w:rPr>
          <w:b w:val="0"/>
        </w:rPr>
        <w:t>(</w:t>
      </w:r>
      <w:proofErr w:type="spellStart"/>
      <w:r w:rsidR="00193520" w:rsidRPr="00193520">
        <w:rPr>
          <w:b w:val="0"/>
        </w:rPr>
        <w:t>Αρ.Πρωτ</w:t>
      </w:r>
      <w:proofErr w:type="spellEnd"/>
      <w:r w:rsidR="00193520" w:rsidRPr="00193520">
        <w:rPr>
          <w:b w:val="0"/>
        </w:rPr>
        <w:t>. 33</w:t>
      </w:r>
      <w:r w:rsidR="00204285">
        <w:rPr>
          <w:b w:val="0"/>
        </w:rPr>
        <w:t>7</w:t>
      </w:r>
      <w:r w:rsidR="00193520" w:rsidRPr="00193520">
        <w:rPr>
          <w:b w:val="0"/>
        </w:rPr>
        <w:t>/</w:t>
      </w:r>
      <w:r w:rsidR="00193520">
        <w:rPr>
          <w:b w:val="0"/>
          <w:lang w:val="en-US"/>
        </w:rPr>
        <w:t>16</w:t>
      </w:r>
      <w:r w:rsidR="00193520" w:rsidRPr="00193520">
        <w:rPr>
          <w:b w:val="0"/>
        </w:rPr>
        <w:t>.</w:t>
      </w:r>
      <w:r w:rsidR="00193520">
        <w:rPr>
          <w:b w:val="0"/>
          <w:lang w:val="en-US"/>
        </w:rPr>
        <w:t>11</w:t>
      </w:r>
      <w:r w:rsidR="00193520" w:rsidRPr="00193520">
        <w:rPr>
          <w:b w:val="0"/>
        </w:rPr>
        <w:t>.2020)</w:t>
      </w:r>
    </w:p>
    <w:p w:rsidR="00193520" w:rsidRPr="00A656E2" w:rsidRDefault="00193520" w:rsidP="00193520">
      <w:pPr>
        <w:pStyle w:val="a"/>
        <w:numPr>
          <w:ilvl w:val="0"/>
          <w:numId w:val="0"/>
        </w:numPr>
        <w:spacing w:before="0" w:after="0"/>
        <w:ind w:left="720"/>
        <w:jc w:val="left"/>
      </w:pPr>
    </w:p>
    <w:p w:rsidR="00A656E2" w:rsidRPr="00193520" w:rsidRDefault="00A656E2" w:rsidP="00193520">
      <w:pPr>
        <w:pStyle w:val="a"/>
        <w:numPr>
          <w:ilvl w:val="0"/>
          <w:numId w:val="10"/>
        </w:numPr>
        <w:spacing w:before="0" w:after="0"/>
        <w:jc w:val="left"/>
      </w:pPr>
      <w:r w:rsidRPr="00AF709D">
        <w:t xml:space="preserve">Ορισμός τριμελούς επιτροπής για την </w:t>
      </w:r>
      <w:r>
        <w:t>κ</w:t>
      </w:r>
      <w:r w:rsidRPr="00AF709D">
        <w:t xml:space="preserve">αταστροφή άχρηστων αντικειμένων του </w:t>
      </w:r>
      <w:r>
        <w:t>4</w:t>
      </w:r>
      <w:r w:rsidRPr="00193520">
        <w:rPr>
          <w:vertAlign w:val="superscript"/>
        </w:rPr>
        <w:t xml:space="preserve">ου </w:t>
      </w:r>
      <w:r>
        <w:t>ΓΕΛ Ρόδου</w:t>
      </w:r>
      <w:r w:rsidR="00193520" w:rsidRPr="00193520">
        <w:t xml:space="preserve">. </w:t>
      </w:r>
      <w:r w:rsidR="00193520" w:rsidRPr="00193520">
        <w:rPr>
          <w:b w:val="0"/>
        </w:rPr>
        <w:t>(</w:t>
      </w:r>
      <w:proofErr w:type="spellStart"/>
      <w:r w:rsidR="00193520" w:rsidRPr="00193520">
        <w:rPr>
          <w:b w:val="0"/>
        </w:rPr>
        <w:t>Αρ.Πρωτ</w:t>
      </w:r>
      <w:proofErr w:type="spellEnd"/>
      <w:r w:rsidR="00193520" w:rsidRPr="00193520">
        <w:rPr>
          <w:b w:val="0"/>
        </w:rPr>
        <w:t>. 33</w:t>
      </w:r>
      <w:r w:rsidR="00204285">
        <w:rPr>
          <w:b w:val="0"/>
        </w:rPr>
        <w:t>8</w:t>
      </w:r>
      <w:r w:rsidR="00193520" w:rsidRPr="00193520">
        <w:rPr>
          <w:b w:val="0"/>
        </w:rPr>
        <w:t>/</w:t>
      </w:r>
      <w:r w:rsidR="00193520">
        <w:rPr>
          <w:b w:val="0"/>
          <w:lang w:val="en-US"/>
        </w:rPr>
        <w:t>16</w:t>
      </w:r>
      <w:r w:rsidR="00193520" w:rsidRPr="00193520">
        <w:rPr>
          <w:b w:val="0"/>
        </w:rPr>
        <w:t>.</w:t>
      </w:r>
      <w:r w:rsidR="00193520">
        <w:rPr>
          <w:b w:val="0"/>
          <w:lang w:val="en-US"/>
        </w:rPr>
        <w:t>11</w:t>
      </w:r>
      <w:r w:rsidR="00193520" w:rsidRPr="00193520">
        <w:rPr>
          <w:b w:val="0"/>
        </w:rPr>
        <w:t>.2020)</w:t>
      </w:r>
    </w:p>
    <w:p w:rsidR="00193520" w:rsidRPr="00193520" w:rsidRDefault="00193520" w:rsidP="00193520">
      <w:pPr>
        <w:pStyle w:val="a"/>
        <w:numPr>
          <w:ilvl w:val="0"/>
          <w:numId w:val="0"/>
        </w:numPr>
        <w:spacing w:before="0" w:after="0"/>
        <w:ind w:left="720"/>
        <w:jc w:val="left"/>
      </w:pPr>
    </w:p>
    <w:p w:rsidR="00193520" w:rsidRPr="00193520" w:rsidRDefault="00193520" w:rsidP="00193520">
      <w:pPr>
        <w:pStyle w:val="a"/>
        <w:numPr>
          <w:ilvl w:val="0"/>
          <w:numId w:val="10"/>
        </w:numPr>
        <w:spacing w:before="0" w:after="0"/>
        <w:jc w:val="left"/>
      </w:pPr>
      <w:r w:rsidRPr="00193520">
        <w:t xml:space="preserve">Λήψη απόφασης για την παραχώρηση  χρήσης σχολικών χώρων του Γυμνασίου </w:t>
      </w:r>
      <w:proofErr w:type="spellStart"/>
      <w:r w:rsidRPr="00193520">
        <w:t>Αφάντου</w:t>
      </w:r>
      <w:proofErr w:type="spellEnd"/>
      <w:r w:rsidRPr="00193520">
        <w:t xml:space="preserve">  , στον Αθλητικό Σύλλογο </w:t>
      </w:r>
      <w:proofErr w:type="spellStart"/>
      <w:r w:rsidRPr="00193520">
        <w:t>Αφάντου</w:t>
      </w:r>
      <w:proofErr w:type="spellEnd"/>
      <w:r w:rsidRPr="00193520">
        <w:t xml:space="preserve">  , στον Αθλητικό Πολιτιστικό Σύλλογο </w:t>
      </w:r>
      <w:proofErr w:type="spellStart"/>
      <w:r w:rsidRPr="00193520">
        <w:t>΄΄Άγιος</w:t>
      </w:r>
      <w:proofErr w:type="spellEnd"/>
      <w:r w:rsidRPr="00193520">
        <w:t xml:space="preserve"> </w:t>
      </w:r>
      <w:proofErr w:type="spellStart"/>
      <w:r w:rsidRPr="00193520">
        <w:t>Λουκάς΄΄</w:t>
      </w:r>
      <w:proofErr w:type="spellEnd"/>
      <w:r w:rsidRPr="00193520">
        <w:t xml:space="preserve"> &amp; στο Αθλητικό Σωματείο </w:t>
      </w:r>
      <w:proofErr w:type="spellStart"/>
      <w:r w:rsidRPr="00193520">
        <w:t>΄΄</w:t>
      </w:r>
      <w:proofErr w:type="spellEnd"/>
      <w:r w:rsidRPr="00193520">
        <w:t xml:space="preserve"> Ένωση </w:t>
      </w:r>
      <w:proofErr w:type="spellStart"/>
      <w:r w:rsidRPr="00193520">
        <w:t>Καζώνης</w:t>
      </w:r>
      <w:proofErr w:type="spellEnd"/>
      <w:r w:rsidRPr="00193520">
        <w:t xml:space="preserve"> – Κάλυμνος 2000.</w:t>
      </w:r>
    </w:p>
    <w:p w:rsidR="00193520" w:rsidRPr="00193520" w:rsidRDefault="00193520" w:rsidP="00193520">
      <w:pPr>
        <w:pStyle w:val="a"/>
        <w:numPr>
          <w:ilvl w:val="0"/>
          <w:numId w:val="0"/>
        </w:numPr>
        <w:spacing w:before="0" w:after="0"/>
        <w:ind w:left="720"/>
        <w:jc w:val="left"/>
      </w:pPr>
      <w:r w:rsidRPr="00193520">
        <w:rPr>
          <w:b w:val="0"/>
        </w:rPr>
        <w:t>(</w:t>
      </w:r>
      <w:proofErr w:type="spellStart"/>
      <w:r w:rsidRPr="00193520">
        <w:rPr>
          <w:b w:val="0"/>
        </w:rPr>
        <w:t>Αρ.Πρωτ</w:t>
      </w:r>
      <w:proofErr w:type="spellEnd"/>
      <w:r w:rsidRPr="00193520">
        <w:rPr>
          <w:b w:val="0"/>
        </w:rPr>
        <w:t>. 33</w:t>
      </w:r>
      <w:r w:rsidR="00204285">
        <w:rPr>
          <w:b w:val="0"/>
        </w:rPr>
        <w:t>9</w:t>
      </w:r>
      <w:r w:rsidRPr="00193520">
        <w:rPr>
          <w:b w:val="0"/>
        </w:rPr>
        <w:t>/</w:t>
      </w:r>
      <w:r>
        <w:rPr>
          <w:b w:val="0"/>
          <w:lang w:val="en-US"/>
        </w:rPr>
        <w:t>16</w:t>
      </w:r>
      <w:r w:rsidRPr="00193520">
        <w:rPr>
          <w:b w:val="0"/>
        </w:rPr>
        <w:t>.</w:t>
      </w:r>
      <w:r>
        <w:rPr>
          <w:b w:val="0"/>
          <w:lang w:val="en-US"/>
        </w:rPr>
        <w:t>11</w:t>
      </w:r>
      <w:r w:rsidRPr="00193520">
        <w:rPr>
          <w:b w:val="0"/>
        </w:rPr>
        <w:t>.2020)</w:t>
      </w:r>
    </w:p>
    <w:p w:rsidR="00193520" w:rsidRPr="00193520" w:rsidRDefault="00193520" w:rsidP="00193520">
      <w:pPr>
        <w:pStyle w:val="a"/>
        <w:numPr>
          <w:ilvl w:val="0"/>
          <w:numId w:val="0"/>
        </w:numPr>
        <w:spacing w:before="0" w:after="0"/>
        <w:ind w:left="720"/>
        <w:jc w:val="left"/>
      </w:pPr>
    </w:p>
    <w:p w:rsidR="00193520" w:rsidRPr="00193520" w:rsidRDefault="00193520" w:rsidP="00193520">
      <w:pPr>
        <w:pStyle w:val="a"/>
        <w:numPr>
          <w:ilvl w:val="0"/>
          <w:numId w:val="10"/>
        </w:numPr>
        <w:spacing w:before="0" w:after="0"/>
        <w:jc w:val="left"/>
      </w:pPr>
      <w:r w:rsidRPr="00193520">
        <w:t xml:space="preserve">Λήψη απόφασης για την παραχώρηση  χρήσης σχολικών χώρων του Γυμνασίου Λ.Τ. </w:t>
      </w:r>
      <w:proofErr w:type="spellStart"/>
      <w:r w:rsidRPr="00193520">
        <w:t>Έμπωνα</w:t>
      </w:r>
      <w:proofErr w:type="spellEnd"/>
      <w:r w:rsidRPr="00193520">
        <w:t xml:space="preserve"> , στον Πολιτιστ</w:t>
      </w:r>
      <w:r>
        <w:t xml:space="preserve">ικό Σύλλογο </w:t>
      </w:r>
      <w:proofErr w:type="spellStart"/>
      <w:r>
        <w:t>Έμπωνα</w:t>
      </w:r>
      <w:proofErr w:type="spellEnd"/>
      <w:r>
        <w:t xml:space="preserve"> </w:t>
      </w:r>
      <w:proofErr w:type="spellStart"/>
      <w:r>
        <w:t>΄ΟΑττάβυρος΄</w:t>
      </w:r>
      <w:proofErr w:type="spellEnd"/>
      <w:r w:rsidRPr="00193520">
        <w:t>.</w:t>
      </w:r>
      <w:r w:rsidRPr="00193520">
        <w:rPr>
          <w:b w:val="0"/>
        </w:rPr>
        <w:t>(</w:t>
      </w:r>
      <w:proofErr w:type="spellStart"/>
      <w:r w:rsidRPr="00193520">
        <w:rPr>
          <w:b w:val="0"/>
        </w:rPr>
        <w:t>Αρ.Πρωτ</w:t>
      </w:r>
      <w:proofErr w:type="spellEnd"/>
      <w:r w:rsidRPr="00193520">
        <w:rPr>
          <w:b w:val="0"/>
        </w:rPr>
        <w:t>. 3</w:t>
      </w:r>
      <w:r w:rsidR="00204285">
        <w:rPr>
          <w:b w:val="0"/>
        </w:rPr>
        <w:t>40</w:t>
      </w:r>
      <w:r w:rsidRPr="00193520">
        <w:rPr>
          <w:b w:val="0"/>
        </w:rPr>
        <w:t>/16.11.2020)</w:t>
      </w:r>
    </w:p>
    <w:p w:rsidR="00193520" w:rsidRPr="00193520" w:rsidRDefault="00193520" w:rsidP="00193520">
      <w:pPr>
        <w:pStyle w:val="a"/>
        <w:numPr>
          <w:ilvl w:val="0"/>
          <w:numId w:val="0"/>
        </w:numPr>
        <w:spacing w:before="0" w:after="0"/>
        <w:ind w:left="720"/>
        <w:jc w:val="left"/>
      </w:pPr>
    </w:p>
    <w:p w:rsidR="00193520" w:rsidRPr="00193520" w:rsidRDefault="00193520" w:rsidP="00193520">
      <w:pPr>
        <w:pStyle w:val="a"/>
        <w:numPr>
          <w:ilvl w:val="0"/>
          <w:numId w:val="10"/>
        </w:numPr>
        <w:spacing w:before="0" w:after="0"/>
        <w:jc w:val="left"/>
      </w:pPr>
      <w:r w:rsidRPr="00193520">
        <w:t>Λήψη απόφασης για την παραχώρηση  χρήσης κλειστού γυμναστηρίου του 4</w:t>
      </w:r>
      <w:r w:rsidRPr="00193520">
        <w:rPr>
          <w:vertAlign w:val="superscript"/>
        </w:rPr>
        <w:t>ου</w:t>
      </w:r>
      <w:r w:rsidRPr="00193520">
        <w:t xml:space="preserve"> ΓΕΛ , στον Αθλητικό Σύλλογο Κένταυρος. </w:t>
      </w:r>
      <w:r w:rsidRPr="00193520">
        <w:rPr>
          <w:b w:val="0"/>
        </w:rPr>
        <w:t>(</w:t>
      </w:r>
      <w:proofErr w:type="spellStart"/>
      <w:r w:rsidRPr="00193520">
        <w:rPr>
          <w:b w:val="0"/>
        </w:rPr>
        <w:t>Αρ.Πρωτ</w:t>
      </w:r>
      <w:proofErr w:type="spellEnd"/>
      <w:r w:rsidRPr="00193520">
        <w:rPr>
          <w:b w:val="0"/>
        </w:rPr>
        <w:t>. 3</w:t>
      </w:r>
      <w:r>
        <w:rPr>
          <w:b w:val="0"/>
          <w:lang w:val="en-US"/>
        </w:rPr>
        <w:t>4</w:t>
      </w:r>
      <w:r w:rsidR="00204285">
        <w:rPr>
          <w:b w:val="0"/>
        </w:rPr>
        <w:t>1</w:t>
      </w:r>
      <w:r w:rsidRPr="00193520">
        <w:rPr>
          <w:b w:val="0"/>
        </w:rPr>
        <w:t>/</w:t>
      </w:r>
      <w:r>
        <w:rPr>
          <w:b w:val="0"/>
          <w:lang w:val="en-US"/>
        </w:rPr>
        <w:t>16</w:t>
      </w:r>
      <w:r w:rsidRPr="00193520">
        <w:rPr>
          <w:b w:val="0"/>
        </w:rPr>
        <w:t>.</w:t>
      </w:r>
      <w:r>
        <w:rPr>
          <w:b w:val="0"/>
          <w:lang w:val="en-US"/>
        </w:rPr>
        <w:t>11</w:t>
      </w:r>
      <w:r w:rsidRPr="00193520">
        <w:rPr>
          <w:b w:val="0"/>
        </w:rPr>
        <w:t>.2020)</w:t>
      </w:r>
    </w:p>
    <w:p w:rsidR="00193520" w:rsidRPr="00193520" w:rsidRDefault="00193520" w:rsidP="00193520">
      <w:pPr>
        <w:pStyle w:val="a"/>
        <w:numPr>
          <w:ilvl w:val="0"/>
          <w:numId w:val="0"/>
        </w:numPr>
        <w:spacing w:before="0" w:after="0"/>
        <w:ind w:left="720"/>
        <w:jc w:val="left"/>
      </w:pPr>
    </w:p>
    <w:p w:rsidR="00193520" w:rsidRPr="00193520" w:rsidRDefault="00193520" w:rsidP="00193520">
      <w:pPr>
        <w:pStyle w:val="a"/>
        <w:numPr>
          <w:ilvl w:val="0"/>
          <w:numId w:val="10"/>
        </w:numPr>
        <w:spacing w:before="0" w:after="0"/>
        <w:jc w:val="left"/>
      </w:pPr>
      <w:r w:rsidRPr="00193520">
        <w:t>Λήψη απόφασης για την παραχώρηση της χρήσης του Κλειστού Γυμναστηρίου 4ου Γυμνασίου Ρόδου  σε  Αθλητικούς Συλλόγους , κατά το διδακτικό έτος 2020-2021  .</w:t>
      </w:r>
      <w:r w:rsidRPr="00193520">
        <w:rPr>
          <w:b w:val="0"/>
        </w:rPr>
        <w:t xml:space="preserve"> (</w:t>
      </w:r>
      <w:proofErr w:type="spellStart"/>
      <w:r w:rsidRPr="00193520">
        <w:rPr>
          <w:b w:val="0"/>
        </w:rPr>
        <w:t>Αρ.Πρωτ</w:t>
      </w:r>
      <w:proofErr w:type="spellEnd"/>
      <w:r w:rsidRPr="00193520">
        <w:rPr>
          <w:b w:val="0"/>
        </w:rPr>
        <w:t>. 3</w:t>
      </w:r>
      <w:r>
        <w:rPr>
          <w:b w:val="0"/>
          <w:lang w:val="en-US"/>
        </w:rPr>
        <w:t>4</w:t>
      </w:r>
      <w:r w:rsidR="00204285">
        <w:rPr>
          <w:b w:val="0"/>
        </w:rPr>
        <w:t>2</w:t>
      </w:r>
      <w:r w:rsidRPr="00193520">
        <w:rPr>
          <w:b w:val="0"/>
        </w:rPr>
        <w:t>/</w:t>
      </w:r>
      <w:r>
        <w:rPr>
          <w:b w:val="0"/>
          <w:lang w:val="en-US"/>
        </w:rPr>
        <w:t>16</w:t>
      </w:r>
      <w:r w:rsidRPr="00193520">
        <w:rPr>
          <w:b w:val="0"/>
        </w:rPr>
        <w:t>.</w:t>
      </w:r>
      <w:r>
        <w:rPr>
          <w:b w:val="0"/>
          <w:lang w:val="en-US"/>
        </w:rPr>
        <w:t>11</w:t>
      </w:r>
      <w:r w:rsidRPr="00193520">
        <w:rPr>
          <w:b w:val="0"/>
        </w:rPr>
        <w:t>.2020)</w:t>
      </w:r>
    </w:p>
    <w:p w:rsidR="00193520" w:rsidRPr="00193520" w:rsidRDefault="00193520" w:rsidP="00193520">
      <w:pPr>
        <w:pStyle w:val="a"/>
        <w:numPr>
          <w:ilvl w:val="0"/>
          <w:numId w:val="0"/>
        </w:numPr>
        <w:spacing w:before="0" w:after="0"/>
        <w:ind w:left="720"/>
        <w:jc w:val="left"/>
      </w:pPr>
    </w:p>
    <w:p w:rsidR="00193520" w:rsidRPr="00193520" w:rsidRDefault="00193520" w:rsidP="00193520">
      <w:pPr>
        <w:pStyle w:val="a"/>
        <w:numPr>
          <w:ilvl w:val="0"/>
          <w:numId w:val="10"/>
        </w:numPr>
        <w:spacing w:before="0" w:after="0"/>
        <w:jc w:val="left"/>
      </w:pPr>
      <w:r>
        <w:t xml:space="preserve">Γνωμοδότηση επί του άρθρου 44 του Ν. 4735/2020 αναφορικά με  </w:t>
      </w:r>
      <w:proofErr w:type="spellStart"/>
      <w:r w:rsidRPr="00A712D3">
        <w:t>΄΄</w:t>
      </w:r>
      <w:proofErr w:type="spellEnd"/>
      <w:r w:rsidRPr="00A712D3">
        <w:t xml:space="preserve"> </w:t>
      </w:r>
      <w:proofErr w:type="spellStart"/>
      <w:r w:rsidRPr="00A712D3">
        <w:t>Ρυθμισεις</w:t>
      </w:r>
      <w:proofErr w:type="spellEnd"/>
      <w:r w:rsidRPr="00A712D3">
        <w:t xml:space="preserve"> για τα μισθώματα ακινήτων σε κοινόχρηστους χώρους και δημόσια σχολεία πρωτοβάθμιας και δευτεροβάθμιας εκπαίδευσης</w:t>
      </w:r>
      <w:r>
        <w:t xml:space="preserve"> </w:t>
      </w:r>
      <w:r w:rsidRPr="00A712D3">
        <w:t xml:space="preserve"> .</w:t>
      </w:r>
      <w:r w:rsidRPr="00193520">
        <w:rPr>
          <w:b w:val="0"/>
        </w:rPr>
        <w:t xml:space="preserve"> (</w:t>
      </w:r>
      <w:proofErr w:type="spellStart"/>
      <w:r w:rsidRPr="00193520">
        <w:rPr>
          <w:b w:val="0"/>
        </w:rPr>
        <w:t>Αρ.Πρωτ</w:t>
      </w:r>
      <w:proofErr w:type="spellEnd"/>
      <w:r w:rsidRPr="00193520">
        <w:rPr>
          <w:b w:val="0"/>
        </w:rPr>
        <w:t>. 3</w:t>
      </w:r>
      <w:r>
        <w:rPr>
          <w:b w:val="0"/>
          <w:lang w:val="en-US"/>
        </w:rPr>
        <w:t>4</w:t>
      </w:r>
      <w:r w:rsidR="00204285">
        <w:rPr>
          <w:b w:val="0"/>
        </w:rPr>
        <w:t>3</w:t>
      </w:r>
      <w:r w:rsidRPr="00193520">
        <w:rPr>
          <w:b w:val="0"/>
        </w:rPr>
        <w:t>/</w:t>
      </w:r>
      <w:r>
        <w:rPr>
          <w:b w:val="0"/>
          <w:lang w:val="en-US"/>
        </w:rPr>
        <w:t>16</w:t>
      </w:r>
      <w:r w:rsidRPr="00193520">
        <w:rPr>
          <w:b w:val="0"/>
        </w:rPr>
        <w:t>.</w:t>
      </w:r>
      <w:r>
        <w:rPr>
          <w:b w:val="0"/>
          <w:lang w:val="en-US"/>
        </w:rPr>
        <w:t>11</w:t>
      </w:r>
      <w:r w:rsidRPr="00193520">
        <w:rPr>
          <w:b w:val="0"/>
        </w:rPr>
        <w:t>.2020)</w:t>
      </w:r>
    </w:p>
    <w:p w:rsidR="00193520" w:rsidRDefault="00193520" w:rsidP="00193520">
      <w:pPr>
        <w:spacing w:after="0"/>
        <w:ind w:left="360"/>
      </w:pPr>
    </w:p>
    <w:p w:rsidR="00204285" w:rsidRPr="00193520" w:rsidRDefault="00204285" w:rsidP="00193520">
      <w:pPr>
        <w:spacing w:after="0"/>
        <w:ind w:left="360"/>
      </w:pPr>
    </w:p>
    <w:p w:rsidR="00AB4EA5" w:rsidRPr="002F2A0C" w:rsidRDefault="00AB4EA5" w:rsidP="00193520">
      <w:pPr>
        <w:pStyle w:val="a"/>
        <w:numPr>
          <w:ilvl w:val="0"/>
          <w:numId w:val="0"/>
        </w:numPr>
        <w:spacing w:before="0" w:after="0" w:line="276" w:lineRule="auto"/>
        <w:ind w:left="720"/>
      </w:pPr>
    </w:p>
    <w:p w:rsidR="00E02BE6" w:rsidRPr="004A6BB7" w:rsidRDefault="004A6BB7" w:rsidP="004A6BB7">
      <w:pPr>
        <w:pStyle w:val="a"/>
        <w:numPr>
          <w:ilvl w:val="0"/>
          <w:numId w:val="0"/>
        </w:numPr>
        <w:spacing w:before="0" w:after="0"/>
        <w:ind w:left="928"/>
        <w:rPr>
          <w:sz w:val="24"/>
          <w:szCs w:val="24"/>
        </w:rPr>
      </w:pPr>
      <w:r w:rsidRPr="004A6BB7">
        <w:rPr>
          <w:sz w:val="24"/>
          <w:szCs w:val="24"/>
        </w:rPr>
        <w:t xml:space="preserve">                                                                        </w:t>
      </w:r>
      <w:r w:rsidR="00345D00">
        <w:rPr>
          <w:sz w:val="24"/>
          <w:szCs w:val="24"/>
        </w:rPr>
        <w:t xml:space="preserve"> </w:t>
      </w:r>
      <w:r w:rsidRPr="004A6BB7">
        <w:rPr>
          <w:sz w:val="24"/>
          <w:szCs w:val="24"/>
        </w:rPr>
        <w:t xml:space="preserve"> </w:t>
      </w:r>
      <w:r w:rsidR="000E0AB6">
        <w:rPr>
          <w:lang w:val="en-US"/>
        </w:rPr>
        <w:t>O</w:t>
      </w:r>
      <w:r w:rsidR="0085616E" w:rsidRPr="004B5E90">
        <w:t xml:space="preserve"> </w:t>
      </w:r>
      <w:r w:rsidR="00E02BE6" w:rsidRPr="004B5E90">
        <w:t>ΠΡΟΕΔΡΟΣ</w:t>
      </w:r>
    </w:p>
    <w:p w:rsidR="00E02BE6" w:rsidRPr="00854A4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</w:t>
      </w:r>
      <w:r w:rsidR="00ED278D" w:rsidRPr="00854A43">
        <w:rPr>
          <w:rFonts w:ascii="Tahoma" w:hAnsi="Tahoma" w:cs="Tahoma"/>
          <w:b/>
        </w:rPr>
        <w:t xml:space="preserve">      </w:t>
      </w:r>
      <w:r w:rsidR="002D5ED2" w:rsidRPr="00854A43">
        <w:rPr>
          <w:rFonts w:ascii="Tahoma" w:hAnsi="Tahoma" w:cs="Tahoma"/>
          <w:b/>
        </w:rPr>
        <w:t xml:space="preserve">         </w:t>
      </w:r>
      <w:r w:rsidR="004843D6">
        <w:rPr>
          <w:rFonts w:ascii="Tahoma" w:hAnsi="Tahoma" w:cs="Tahoma"/>
          <w:b/>
        </w:rPr>
        <w:t xml:space="preserve">            </w:t>
      </w:r>
      <w:r w:rsidRPr="00854A43">
        <w:rPr>
          <w:rFonts w:ascii="Tahoma" w:hAnsi="Tahoma" w:cs="Tahoma"/>
          <w:b/>
        </w:rPr>
        <w:t xml:space="preserve"> </w:t>
      </w:r>
      <w:r w:rsidR="00345D00">
        <w:rPr>
          <w:rFonts w:ascii="Tahoma" w:hAnsi="Tahoma" w:cs="Tahoma"/>
          <w:b/>
        </w:rPr>
        <w:t>τ</w:t>
      </w:r>
      <w:r w:rsidRPr="00854A43">
        <w:rPr>
          <w:rFonts w:ascii="Tahoma" w:hAnsi="Tahoma" w:cs="Tahoma"/>
          <w:b/>
        </w:rPr>
        <w:t>ης Σχολικής Επιτροπής</w:t>
      </w:r>
      <w:r w:rsidR="00825542" w:rsidRPr="00854A43">
        <w:rPr>
          <w:rFonts w:ascii="Tahoma" w:hAnsi="Tahoma" w:cs="Tahoma"/>
          <w:b/>
        </w:rPr>
        <w:t xml:space="preserve"> </w:t>
      </w:r>
      <w:r w:rsidRPr="00854A43">
        <w:rPr>
          <w:rFonts w:ascii="Tahoma" w:hAnsi="Tahoma" w:cs="Tahoma"/>
          <w:b/>
        </w:rPr>
        <w:t>Β/</w:t>
      </w:r>
      <w:proofErr w:type="spellStart"/>
      <w:r w:rsidRPr="00854A43">
        <w:rPr>
          <w:rFonts w:ascii="Tahoma" w:hAnsi="Tahoma" w:cs="Tahoma"/>
          <w:b/>
        </w:rPr>
        <w:t>θμιας</w:t>
      </w:r>
      <w:proofErr w:type="spellEnd"/>
      <w:r w:rsidRPr="00854A43">
        <w:rPr>
          <w:rFonts w:ascii="Tahoma" w:hAnsi="Tahoma" w:cs="Tahoma"/>
          <w:b/>
        </w:rPr>
        <w:t xml:space="preserve">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         </w:t>
      </w:r>
      <w:r w:rsidR="0039517E" w:rsidRPr="00854A43">
        <w:rPr>
          <w:rFonts w:ascii="Tahoma" w:hAnsi="Tahoma" w:cs="Tahoma"/>
          <w:b/>
        </w:rPr>
        <w:t xml:space="preserve">                        </w:t>
      </w:r>
      <w:r w:rsidR="004843D6">
        <w:rPr>
          <w:rFonts w:ascii="Tahoma" w:hAnsi="Tahoma" w:cs="Tahoma"/>
          <w:b/>
        </w:rPr>
        <w:t xml:space="preserve">          </w:t>
      </w:r>
      <w:r w:rsidR="00ED278D" w:rsidRPr="00854A43">
        <w:rPr>
          <w:rFonts w:ascii="Tahoma" w:hAnsi="Tahoma" w:cs="Tahoma"/>
          <w:b/>
        </w:rPr>
        <w:t xml:space="preserve">Δήμου  </w:t>
      </w:r>
      <w:r w:rsidRPr="00854A43">
        <w:rPr>
          <w:rFonts w:ascii="Tahoma" w:hAnsi="Tahoma" w:cs="Tahoma"/>
          <w:b/>
        </w:rPr>
        <w:t>ΡΟΔΟΥ</w:t>
      </w:r>
      <w:r w:rsidR="0088021A" w:rsidRPr="00854A43">
        <w:rPr>
          <w:rFonts w:ascii="Tahoma" w:hAnsi="Tahoma" w:cs="Tahoma"/>
          <w:b/>
        </w:rPr>
        <w:t xml:space="preserve">  </w:t>
      </w:r>
    </w:p>
    <w:p w:rsidR="00F1321B" w:rsidRPr="006B399B" w:rsidRDefault="00F1321B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4A6BB7" w:rsidRPr="006B399B" w:rsidRDefault="004A6BB7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7769A0" w:rsidRPr="006B399B" w:rsidRDefault="004843D6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88021A" w:rsidRPr="00854A43">
        <w:rPr>
          <w:rFonts w:ascii="Tahoma" w:hAnsi="Tahoma" w:cs="Tahoma"/>
          <w:b/>
        </w:rPr>
        <w:t xml:space="preserve">  </w:t>
      </w:r>
      <w:r w:rsidR="00825542" w:rsidRPr="00854A43">
        <w:rPr>
          <w:rFonts w:ascii="Tahoma" w:hAnsi="Tahoma" w:cs="Tahoma"/>
          <w:b/>
        </w:rPr>
        <w:t xml:space="preserve">           </w:t>
      </w:r>
      <w:r w:rsidR="001450DB" w:rsidRPr="00854A43">
        <w:rPr>
          <w:rFonts w:ascii="Tahoma" w:hAnsi="Tahoma" w:cs="Tahoma"/>
          <w:b/>
        </w:rPr>
        <w:t xml:space="preserve"> </w:t>
      </w:r>
      <w:r w:rsidR="00825542" w:rsidRPr="00854A43">
        <w:rPr>
          <w:rFonts w:ascii="Tahoma" w:hAnsi="Tahoma" w:cs="Tahoma"/>
          <w:b/>
        </w:rPr>
        <w:t xml:space="preserve">                                   </w:t>
      </w:r>
      <w:r w:rsidR="0088021A" w:rsidRPr="00854A43">
        <w:rPr>
          <w:rFonts w:ascii="Tahoma" w:hAnsi="Tahoma" w:cs="Tahoma"/>
          <w:b/>
        </w:rPr>
        <w:t xml:space="preserve"> </w:t>
      </w:r>
      <w:r w:rsidR="00C23DCC" w:rsidRPr="00854A43">
        <w:rPr>
          <w:rFonts w:ascii="Tahoma" w:hAnsi="Tahoma" w:cs="Tahoma"/>
          <w:b/>
        </w:rPr>
        <w:t xml:space="preserve">                  </w:t>
      </w:r>
      <w:r w:rsidR="000E0AB6">
        <w:rPr>
          <w:rFonts w:ascii="Tahoma" w:hAnsi="Tahoma" w:cs="Tahoma"/>
          <w:b/>
        </w:rPr>
        <w:t xml:space="preserve">    </w:t>
      </w:r>
      <w:r w:rsidR="0036334A">
        <w:rPr>
          <w:rFonts w:ascii="Tahoma" w:hAnsi="Tahoma" w:cs="Tahoma"/>
          <w:b/>
          <w:lang w:val="en-US"/>
        </w:rPr>
        <w:t xml:space="preserve">     </w:t>
      </w:r>
      <w:r w:rsidR="000E0AB6">
        <w:rPr>
          <w:rFonts w:ascii="Tahoma" w:hAnsi="Tahoma" w:cs="Tahoma"/>
          <w:b/>
        </w:rPr>
        <w:t xml:space="preserve">   ΣΑΒΒΑΣ ΧΡΙΣΤΟΔΟΥΛΟΥ</w:t>
      </w:r>
    </w:p>
    <w:p w:rsidR="00204285" w:rsidRDefault="00204285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204285" w:rsidRDefault="00204285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204285" w:rsidRDefault="00204285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204285" w:rsidRDefault="00204285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204285" w:rsidRDefault="00204285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204285" w:rsidRDefault="00204285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204285" w:rsidRDefault="00204285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204285" w:rsidRDefault="00204285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204285" w:rsidRDefault="00204285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71547B" w:rsidRDefault="0071547B" w:rsidP="0071547B">
      <w:pPr>
        <w:tabs>
          <w:tab w:val="left" w:pos="284"/>
        </w:tabs>
        <w:rPr>
          <w:rFonts w:ascii="Arial" w:hAnsi="Arial" w:cs="Arial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lastRenderedPageBreak/>
        <w:t>ΠΙΝΑΚΑΣ ΑΠΟΔΕΚΤΩΝ  Ι</w:t>
      </w:r>
      <w:r>
        <w:rPr>
          <w:rFonts w:ascii="Arial" w:hAnsi="Arial" w:cs="Arial"/>
        </w:rPr>
        <w:t xml:space="preserve">                                                                 </w:t>
      </w:r>
    </w:p>
    <w:tbl>
      <w:tblPr>
        <w:tblStyle w:val="a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219"/>
      </w:tblGrid>
      <w:tr w:rsidR="0071547B" w:rsidTr="00EF7C7F">
        <w:trPr>
          <w:trHeight w:val="4512"/>
        </w:trPr>
        <w:tc>
          <w:tcPr>
            <w:tcW w:w="5218" w:type="dxa"/>
          </w:tcPr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Σάββας Χριστοδούλου ( Πρόεδρος)</w:t>
            </w:r>
          </w:p>
          <w:p w:rsidR="0071547B" w:rsidRPr="00277D70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Ευδοκία </w:t>
            </w:r>
            <w:proofErr w:type="spellStart"/>
            <w:r>
              <w:rPr>
                <w:rFonts w:ascii="Arial" w:hAnsi="Arial" w:cs="Arial"/>
              </w:rPr>
              <w:t>Πάττα</w:t>
            </w:r>
            <w:proofErr w:type="spellEnd"/>
            <w:r>
              <w:rPr>
                <w:rFonts w:ascii="Arial" w:hAnsi="Arial" w:cs="Arial"/>
              </w:rPr>
              <w:t xml:space="preserve"> – Αποστολίδη (Αντιπρόεδρος)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Σπυρίδων Σπυρόπουλος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Pr="00AF0E33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spacing w:val="-6"/>
              </w:rPr>
              <w:t xml:space="preserve">  Βασίλειος </w:t>
            </w:r>
            <w:proofErr w:type="spellStart"/>
            <w:r>
              <w:rPr>
                <w:rFonts w:ascii="Arial" w:hAnsi="Arial" w:cs="Arial"/>
                <w:spacing w:val="-6"/>
              </w:rPr>
              <w:t>Μανέττας</w:t>
            </w:r>
            <w:proofErr w:type="spellEnd"/>
            <w:r>
              <w:rPr>
                <w:rFonts w:ascii="Arial" w:hAnsi="Arial" w:cs="Arial"/>
                <w:spacing w:val="-6"/>
              </w:rPr>
              <w:t xml:space="preserve"> </w:t>
            </w:r>
            <w:r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Pr="00AF6C7A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spacing w:val="-14"/>
              </w:rPr>
              <w:t xml:space="preserve">   Γεώργιος Τσαρούχας 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 xml:space="preserve">6.  </w:t>
            </w:r>
            <w:r w:rsidR="00E37B2B">
              <w:rPr>
                <w:rFonts w:ascii="Arial" w:hAnsi="Arial" w:cs="Arial"/>
              </w:rPr>
              <w:t>Βασιλική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Μπαρδοπούλου</w:t>
            </w:r>
            <w:proofErr w:type="spellEnd"/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  <w:r w:rsidR="00E37B2B">
              <w:rPr>
                <w:rFonts w:ascii="Arial" w:hAnsi="Arial" w:cs="Arial"/>
                <w:spacing w:val="-3"/>
              </w:rPr>
              <w:t>Αθηνά Σαββίδη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Pr="00AF6C7A">
              <w:rPr>
                <w:rFonts w:ascii="Arial" w:hAnsi="Arial" w:cs="Arial"/>
                <w:spacing w:val="-9"/>
              </w:rPr>
              <w:t>.</w:t>
            </w:r>
            <w:r>
              <w:rPr>
                <w:rFonts w:ascii="Arial" w:hAnsi="Arial" w:cs="Arial"/>
                <w:spacing w:val="-9"/>
              </w:rPr>
              <w:t xml:space="preserve">   Δημήτριος </w:t>
            </w:r>
            <w:proofErr w:type="spellStart"/>
            <w:r>
              <w:rPr>
                <w:rFonts w:ascii="Arial" w:hAnsi="Arial" w:cs="Arial"/>
                <w:spacing w:val="-9"/>
              </w:rPr>
              <w:t>Κλαδογένης</w:t>
            </w:r>
            <w:proofErr w:type="spellEnd"/>
            <w:r>
              <w:rPr>
                <w:rFonts w:ascii="Arial" w:hAnsi="Arial" w:cs="Arial"/>
                <w:spacing w:val="-9"/>
              </w:rPr>
              <w:t xml:space="preserve">  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E37B2B">
              <w:rPr>
                <w:rFonts w:ascii="Arial" w:hAnsi="Arial" w:cs="Arial"/>
                <w:spacing w:val="-5"/>
              </w:rPr>
              <w:t>Πολυξένη</w:t>
            </w:r>
            <w:r>
              <w:rPr>
                <w:rFonts w:ascii="Arial" w:hAnsi="Arial" w:cs="Arial"/>
                <w:spacing w:val="-5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5"/>
              </w:rPr>
              <w:t>Χατζημάρκου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Default="0071547B" w:rsidP="00EF7C7F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Μαρία Παπαβασιλείου </w:t>
            </w:r>
            <w:r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Παναγιώτης </w:t>
            </w:r>
            <w:proofErr w:type="spellStart"/>
            <w:r>
              <w:rPr>
                <w:rFonts w:ascii="Arial" w:hAnsi="Arial" w:cs="Arial"/>
                <w:spacing w:val="-5"/>
              </w:rPr>
              <w:t>Χατζηπλής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12. Μαρία </w:t>
            </w:r>
            <w:proofErr w:type="spellStart"/>
            <w:r>
              <w:rPr>
                <w:rFonts w:ascii="Arial" w:hAnsi="Arial" w:cs="Arial"/>
                <w:spacing w:val="-5"/>
              </w:rPr>
              <w:t>Τσέλιου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13. Δημήτριος Γρηγοριάδης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14. Σοφία </w:t>
            </w:r>
            <w:proofErr w:type="spellStart"/>
            <w:r>
              <w:rPr>
                <w:rFonts w:ascii="Arial" w:hAnsi="Arial" w:cs="Arial"/>
                <w:spacing w:val="-5"/>
              </w:rPr>
              <w:t>Καραγιαννίδου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            </w:t>
            </w:r>
          </w:p>
          <w:p w:rsidR="0071547B" w:rsidRPr="00A92D39" w:rsidRDefault="0071547B" w:rsidP="00A92D39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15. </w:t>
            </w:r>
            <w:r w:rsidR="00A92D39">
              <w:rPr>
                <w:rFonts w:ascii="Arial" w:hAnsi="Arial" w:cs="Arial"/>
                <w:spacing w:val="-5"/>
              </w:rPr>
              <w:t xml:space="preserve">Αικατερίνη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Θολοενού</w:t>
            </w:r>
            <w:proofErr w:type="spellEnd"/>
            <w:r w:rsidR="00A92D39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5219" w:type="dxa"/>
          </w:tcPr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 Σάββας </w:t>
            </w:r>
            <w:proofErr w:type="spellStart"/>
            <w:r>
              <w:rPr>
                <w:rFonts w:ascii="Arial" w:hAnsi="Arial" w:cs="Arial"/>
                <w:spacing w:val="-3"/>
              </w:rPr>
              <w:t>Καραταπάνης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 Παναγιώτης Σταμάτης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 Βασίλειος </w:t>
            </w:r>
            <w:proofErr w:type="spellStart"/>
            <w:r>
              <w:rPr>
                <w:rFonts w:ascii="Arial" w:hAnsi="Arial" w:cs="Arial"/>
                <w:spacing w:val="-3"/>
              </w:rPr>
              <w:t>Παπαοικονόμου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Νικόλαος </w:t>
            </w:r>
            <w:proofErr w:type="spellStart"/>
            <w:r>
              <w:rPr>
                <w:rFonts w:ascii="Arial" w:hAnsi="Arial" w:cs="Arial"/>
              </w:rPr>
              <w:t>Καραμαρίτης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Εμμανουήλ </w:t>
            </w:r>
            <w:proofErr w:type="spellStart"/>
            <w:r>
              <w:rPr>
                <w:rFonts w:ascii="Arial" w:hAnsi="Arial" w:cs="Arial"/>
              </w:rPr>
              <w:t>Παπαθεοδωράκης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 Καθολική </w:t>
            </w:r>
            <w:proofErr w:type="spellStart"/>
            <w:r>
              <w:rPr>
                <w:rFonts w:ascii="Arial" w:hAnsi="Arial" w:cs="Arial"/>
              </w:rPr>
              <w:t>Σπάρταλη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 </w:t>
            </w:r>
            <w:r w:rsidR="00E37B2B">
              <w:rPr>
                <w:rFonts w:ascii="Arial" w:hAnsi="Arial" w:cs="Arial"/>
                <w:spacing w:val="-3"/>
              </w:rPr>
              <w:t>Ελένη Καραγιάννη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Μαρία </w:t>
            </w:r>
            <w:proofErr w:type="spellStart"/>
            <w:r>
              <w:rPr>
                <w:rFonts w:ascii="Arial" w:hAnsi="Arial" w:cs="Arial"/>
              </w:rPr>
              <w:t>Μαλλιάκα</w:t>
            </w:r>
            <w:proofErr w:type="spellEnd"/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 Μαρία Κυπριώτη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10.Στελλα Παπακωνσταντίνου  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 Καλλιόπη </w:t>
            </w:r>
            <w:proofErr w:type="spellStart"/>
            <w:r>
              <w:rPr>
                <w:rFonts w:ascii="Arial" w:hAnsi="Arial" w:cs="Arial"/>
                <w:spacing w:val="-5"/>
              </w:rPr>
              <w:t>Ντούνια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 Χριστίνα</w:t>
            </w:r>
            <w:r w:rsidR="00A92D39">
              <w:rPr>
                <w:rFonts w:ascii="Arial" w:hAnsi="Arial" w:cs="Arial"/>
                <w:spacing w:val="-5"/>
              </w:rPr>
              <w:t xml:space="preserve"> Γεωργίου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 Εμμανουήλ</w:t>
            </w:r>
            <w:r w:rsidR="00A92D39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Τσακογιάννης</w:t>
            </w:r>
            <w:proofErr w:type="spellEnd"/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 Κωνσταντίνο</w:t>
            </w:r>
            <w:r w:rsidR="00A92D39">
              <w:rPr>
                <w:rFonts w:ascii="Arial" w:hAnsi="Arial" w:cs="Arial"/>
                <w:spacing w:val="-5"/>
              </w:rPr>
              <w:t xml:space="preserve">ς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Κώτης</w:t>
            </w:r>
            <w:proofErr w:type="spellEnd"/>
          </w:p>
          <w:p w:rsidR="0071547B" w:rsidRDefault="0071547B" w:rsidP="00A92D3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A92D39">
              <w:rPr>
                <w:rFonts w:ascii="Arial" w:hAnsi="Arial" w:cs="Arial"/>
                <w:spacing w:val="-5"/>
              </w:rPr>
              <w:t xml:space="preserve"> Σταύρος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Παπαστεργής</w:t>
            </w:r>
            <w:proofErr w:type="spellEnd"/>
          </w:p>
        </w:tc>
      </w:tr>
    </w:tbl>
    <w:p w:rsidR="0071547B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8323E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pacing w:val="-14"/>
        </w:rPr>
      </w:pPr>
      <w:r w:rsidRPr="0078323E">
        <w:rPr>
          <w:rFonts w:ascii="Arial" w:hAnsi="Arial" w:cs="Arial"/>
          <w:spacing w:val="-14"/>
        </w:rPr>
        <w:t xml:space="preserve">     Σημείωση :   Παρακαλούμε να μας ενημερώσετε εγκαίρως σε περίπτωση ενδεχόμενης  απουσίας σας για να </w:t>
      </w:r>
    </w:p>
    <w:p w:rsidR="0071547B" w:rsidRPr="0078323E" w:rsidRDefault="0078323E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 xml:space="preserve">     </w:t>
      </w:r>
      <w:r w:rsidR="0071547B" w:rsidRPr="0078323E">
        <w:rPr>
          <w:rFonts w:ascii="Arial" w:hAnsi="Arial" w:cs="Arial"/>
          <w:spacing w:val="-14"/>
        </w:rPr>
        <w:t xml:space="preserve">μεριμνήσουμε για την αντικατάσταση σας όπως προβλέπεται .  </w:t>
      </w:r>
    </w:p>
    <w:p w:rsidR="0071547B" w:rsidRPr="003A6479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71547B" w:rsidRPr="00EF7979" w:rsidRDefault="0071547B" w:rsidP="0071547B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1.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Δήμαρχο Ρόδου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2.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Αντιδήμαρχο Παιδείας</w:t>
      </w:r>
      <w:r>
        <w:rPr>
          <w:rFonts w:ascii="Arial" w:hAnsi="Arial" w:cs="Arial"/>
          <w:spacing w:val="-14"/>
        </w:rPr>
        <w:t xml:space="preserve">, </w:t>
      </w:r>
      <w:r w:rsidRPr="006B399B">
        <w:rPr>
          <w:rFonts w:ascii="Arial" w:hAnsi="Arial" w:cs="Arial"/>
          <w:spacing w:val="-14"/>
        </w:rPr>
        <w:t xml:space="preserve">Προσχολικής Αγωγής </w:t>
      </w:r>
      <w:r>
        <w:rPr>
          <w:rFonts w:ascii="Arial" w:hAnsi="Arial" w:cs="Arial"/>
          <w:spacing w:val="-14"/>
        </w:rPr>
        <w:t xml:space="preserve">, Οικολογίας  , Ισότητας , &amp; Μετανάστευσης </w:t>
      </w:r>
    </w:p>
    <w:p w:rsidR="00655E7F" w:rsidRPr="006B399B" w:rsidRDefault="00B47E7E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3</w:t>
      </w:r>
      <w:r w:rsidR="00655E7F">
        <w:rPr>
          <w:rFonts w:ascii="Arial" w:hAnsi="Arial" w:cs="Arial"/>
          <w:spacing w:val="-14"/>
        </w:rPr>
        <w:t xml:space="preserve">.   </w:t>
      </w:r>
      <w:r w:rsidR="00655E7F" w:rsidRPr="006B399B">
        <w:rPr>
          <w:rFonts w:ascii="Arial" w:hAnsi="Arial" w:cs="Arial"/>
          <w:spacing w:val="-14"/>
        </w:rPr>
        <w:t>Γενικό Γραμματέα Δήμου Ρόδου</w:t>
      </w:r>
    </w:p>
    <w:p w:rsidR="00655E7F" w:rsidRPr="006B399B" w:rsidRDefault="00B47E7E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4</w:t>
      </w:r>
      <w:r w:rsidR="00655E7F" w:rsidRPr="006B399B">
        <w:rPr>
          <w:rFonts w:ascii="Arial" w:hAnsi="Arial" w:cs="Arial"/>
          <w:spacing w:val="-14"/>
        </w:rPr>
        <w:t xml:space="preserve">. </w:t>
      </w:r>
      <w:r w:rsidR="00655E7F">
        <w:rPr>
          <w:rFonts w:ascii="Arial" w:hAnsi="Arial" w:cs="Arial"/>
          <w:spacing w:val="-14"/>
        </w:rPr>
        <w:t xml:space="preserve">  </w:t>
      </w:r>
      <w:r w:rsidR="00655E7F" w:rsidRPr="006B399B">
        <w:rPr>
          <w:rFonts w:ascii="Arial" w:hAnsi="Arial" w:cs="Arial"/>
          <w:spacing w:val="-14"/>
        </w:rPr>
        <w:t xml:space="preserve">Νομική Υπηρεσία </w:t>
      </w:r>
    </w:p>
    <w:p w:rsidR="00655E7F" w:rsidRPr="006B399B" w:rsidRDefault="00B47E7E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5</w:t>
      </w:r>
      <w:r w:rsidR="00655E7F" w:rsidRPr="006B399B">
        <w:rPr>
          <w:rFonts w:ascii="Arial" w:hAnsi="Arial" w:cs="Arial"/>
          <w:spacing w:val="-14"/>
        </w:rPr>
        <w:t xml:space="preserve">. </w:t>
      </w:r>
      <w:r w:rsidR="00655E7F">
        <w:rPr>
          <w:rFonts w:ascii="Arial" w:hAnsi="Arial" w:cs="Arial"/>
          <w:spacing w:val="-14"/>
        </w:rPr>
        <w:t xml:space="preserve">  </w:t>
      </w:r>
      <w:r w:rsidR="00655E7F" w:rsidRPr="006B399B">
        <w:rPr>
          <w:rFonts w:ascii="Arial" w:hAnsi="Arial" w:cs="Arial"/>
          <w:spacing w:val="-14"/>
        </w:rPr>
        <w:t>Δημοτικές Παρατάξεις</w:t>
      </w:r>
    </w:p>
    <w:p w:rsidR="00655E7F" w:rsidRPr="006B399B" w:rsidRDefault="00B47E7E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6</w:t>
      </w:r>
      <w:r w:rsidR="00655E7F" w:rsidRPr="006B399B">
        <w:rPr>
          <w:rFonts w:ascii="Arial" w:hAnsi="Arial" w:cs="Arial"/>
          <w:spacing w:val="-14"/>
        </w:rPr>
        <w:t xml:space="preserve">. </w:t>
      </w:r>
      <w:r w:rsidR="00655E7F">
        <w:rPr>
          <w:rFonts w:ascii="Arial" w:hAnsi="Arial" w:cs="Arial"/>
          <w:spacing w:val="-14"/>
        </w:rPr>
        <w:t xml:space="preserve">  </w:t>
      </w:r>
      <w:r w:rsidR="00655E7F" w:rsidRPr="006B399B">
        <w:rPr>
          <w:rFonts w:ascii="Arial" w:hAnsi="Arial" w:cs="Arial"/>
          <w:spacing w:val="-14"/>
        </w:rPr>
        <w:t>Γραφείο Τύπου ( για προώθηση στα Μ.Μ.Ε.)</w:t>
      </w:r>
    </w:p>
    <w:p w:rsidR="00655E7F" w:rsidRDefault="00B47E7E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7</w:t>
      </w:r>
      <w:r w:rsidR="00655E7F" w:rsidRPr="006B399B">
        <w:rPr>
          <w:rFonts w:ascii="Arial" w:hAnsi="Arial" w:cs="Arial"/>
          <w:spacing w:val="-14"/>
        </w:rPr>
        <w:t xml:space="preserve">. </w:t>
      </w:r>
      <w:r w:rsidR="00655E7F">
        <w:rPr>
          <w:rFonts w:ascii="Arial" w:hAnsi="Arial" w:cs="Arial"/>
          <w:spacing w:val="-14"/>
        </w:rPr>
        <w:t xml:space="preserve">  </w:t>
      </w:r>
      <w:r w:rsidR="00655E7F" w:rsidRPr="006B399B">
        <w:rPr>
          <w:rFonts w:ascii="Arial" w:hAnsi="Arial" w:cs="Arial"/>
          <w:spacing w:val="-14"/>
        </w:rPr>
        <w:t>Γραφείο Ιστοσελίδας (για ανάρτηση</w:t>
      </w:r>
      <w:r w:rsidR="00933647">
        <w:rPr>
          <w:rFonts w:ascii="Arial" w:hAnsi="Arial" w:cs="Arial"/>
          <w:spacing w:val="-14"/>
        </w:rPr>
        <w:t>)</w:t>
      </w:r>
      <w:r w:rsidR="00655E7F" w:rsidRPr="006B399B">
        <w:rPr>
          <w:rFonts w:ascii="Arial" w:hAnsi="Arial" w:cs="Arial"/>
          <w:spacing w:val="-14"/>
        </w:rPr>
        <w:t xml:space="preserve"> </w:t>
      </w:r>
    </w:p>
    <w:p w:rsidR="00B47E7E" w:rsidRDefault="00B47E7E" w:rsidP="006F0098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8</w:t>
      </w:r>
      <w:r w:rsidR="0071547B" w:rsidRPr="00957863">
        <w:rPr>
          <w:rFonts w:ascii="Arial" w:hAnsi="Arial" w:cs="Arial"/>
          <w:spacing w:val="-14"/>
        </w:rPr>
        <w:t xml:space="preserve">. </w:t>
      </w:r>
      <w:r w:rsidR="00655E7F" w:rsidRPr="00957863">
        <w:rPr>
          <w:rFonts w:ascii="Arial" w:hAnsi="Arial" w:cs="Arial"/>
          <w:spacing w:val="-14"/>
        </w:rPr>
        <w:t xml:space="preserve">  </w:t>
      </w:r>
      <w:r w:rsidR="0071547B" w:rsidRPr="00957863">
        <w:rPr>
          <w:rFonts w:ascii="Arial" w:hAnsi="Arial" w:cs="Arial"/>
          <w:spacing w:val="-14"/>
        </w:rPr>
        <w:t>Δ/</w:t>
      </w:r>
      <w:proofErr w:type="spellStart"/>
      <w:r w:rsidR="0071547B" w:rsidRPr="00957863">
        <w:rPr>
          <w:rFonts w:ascii="Arial" w:hAnsi="Arial" w:cs="Arial"/>
          <w:spacing w:val="-14"/>
        </w:rPr>
        <w:t>ντες</w:t>
      </w:r>
      <w:proofErr w:type="spellEnd"/>
      <w:r w:rsidR="0071547B" w:rsidRPr="00957863">
        <w:rPr>
          <w:rFonts w:ascii="Arial" w:hAnsi="Arial" w:cs="Arial"/>
          <w:spacing w:val="-14"/>
        </w:rPr>
        <w:t xml:space="preserve">  Σχολικών  μονάδων</w:t>
      </w:r>
      <w:r w:rsidR="00100051" w:rsidRPr="00957863">
        <w:rPr>
          <w:rFonts w:ascii="Arial" w:hAnsi="Arial" w:cs="Arial"/>
          <w:spacing w:val="-14"/>
        </w:rPr>
        <w:t xml:space="preserve"> : </w:t>
      </w:r>
      <w:r w:rsidR="0078323E">
        <w:rPr>
          <w:rFonts w:ascii="Arial" w:hAnsi="Arial" w:cs="Arial"/>
          <w:spacing w:val="-14"/>
        </w:rPr>
        <w:t xml:space="preserve">Γυμνάσιο </w:t>
      </w:r>
      <w:r>
        <w:rPr>
          <w:rFonts w:ascii="Arial" w:hAnsi="Arial" w:cs="Arial"/>
          <w:spacing w:val="-14"/>
        </w:rPr>
        <w:t xml:space="preserve">Λ.Τ. </w:t>
      </w:r>
      <w:proofErr w:type="spellStart"/>
      <w:r>
        <w:rPr>
          <w:rFonts w:ascii="Arial" w:hAnsi="Arial" w:cs="Arial"/>
          <w:spacing w:val="-14"/>
        </w:rPr>
        <w:t>Έμπωνα</w:t>
      </w:r>
      <w:proofErr w:type="spellEnd"/>
      <w:r>
        <w:rPr>
          <w:rFonts w:ascii="Arial" w:hAnsi="Arial" w:cs="Arial"/>
          <w:spacing w:val="-14"/>
        </w:rPr>
        <w:t xml:space="preserve"> , ΓΕΛ </w:t>
      </w:r>
      <w:proofErr w:type="spellStart"/>
      <w:r>
        <w:rPr>
          <w:rFonts w:ascii="Arial" w:hAnsi="Arial" w:cs="Arial"/>
          <w:spacing w:val="-14"/>
        </w:rPr>
        <w:t>Σορωνής</w:t>
      </w:r>
      <w:proofErr w:type="spellEnd"/>
      <w:r>
        <w:rPr>
          <w:rFonts w:ascii="Arial" w:hAnsi="Arial" w:cs="Arial"/>
          <w:spacing w:val="-14"/>
        </w:rPr>
        <w:t xml:space="preserve"> , 4</w:t>
      </w:r>
      <w:r w:rsidRPr="00B47E7E">
        <w:rPr>
          <w:rFonts w:ascii="Arial" w:hAnsi="Arial" w:cs="Arial"/>
          <w:spacing w:val="-14"/>
          <w:vertAlign w:val="superscript"/>
        </w:rPr>
        <w:t>ο</w:t>
      </w:r>
      <w:r>
        <w:rPr>
          <w:rFonts w:ascii="Arial" w:hAnsi="Arial" w:cs="Arial"/>
          <w:spacing w:val="-14"/>
        </w:rPr>
        <w:t xml:space="preserve"> ΓΕΛ Ρόδου , Γυμνάσιο </w:t>
      </w:r>
      <w:proofErr w:type="spellStart"/>
      <w:r>
        <w:rPr>
          <w:rFonts w:ascii="Arial" w:hAnsi="Arial" w:cs="Arial"/>
          <w:spacing w:val="-14"/>
        </w:rPr>
        <w:t>Αφάντου</w:t>
      </w:r>
      <w:proofErr w:type="spellEnd"/>
      <w:r>
        <w:rPr>
          <w:rFonts w:ascii="Arial" w:hAnsi="Arial" w:cs="Arial"/>
          <w:spacing w:val="-14"/>
        </w:rPr>
        <w:t xml:space="preserve"> , 4</w:t>
      </w:r>
      <w:r w:rsidRPr="00B47E7E">
        <w:rPr>
          <w:rFonts w:ascii="Arial" w:hAnsi="Arial" w:cs="Arial"/>
          <w:spacing w:val="-14"/>
          <w:vertAlign w:val="superscript"/>
        </w:rPr>
        <w:t>ο</w:t>
      </w:r>
      <w:r>
        <w:rPr>
          <w:rFonts w:ascii="Arial" w:hAnsi="Arial" w:cs="Arial"/>
          <w:spacing w:val="-14"/>
        </w:rPr>
        <w:t xml:space="preserve"> </w:t>
      </w:r>
    </w:p>
    <w:p w:rsidR="00F1321B" w:rsidRDefault="00B47E7E" w:rsidP="006F0098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>
        <w:rPr>
          <w:rFonts w:ascii="Arial" w:hAnsi="Arial" w:cs="Arial"/>
          <w:spacing w:val="-14"/>
        </w:rPr>
        <w:t xml:space="preserve">      Γυμνάσιο Ρόδου </w:t>
      </w:r>
    </w:p>
    <w:sectPr w:rsidR="00F1321B" w:rsidSect="003D4CA3">
      <w:footerReference w:type="default" r:id="rId10"/>
      <w:pgSz w:w="11920" w:h="16840"/>
      <w:pgMar w:top="709" w:right="1005" w:bottom="426" w:left="709" w:header="720" w:footer="720" w:gutter="0"/>
      <w:cols w:space="720" w:equalWidth="0">
        <w:col w:w="102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A3" w:rsidRDefault="006C3BA3">
      <w:r>
        <w:separator/>
      </w:r>
    </w:p>
  </w:endnote>
  <w:endnote w:type="continuationSeparator" w:id="0">
    <w:p w:rsidR="006C3BA3" w:rsidRDefault="006C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7E4135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281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A3" w:rsidRDefault="006C3BA3">
      <w:r>
        <w:separator/>
      </w:r>
    </w:p>
  </w:footnote>
  <w:footnote w:type="continuationSeparator" w:id="0">
    <w:p w:rsidR="006C3BA3" w:rsidRDefault="006C3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E80A82"/>
    <w:multiLevelType w:val="hybridMultilevel"/>
    <w:tmpl w:val="BF861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F0944"/>
    <w:multiLevelType w:val="hybridMultilevel"/>
    <w:tmpl w:val="4BAC5F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52182"/>
    <w:multiLevelType w:val="hybridMultilevel"/>
    <w:tmpl w:val="66065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041EA"/>
    <w:multiLevelType w:val="hybridMultilevel"/>
    <w:tmpl w:val="E00A8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D34BF"/>
    <w:multiLevelType w:val="hybridMultilevel"/>
    <w:tmpl w:val="BF861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0179F"/>
    <w:multiLevelType w:val="hybridMultilevel"/>
    <w:tmpl w:val="E00A8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1377C"/>
    <w:multiLevelType w:val="hybridMultilevel"/>
    <w:tmpl w:val="BF861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A6647"/>
    <w:multiLevelType w:val="hybridMultilevel"/>
    <w:tmpl w:val="E00A8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4162"/>
    <w:rsid w:val="00006218"/>
    <w:rsid w:val="000141EB"/>
    <w:rsid w:val="00015512"/>
    <w:rsid w:val="0002127F"/>
    <w:rsid w:val="00021B44"/>
    <w:rsid w:val="00021E7D"/>
    <w:rsid w:val="00022A07"/>
    <w:rsid w:val="00027C85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244"/>
    <w:rsid w:val="0007165A"/>
    <w:rsid w:val="000743A2"/>
    <w:rsid w:val="000809D1"/>
    <w:rsid w:val="00080A45"/>
    <w:rsid w:val="00080AB9"/>
    <w:rsid w:val="000837AE"/>
    <w:rsid w:val="000839D8"/>
    <w:rsid w:val="00083F46"/>
    <w:rsid w:val="00087549"/>
    <w:rsid w:val="00087D7B"/>
    <w:rsid w:val="00090A03"/>
    <w:rsid w:val="00090C04"/>
    <w:rsid w:val="00093844"/>
    <w:rsid w:val="00093D31"/>
    <w:rsid w:val="00096193"/>
    <w:rsid w:val="00096A56"/>
    <w:rsid w:val="000A01BC"/>
    <w:rsid w:val="000A1571"/>
    <w:rsid w:val="000A17F0"/>
    <w:rsid w:val="000A256A"/>
    <w:rsid w:val="000A6506"/>
    <w:rsid w:val="000A7A2E"/>
    <w:rsid w:val="000A7A9E"/>
    <w:rsid w:val="000B58E9"/>
    <w:rsid w:val="000C1234"/>
    <w:rsid w:val="000C3E8A"/>
    <w:rsid w:val="000C5450"/>
    <w:rsid w:val="000D0C9C"/>
    <w:rsid w:val="000E06C0"/>
    <w:rsid w:val="000E095F"/>
    <w:rsid w:val="000E0AB6"/>
    <w:rsid w:val="000E10F0"/>
    <w:rsid w:val="000E4F16"/>
    <w:rsid w:val="000F56E6"/>
    <w:rsid w:val="000F5A6A"/>
    <w:rsid w:val="000F64A0"/>
    <w:rsid w:val="000F71BF"/>
    <w:rsid w:val="00100051"/>
    <w:rsid w:val="001010F5"/>
    <w:rsid w:val="00102246"/>
    <w:rsid w:val="00105DEB"/>
    <w:rsid w:val="00106073"/>
    <w:rsid w:val="001061EF"/>
    <w:rsid w:val="00106D0E"/>
    <w:rsid w:val="00113316"/>
    <w:rsid w:val="00114939"/>
    <w:rsid w:val="00114C93"/>
    <w:rsid w:val="00116853"/>
    <w:rsid w:val="00120A0F"/>
    <w:rsid w:val="00122585"/>
    <w:rsid w:val="00124D2E"/>
    <w:rsid w:val="00125548"/>
    <w:rsid w:val="00125DFF"/>
    <w:rsid w:val="00130F74"/>
    <w:rsid w:val="001313A2"/>
    <w:rsid w:val="00131F84"/>
    <w:rsid w:val="00135C56"/>
    <w:rsid w:val="00136BE5"/>
    <w:rsid w:val="00137294"/>
    <w:rsid w:val="001377D1"/>
    <w:rsid w:val="001423D1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39A8"/>
    <w:rsid w:val="00165251"/>
    <w:rsid w:val="001655E5"/>
    <w:rsid w:val="00166D8F"/>
    <w:rsid w:val="00174A8B"/>
    <w:rsid w:val="0017591F"/>
    <w:rsid w:val="0017598D"/>
    <w:rsid w:val="00176B1E"/>
    <w:rsid w:val="00177780"/>
    <w:rsid w:val="001826DB"/>
    <w:rsid w:val="00185D50"/>
    <w:rsid w:val="00187EBD"/>
    <w:rsid w:val="0019299C"/>
    <w:rsid w:val="00192C26"/>
    <w:rsid w:val="00193520"/>
    <w:rsid w:val="00195B5D"/>
    <w:rsid w:val="00196384"/>
    <w:rsid w:val="001972CC"/>
    <w:rsid w:val="001A2530"/>
    <w:rsid w:val="001A2786"/>
    <w:rsid w:val="001A3975"/>
    <w:rsid w:val="001A4B49"/>
    <w:rsid w:val="001A4B9E"/>
    <w:rsid w:val="001A742C"/>
    <w:rsid w:val="001A7832"/>
    <w:rsid w:val="001B2D1E"/>
    <w:rsid w:val="001B3AA9"/>
    <w:rsid w:val="001B3CE4"/>
    <w:rsid w:val="001B4969"/>
    <w:rsid w:val="001B5D86"/>
    <w:rsid w:val="001C02AE"/>
    <w:rsid w:val="001C2968"/>
    <w:rsid w:val="001C42FA"/>
    <w:rsid w:val="001C48A3"/>
    <w:rsid w:val="001C5BBA"/>
    <w:rsid w:val="001D0262"/>
    <w:rsid w:val="001D0AEC"/>
    <w:rsid w:val="001D1F49"/>
    <w:rsid w:val="001D1FD8"/>
    <w:rsid w:val="001D2095"/>
    <w:rsid w:val="001D21D9"/>
    <w:rsid w:val="001D634E"/>
    <w:rsid w:val="001D6CEA"/>
    <w:rsid w:val="001E00DA"/>
    <w:rsid w:val="001E2825"/>
    <w:rsid w:val="001E2ACC"/>
    <w:rsid w:val="001E3125"/>
    <w:rsid w:val="001F474C"/>
    <w:rsid w:val="001F6076"/>
    <w:rsid w:val="001F6A0E"/>
    <w:rsid w:val="001F7513"/>
    <w:rsid w:val="001F7DDE"/>
    <w:rsid w:val="00204285"/>
    <w:rsid w:val="002052E2"/>
    <w:rsid w:val="00207A6D"/>
    <w:rsid w:val="00216066"/>
    <w:rsid w:val="00216407"/>
    <w:rsid w:val="00216755"/>
    <w:rsid w:val="00224021"/>
    <w:rsid w:val="00226243"/>
    <w:rsid w:val="00230EC0"/>
    <w:rsid w:val="002321B8"/>
    <w:rsid w:val="00232466"/>
    <w:rsid w:val="0023362F"/>
    <w:rsid w:val="002350CF"/>
    <w:rsid w:val="00235175"/>
    <w:rsid w:val="002352C8"/>
    <w:rsid w:val="00242385"/>
    <w:rsid w:val="00244C32"/>
    <w:rsid w:val="00246A44"/>
    <w:rsid w:val="00251571"/>
    <w:rsid w:val="00253D70"/>
    <w:rsid w:val="00254B85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07AC"/>
    <w:rsid w:val="0028188A"/>
    <w:rsid w:val="002840AD"/>
    <w:rsid w:val="00284884"/>
    <w:rsid w:val="0028537F"/>
    <w:rsid w:val="00285D0F"/>
    <w:rsid w:val="002866F8"/>
    <w:rsid w:val="002870CB"/>
    <w:rsid w:val="00290C23"/>
    <w:rsid w:val="00290CB7"/>
    <w:rsid w:val="00290F3F"/>
    <w:rsid w:val="00291ED3"/>
    <w:rsid w:val="002928E7"/>
    <w:rsid w:val="00293B10"/>
    <w:rsid w:val="00294402"/>
    <w:rsid w:val="00296C90"/>
    <w:rsid w:val="00296FF9"/>
    <w:rsid w:val="00297D24"/>
    <w:rsid w:val="002A2639"/>
    <w:rsid w:val="002A33E8"/>
    <w:rsid w:val="002A4343"/>
    <w:rsid w:val="002A43CC"/>
    <w:rsid w:val="002A6DDC"/>
    <w:rsid w:val="002A7A27"/>
    <w:rsid w:val="002B4A53"/>
    <w:rsid w:val="002B4ABF"/>
    <w:rsid w:val="002B6B8D"/>
    <w:rsid w:val="002C16EE"/>
    <w:rsid w:val="002C76E4"/>
    <w:rsid w:val="002D07F5"/>
    <w:rsid w:val="002D15F4"/>
    <w:rsid w:val="002D1685"/>
    <w:rsid w:val="002D2CD5"/>
    <w:rsid w:val="002D3B1B"/>
    <w:rsid w:val="002D4157"/>
    <w:rsid w:val="002D5299"/>
    <w:rsid w:val="002D5777"/>
    <w:rsid w:val="002D5ED2"/>
    <w:rsid w:val="002E1835"/>
    <w:rsid w:val="002E74A9"/>
    <w:rsid w:val="002F104D"/>
    <w:rsid w:val="002F2A0C"/>
    <w:rsid w:val="002F3B7D"/>
    <w:rsid w:val="002F4006"/>
    <w:rsid w:val="002F487A"/>
    <w:rsid w:val="002F7EB8"/>
    <w:rsid w:val="0030005A"/>
    <w:rsid w:val="00301345"/>
    <w:rsid w:val="003028A9"/>
    <w:rsid w:val="00303F09"/>
    <w:rsid w:val="00304684"/>
    <w:rsid w:val="00306D84"/>
    <w:rsid w:val="00306F99"/>
    <w:rsid w:val="00307AFE"/>
    <w:rsid w:val="003115EF"/>
    <w:rsid w:val="00316A43"/>
    <w:rsid w:val="00317D83"/>
    <w:rsid w:val="00324281"/>
    <w:rsid w:val="003265D1"/>
    <w:rsid w:val="00326C6D"/>
    <w:rsid w:val="00326E64"/>
    <w:rsid w:val="0032787F"/>
    <w:rsid w:val="00332A73"/>
    <w:rsid w:val="00333217"/>
    <w:rsid w:val="0033331E"/>
    <w:rsid w:val="00333B73"/>
    <w:rsid w:val="00333C24"/>
    <w:rsid w:val="003349D7"/>
    <w:rsid w:val="003353CE"/>
    <w:rsid w:val="0033548E"/>
    <w:rsid w:val="0033586E"/>
    <w:rsid w:val="0034222F"/>
    <w:rsid w:val="00344506"/>
    <w:rsid w:val="00345D00"/>
    <w:rsid w:val="0035367D"/>
    <w:rsid w:val="003612CF"/>
    <w:rsid w:val="00361BAF"/>
    <w:rsid w:val="00361F7D"/>
    <w:rsid w:val="0036334A"/>
    <w:rsid w:val="00363C0A"/>
    <w:rsid w:val="0036661B"/>
    <w:rsid w:val="003679C4"/>
    <w:rsid w:val="00380F61"/>
    <w:rsid w:val="00382012"/>
    <w:rsid w:val="00383B55"/>
    <w:rsid w:val="003841AC"/>
    <w:rsid w:val="003869F8"/>
    <w:rsid w:val="00386A0B"/>
    <w:rsid w:val="003872C5"/>
    <w:rsid w:val="00387831"/>
    <w:rsid w:val="00387B48"/>
    <w:rsid w:val="00391157"/>
    <w:rsid w:val="00391E3D"/>
    <w:rsid w:val="0039517E"/>
    <w:rsid w:val="003A009A"/>
    <w:rsid w:val="003A0D6D"/>
    <w:rsid w:val="003A13DA"/>
    <w:rsid w:val="003A2373"/>
    <w:rsid w:val="003A501A"/>
    <w:rsid w:val="003A54C8"/>
    <w:rsid w:val="003A6479"/>
    <w:rsid w:val="003A65BC"/>
    <w:rsid w:val="003B2433"/>
    <w:rsid w:val="003B3981"/>
    <w:rsid w:val="003B46AE"/>
    <w:rsid w:val="003B689F"/>
    <w:rsid w:val="003B6ED4"/>
    <w:rsid w:val="003B7333"/>
    <w:rsid w:val="003B76B4"/>
    <w:rsid w:val="003C0BCA"/>
    <w:rsid w:val="003C1289"/>
    <w:rsid w:val="003C2A2F"/>
    <w:rsid w:val="003C3C98"/>
    <w:rsid w:val="003C46A3"/>
    <w:rsid w:val="003D2DC4"/>
    <w:rsid w:val="003D3F29"/>
    <w:rsid w:val="003D49F5"/>
    <w:rsid w:val="003D4CA3"/>
    <w:rsid w:val="003E08E0"/>
    <w:rsid w:val="003E2A1D"/>
    <w:rsid w:val="003E32E9"/>
    <w:rsid w:val="003E3F3A"/>
    <w:rsid w:val="003E628F"/>
    <w:rsid w:val="003F0238"/>
    <w:rsid w:val="003F0EEB"/>
    <w:rsid w:val="003F1808"/>
    <w:rsid w:val="003F225A"/>
    <w:rsid w:val="003F30A5"/>
    <w:rsid w:val="003F4747"/>
    <w:rsid w:val="003F7CE5"/>
    <w:rsid w:val="00400427"/>
    <w:rsid w:val="0040298A"/>
    <w:rsid w:val="00402E7B"/>
    <w:rsid w:val="00404E96"/>
    <w:rsid w:val="004051BD"/>
    <w:rsid w:val="00405257"/>
    <w:rsid w:val="00405E1E"/>
    <w:rsid w:val="00412DA2"/>
    <w:rsid w:val="004223AB"/>
    <w:rsid w:val="00425BE8"/>
    <w:rsid w:val="00427AB8"/>
    <w:rsid w:val="004301E2"/>
    <w:rsid w:val="00432CEE"/>
    <w:rsid w:val="0043579C"/>
    <w:rsid w:val="00436E2A"/>
    <w:rsid w:val="00441C1A"/>
    <w:rsid w:val="004420A2"/>
    <w:rsid w:val="00453876"/>
    <w:rsid w:val="00453B95"/>
    <w:rsid w:val="00454680"/>
    <w:rsid w:val="00456507"/>
    <w:rsid w:val="00456ED0"/>
    <w:rsid w:val="004647CA"/>
    <w:rsid w:val="004658FB"/>
    <w:rsid w:val="00470A2E"/>
    <w:rsid w:val="00476788"/>
    <w:rsid w:val="00476BF6"/>
    <w:rsid w:val="00477990"/>
    <w:rsid w:val="00482FC6"/>
    <w:rsid w:val="004838C5"/>
    <w:rsid w:val="004843D6"/>
    <w:rsid w:val="00484794"/>
    <w:rsid w:val="00486BBC"/>
    <w:rsid w:val="00486C74"/>
    <w:rsid w:val="004873BA"/>
    <w:rsid w:val="00487C24"/>
    <w:rsid w:val="00490C04"/>
    <w:rsid w:val="0049482F"/>
    <w:rsid w:val="004962D9"/>
    <w:rsid w:val="0049630D"/>
    <w:rsid w:val="0049748F"/>
    <w:rsid w:val="00497A61"/>
    <w:rsid w:val="004A09D4"/>
    <w:rsid w:val="004A0AFF"/>
    <w:rsid w:val="004A0D36"/>
    <w:rsid w:val="004A3399"/>
    <w:rsid w:val="004A3949"/>
    <w:rsid w:val="004A3AC4"/>
    <w:rsid w:val="004A58E7"/>
    <w:rsid w:val="004A6095"/>
    <w:rsid w:val="004A6BB7"/>
    <w:rsid w:val="004B1E2A"/>
    <w:rsid w:val="004B2B13"/>
    <w:rsid w:val="004B5E90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3408"/>
    <w:rsid w:val="004D3FDD"/>
    <w:rsid w:val="004D51DE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50B1"/>
    <w:rsid w:val="004F579F"/>
    <w:rsid w:val="004F665B"/>
    <w:rsid w:val="00500969"/>
    <w:rsid w:val="00500DB5"/>
    <w:rsid w:val="00503CC4"/>
    <w:rsid w:val="005041A0"/>
    <w:rsid w:val="00506A46"/>
    <w:rsid w:val="00506AA3"/>
    <w:rsid w:val="00507EDA"/>
    <w:rsid w:val="00510D30"/>
    <w:rsid w:val="00517C26"/>
    <w:rsid w:val="00520051"/>
    <w:rsid w:val="005201EF"/>
    <w:rsid w:val="005206D9"/>
    <w:rsid w:val="005211B6"/>
    <w:rsid w:val="00522346"/>
    <w:rsid w:val="00523146"/>
    <w:rsid w:val="005246A2"/>
    <w:rsid w:val="00531FA6"/>
    <w:rsid w:val="00534996"/>
    <w:rsid w:val="00535F10"/>
    <w:rsid w:val="00537284"/>
    <w:rsid w:val="00540049"/>
    <w:rsid w:val="0054190B"/>
    <w:rsid w:val="00543600"/>
    <w:rsid w:val="00546281"/>
    <w:rsid w:val="00546698"/>
    <w:rsid w:val="0054707A"/>
    <w:rsid w:val="00550122"/>
    <w:rsid w:val="005503E6"/>
    <w:rsid w:val="0055042C"/>
    <w:rsid w:val="00553929"/>
    <w:rsid w:val="00554569"/>
    <w:rsid w:val="00556CC3"/>
    <w:rsid w:val="005601E5"/>
    <w:rsid w:val="00560230"/>
    <w:rsid w:val="005618CC"/>
    <w:rsid w:val="00562E8C"/>
    <w:rsid w:val="005633E4"/>
    <w:rsid w:val="005653C1"/>
    <w:rsid w:val="00565F3E"/>
    <w:rsid w:val="005661B6"/>
    <w:rsid w:val="00570758"/>
    <w:rsid w:val="0057091B"/>
    <w:rsid w:val="00571795"/>
    <w:rsid w:val="00573F1E"/>
    <w:rsid w:val="00575AA1"/>
    <w:rsid w:val="00576C9D"/>
    <w:rsid w:val="00583385"/>
    <w:rsid w:val="0059019D"/>
    <w:rsid w:val="00592219"/>
    <w:rsid w:val="00592953"/>
    <w:rsid w:val="00593734"/>
    <w:rsid w:val="00594BA9"/>
    <w:rsid w:val="0059690A"/>
    <w:rsid w:val="00597856"/>
    <w:rsid w:val="005A0B5E"/>
    <w:rsid w:val="005B0671"/>
    <w:rsid w:val="005B22FC"/>
    <w:rsid w:val="005B3CD1"/>
    <w:rsid w:val="005B765F"/>
    <w:rsid w:val="005C01CF"/>
    <w:rsid w:val="005C087B"/>
    <w:rsid w:val="005C4122"/>
    <w:rsid w:val="005C5A95"/>
    <w:rsid w:val="005D3A09"/>
    <w:rsid w:val="005D4637"/>
    <w:rsid w:val="005D4643"/>
    <w:rsid w:val="005D4974"/>
    <w:rsid w:val="005D4C6E"/>
    <w:rsid w:val="005E0F93"/>
    <w:rsid w:val="005E1F8A"/>
    <w:rsid w:val="005E2958"/>
    <w:rsid w:val="005E2F4C"/>
    <w:rsid w:val="005E34D4"/>
    <w:rsid w:val="005E3623"/>
    <w:rsid w:val="005E4884"/>
    <w:rsid w:val="005E6DE9"/>
    <w:rsid w:val="005F0C8E"/>
    <w:rsid w:val="005F3674"/>
    <w:rsid w:val="005F5661"/>
    <w:rsid w:val="005F7F7D"/>
    <w:rsid w:val="00600C97"/>
    <w:rsid w:val="00601278"/>
    <w:rsid w:val="00601E7D"/>
    <w:rsid w:val="00602943"/>
    <w:rsid w:val="00603A4C"/>
    <w:rsid w:val="00607815"/>
    <w:rsid w:val="00611793"/>
    <w:rsid w:val="00622F97"/>
    <w:rsid w:val="00623668"/>
    <w:rsid w:val="00623921"/>
    <w:rsid w:val="00623A12"/>
    <w:rsid w:val="0062477D"/>
    <w:rsid w:val="00631C51"/>
    <w:rsid w:val="0064024C"/>
    <w:rsid w:val="00640272"/>
    <w:rsid w:val="00640714"/>
    <w:rsid w:val="00640DAF"/>
    <w:rsid w:val="006411B1"/>
    <w:rsid w:val="00641D05"/>
    <w:rsid w:val="00642CD4"/>
    <w:rsid w:val="00646CE3"/>
    <w:rsid w:val="00647176"/>
    <w:rsid w:val="006471DB"/>
    <w:rsid w:val="006504C9"/>
    <w:rsid w:val="00650C3A"/>
    <w:rsid w:val="006538B6"/>
    <w:rsid w:val="00655657"/>
    <w:rsid w:val="00655BD8"/>
    <w:rsid w:val="00655E7F"/>
    <w:rsid w:val="00662CDB"/>
    <w:rsid w:val="0066346E"/>
    <w:rsid w:val="006655D9"/>
    <w:rsid w:val="00666972"/>
    <w:rsid w:val="00666DCE"/>
    <w:rsid w:val="00671975"/>
    <w:rsid w:val="00672253"/>
    <w:rsid w:val="00672808"/>
    <w:rsid w:val="006729B6"/>
    <w:rsid w:val="00673BE1"/>
    <w:rsid w:val="00675296"/>
    <w:rsid w:val="00676955"/>
    <w:rsid w:val="006829D3"/>
    <w:rsid w:val="00683DBD"/>
    <w:rsid w:val="006869A4"/>
    <w:rsid w:val="00692BA2"/>
    <w:rsid w:val="006969EC"/>
    <w:rsid w:val="00696DF7"/>
    <w:rsid w:val="006A165C"/>
    <w:rsid w:val="006A62AE"/>
    <w:rsid w:val="006B0F0E"/>
    <w:rsid w:val="006B20B8"/>
    <w:rsid w:val="006B20FD"/>
    <w:rsid w:val="006B26F4"/>
    <w:rsid w:val="006B275B"/>
    <w:rsid w:val="006B3901"/>
    <w:rsid w:val="006B399B"/>
    <w:rsid w:val="006B46FC"/>
    <w:rsid w:val="006B618D"/>
    <w:rsid w:val="006B705B"/>
    <w:rsid w:val="006C1C57"/>
    <w:rsid w:val="006C2896"/>
    <w:rsid w:val="006C3BA3"/>
    <w:rsid w:val="006C5DCE"/>
    <w:rsid w:val="006D2A78"/>
    <w:rsid w:val="006D39A9"/>
    <w:rsid w:val="006D59EF"/>
    <w:rsid w:val="006D5A84"/>
    <w:rsid w:val="006D5ADF"/>
    <w:rsid w:val="006F0098"/>
    <w:rsid w:val="006F0A95"/>
    <w:rsid w:val="006F5C63"/>
    <w:rsid w:val="006F688A"/>
    <w:rsid w:val="00700A5A"/>
    <w:rsid w:val="00703521"/>
    <w:rsid w:val="00705142"/>
    <w:rsid w:val="00706EC9"/>
    <w:rsid w:val="00710F95"/>
    <w:rsid w:val="00711213"/>
    <w:rsid w:val="0071547B"/>
    <w:rsid w:val="00716C1E"/>
    <w:rsid w:val="00724860"/>
    <w:rsid w:val="00725C64"/>
    <w:rsid w:val="007310D0"/>
    <w:rsid w:val="00733FF6"/>
    <w:rsid w:val="00734965"/>
    <w:rsid w:val="00735427"/>
    <w:rsid w:val="0073549C"/>
    <w:rsid w:val="0073613D"/>
    <w:rsid w:val="0074026F"/>
    <w:rsid w:val="0074229A"/>
    <w:rsid w:val="0074258F"/>
    <w:rsid w:val="007431A7"/>
    <w:rsid w:val="007432F5"/>
    <w:rsid w:val="00745214"/>
    <w:rsid w:val="00746D87"/>
    <w:rsid w:val="0075264A"/>
    <w:rsid w:val="00753ED5"/>
    <w:rsid w:val="0075414C"/>
    <w:rsid w:val="0075480D"/>
    <w:rsid w:val="00754FC9"/>
    <w:rsid w:val="00757F5B"/>
    <w:rsid w:val="007644B7"/>
    <w:rsid w:val="007712F0"/>
    <w:rsid w:val="007726DE"/>
    <w:rsid w:val="007769A0"/>
    <w:rsid w:val="007775E0"/>
    <w:rsid w:val="0078323E"/>
    <w:rsid w:val="007843DB"/>
    <w:rsid w:val="00784655"/>
    <w:rsid w:val="00784FD1"/>
    <w:rsid w:val="0078614F"/>
    <w:rsid w:val="00787AAA"/>
    <w:rsid w:val="0079135D"/>
    <w:rsid w:val="0079138C"/>
    <w:rsid w:val="00794EA3"/>
    <w:rsid w:val="00797228"/>
    <w:rsid w:val="00797A14"/>
    <w:rsid w:val="00797A1A"/>
    <w:rsid w:val="007A1A1C"/>
    <w:rsid w:val="007A2AA3"/>
    <w:rsid w:val="007A6AF9"/>
    <w:rsid w:val="007B0C11"/>
    <w:rsid w:val="007B3FA1"/>
    <w:rsid w:val="007B45AE"/>
    <w:rsid w:val="007B5692"/>
    <w:rsid w:val="007B594D"/>
    <w:rsid w:val="007C089E"/>
    <w:rsid w:val="007C1BC0"/>
    <w:rsid w:val="007C1FD2"/>
    <w:rsid w:val="007D2205"/>
    <w:rsid w:val="007D4A41"/>
    <w:rsid w:val="007D66CA"/>
    <w:rsid w:val="007E0C13"/>
    <w:rsid w:val="007E3FF0"/>
    <w:rsid w:val="007E4135"/>
    <w:rsid w:val="007E68CE"/>
    <w:rsid w:val="007E7995"/>
    <w:rsid w:val="007F1742"/>
    <w:rsid w:val="007F2745"/>
    <w:rsid w:val="007F5477"/>
    <w:rsid w:val="007F59E4"/>
    <w:rsid w:val="007F6677"/>
    <w:rsid w:val="007F7C3E"/>
    <w:rsid w:val="00806A17"/>
    <w:rsid w:val="008077BE"/>
    <w:rsid w:val="00811105"/>
    <w:rsid w:val="00811404"/>
    <w:rsid w:val="00817ED4"/>
    <w:rsid w:val="0082338B"/>
    <w:rsid w:val="00823810"/>
    <w:rsid w:val="00823F96"/>
    <w:rsid w:val="00825542"/>
    <w:rsid w:val="008278B5"/>
    <w:rsid w:val="00830CB8"/>
    <w:rsid w:val="00830CDB"/>
    <w:rsid w:val="008320B9"/>
    <w:rsid w:val="008326CF"/>
    <w:rsid w:val="00835D4E"/>
    <w:rsid w:val="008375BC"/>
    <w:rsid w:val="008407DA"/>
    <w:rsid w:val="00841465"/>
    <w:rsid w:val="00841C2F"/>
    <w:rsid w:val="0084383D"/>
    <w:rsid w:val="00844CDE"/>
    <w:rsid w:val="00845890"/>
    <w:rsid w:val="0084692D"/>
    <w:rsid w:val="00847553"/>
    <w:rsid w:val="00847A0C"/>
    <w:rsid w:val="00847CF3"/>
    <w:rsid w:val="0085063F"/>
    <w:rsid w:val="0085087C"/>
    <w:rsid w:val="00850AB8"/>
    <w:rsid w:val="00854298"/>
    <w:rsid w:val="00854A43"/>
    <w:rsid w:val="00855632"/>
    <w:rsid w:val="0085616E"/>
    <w:rsid w:val="0085659A"/>
    <w:rsid w:val="00857131"/>
    <w:rsid w:val="008611D3"/>
    <w:rsid w:val="00861A51"/>
    <w:rsid w:val="00864DCA"/>
    <w:rsid w:val="008654D4"/>
    <w:rsid w:val="008663B4"/>
    <w:rsid w:val="00866E34"/>
    <w:rsid w:val="00867F54"/>
    <w:rsid w:val="00870569"/>
    <w:rsid w:val="008710E0"/>
    <w:rsid w:val="0087195D"/>
    <w:rsid w:val="00875C33"/>
    <w:rsid w:val="008760E7"/>
    <w:rsid w:val="008769AE"/>
    <w:rsid w:val="0087730F"/>
    <w:rsid w:val="00877735"/>
    <w:rsid w:val="0088021A"/>
    <w:rsid w:val="00880EB3"/>
    <w:rsid w:val="00883745"/>
    <w:rsid w:val="00887918"/>
    <w:rsid w:val="008930A6"/>
    <w:rsid w:val="008A1972"/>
    <w:rsid w:val="008A1CD8"/>
    <w:rsid w:val="008A2027"/>
    <w:rsid w:val="008A2347"/>
    <w:rsid w:val="008A4329"/>
    <w:rsid w:val="008A7A75"/>
    <w:rsid w:val="008B173A"/>
    <w:rsid w:val="008B19BB"/>
    <w:rsid w:val="008B2FD4"/>
    <w:rsid w:val="008B6595"/>
    <w:rsid w:val="008B7A53"/>
    <w:rsid w:val="008C1818"/>
    <w:rsid w:val="008C70E6"/>
    <w:rsid w:val="008D001C"/>
    <w:rsid w:val="008D3216"/>
    <w:rsid w:val="008D38AD"/>
    <w:rsid w:val="008D3AC3"/>
    <w:rsid w:val="008D3B6B"/>
    <w:rsid w:val="008D477D"/>
    <w:rsid w:val="008E018D"/>
    <w:rsid w:val="008E0B3F"/>
    <w:rsid w:val="008E1D1D"/>
    <w:rsid w:val="008E3727"/>
    <w:rsid w:val="008F080D"/>
    <w:rsid w:val="008F72B0"/>
    <w:rsid w:val="009019DC"/>
    <w:rsid w:val="00910B8E"/>
    <w:rsid w:val="0091230E"/>
    <w:rsid w:val="009219C3"/>
    <w:rsid w:val="009219E1"/>
    <w:rsid w:val="00921B03"/>
    <w:rsid w:val="00923A1E"/>
    <w:rsid w:val="00925E7E"/>
    <w:rsid w:val="0092647D"/>
    <w:rsid w:val="0092711A"/>
    <w:rsid w:val="0092758B"/>
    <w:rsid w:val="00927A1C"/>
    <w:rsid w:val="009301A1"/>
    <w:rsid w:val="00931ADF"/>
    <w:rsid w:val="00931E29"/>
    <w:rsid w:val="0093215A"/>
    <w:rsid w:val="0093332A"/>
    <w:rsid w:val="00933647"/>
    <w:rsid w:val="0093554D"/>
    <w:rsid w:val="0093556A"/>
    <w:rsid w:val="00941772"/>
    <w:rsid w:val="009442AC"/>
    <w:rsid w:val="00947C69"/>
    <w:rsid w:val="00953751"/>
    <w:rsid w:val="009558CC"/>
    <w:rsid w:val="00955972"/>
    <w:rsid w:val="00957863"/>
    <w:rsid w:val="00961661"/>
    <w:rsid w:val="00961EE2"/>
    <w:rsid w:val="00962DA0"/>
    <w:rsid w:val="00962FFF"/>
    <w:rsid w:val="009630BC"/>
    <w:rsid w:val="00964140"/>
    <w:rsid w:val="00965E22"/>
    <w:rsid w:val="00966780"/>
    <w:rsid w:val="00966BA3"/>
    <w:rsid w:val="00971DE7"/>
    <w:rsid w:val="00974FC6"/>
    <w:rsid w:val="009750E1"/>
    <w:rsid w:val="00976DF8"/>
    <w:rsid w:val="00977CB0"/>
    <w:rsid w:val="00977DC4"/>
    <w:rsid w:val="009805A4"/>
    <w:rsid w:val="0098145A"/>
    <w:rsid w:val="00982EF2"/>
    <w:rsid w:val="00983ABE"/>
    <w:rsid w:val="00985A1D"/>
    <w:rsid w:val="00986584"/>
    <w:rsid w:val="009903FF"/>
    <w:rsid w:val="00990D63"/>
    <w:rsid w:val="009910E4"/>
    <w:rsid w:val="009A0F18"/>
    <w:rsid w:val="009A1215"/>
    <w:rsid w:val="009A135C"/>
    <w:rsid w:val="009A35E1"/>
    <w:rsid w:val="009A43BC"/>
    <w:rsid w:val="009A44FC"/>
    <w:rsid w:val="009B0B2E"/>
    <w:rsid w:val="009B0B8B"/>
    <w:rsid w:val="009B1E51"/>
    <w:rsid w:val="009B368C"/>
    <w:rsid w:val="009C59CF"/>
    <w:rsid w:val="009C5BE8"/>
    <w:rsid w:val="009C7A55"/>
    <w:rsid w:val="009C7EBE"/>
    <w:rsid w:val="009D1277"/>
    <w:rsid w:val="009D2F79"/>
    <w:rsid w:val="009D3309"/>
    <w:rsid w:val="009D4200"/>
    <w:rsid w:val="009D505C"/>
    <w:rsid w:val="009D6942"/>
    <w:rsid w:val="009E0F20"/>
    <w:rsid w:val="009E1542"/>
    <w:rsid w:val="009E48CE"/>
    <w:rsid w:val="009E498C"/>
    <w:rsid w:val="009E4B4A"/>
    <w:rsid w:val="009E765D"/>
    <w:rsid w:val="009E7BDF"/>
    <w:rsid w:val="009F1613"/>
    <w:rsid w:val="009F2286"/>
    <w:rsid w:val="009F64FF"/>
    <w:rsid w:val="00A00049"/>
    <w:rsid w:val="00A020E6"/>
    <w:rsid w:val="00A05CCB"/>
    <w:rsid w:val="00A05CE0"/>
    <w:rsid w:val="00A10535"/>
    <w:rsid w:val="00A10D35"/>
    <w:rsid w:val="00A11408"/>
    <w:rsid w:val="00A11417"/>
    <w:rsid w:val="00A147B5"/>
    <w:rsid w:val="00A14FC9"/>
    <w:rsid w:val="00A17508"/>
    <w:rsid w:val="00A17FBD"/>
    <w:rsid w:val="00A20A8B"/>
    <w:rsid w:val="00A21293"/>
    <w:rsid w:val="00A240BE"/>
    <w:rsid w:val="00A24B7A"/>
    <w:rsid w:val="00A24CC6"/>
    <w:rsid w:val="00A25FA4"/>
    <w:rsid w:val="00A33A24"/>
    <w:rsid w:val="00A33FE6"/>
    <w:rsid w:val="00A3574D"/>
    <w:rsid w:val="00A40E4C"/>
    <w:rsid w:val="00A43C2E"/>
    <w:rsid w:val="00A4525F"/>
    <w:rsid w:val="00A54AC1"/>
    <w:rsid w:val="00A54EF0"/>
    <w:rsid w:val="00A55050"/>
    <w:rsid w:val="00A62AB8"/>
    <w:rsid w:val="00A646A9"/>
    <w:rsid w:val="00A656E2"/>
    <w:rsid w:val="00A67B4F"/>
    <w:rsid w:val="00A76B83"/>
    <w:rsid w:val="00A80A93"/>
    <w:rsid w:val="00A80B6F"/>
    <w:rsid w:val="00A8227A"/>
    <w:rsid w:val="00A82660"/>
    <w:rsid w:val="00A83D95"/>
    <w:rsid w:val="00A842E3"/>
    <w:rsid w:val="00A84ABD"/>
    <w:rsid w:val="00A90164"/>
    <w:rsid w:val="00A912C3"/>
    <w:rsid w:val="00A91DCD"/>
    <w:rsid w:val="00A92D39"/>
    <w:rsid w:val="00A932FB"/>
    <w:rsid w:val="00A96A53"/>
    <w:rsid w:val="00A97C14"/>
    <w:rsid w:val="00A97DDF"/>
    <w:rsid w:val="00AA6249"/>
    <w:rsid w:val="00AB129D"/>
    <w:rsid w:val="00AB47D1"/>
    <w:rsid w:val="00AB4EA5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00A4"/>
    <w:rsid w:val="00AE1CE1"/>
    <w:rsid w:val="00AE2310"/>
    <w:rsid w:val="00AE23F4"/>
    <w:rsid w:val="00AF0E33"/>
    <w:rsid w:val="00AF14BF"/>
    <w:rsid w:val="00AF4FA1"/>
    <w:rsid w:val="00AF532F"/>
    <w:rsid w:val="00AF53C9"/>
    <w:rsid w:val="00AF5B72"/>
    <w:rsid w:val="00AF6E8F"/>
    <w:rsid w:val="00AF79F1"/>
    <w:rsid w:val="00B0274F"/>
    <w:rsid w:val="00B03F3F"/>
    <w:rsid w:val="00B045DF"/>
    <w:rsid w:val="00B05453"/>
    <w:rsid w:val="00B05589"/>
    <w:rsid w:val="00B058E8"/>
    <w:rsid w:val="00B06F78"/>
    <w:rsid w:val="00B10CCC"/>
    <w:rsid w:val="00B13235"/>
    <w:rsid w:val="00B1498E"/>
    <w:rsid w:val="00B14C02"/>
    <w:rsid w:val="00B14C64"/>
    <w:rsid w:val="00B14D79"/>
    <w:rsid w:val="00B2261B"/>
    <w:rsid w:val="00B24FDD"/>
    <w:rsid w:val="00B30773"/>
    <w:rsid w:val="00B30F6A"/>
    <w:rsid w:val="00B314F5"/>
    <w:rsid w:val="00B37F22"/>
    <w:rsid w:val="00B41989"/>
    <w:rsid w:val="00B425A2"/>
    <w:rsid w:val="00B43492"/>
    <w:rsid w:val="00B455EB"/>
    <w:rsid w:val="00B472B6"/>
    <w:rsid w:val="00B47E7E"/>
    <w:rsid w:val="00B50DF3"/>
    <w:rsid w:val="00B52D67"/>
    <w:rsid w:val="00B54F20"/>
    <w:rsid w:val="00B572E0"/>
    <w:rsid w:val="00B6097F"/>
    <w:rsid w:val="00B70E8A"/>
    <w:rsid w:val="00B731FC"/>
    <w:rsid w:val="00B7321E"/>
    <w:rsid w:val="00B83ED7"/>
    <w:rsid w:val="00B865BE"/>
    <w:rsid w:val="00B92A7D"/>
    <w:rsid w:val="00B9312C"/>
    <w:rsid w:val="00B957C9"/>
    <w:rsid w:val="00B96334"/>
    <w:rsid w:val="00B96AD2"/>
    <w:rsid w:val="00B96C89"/>
    <w:rsid w:val="00BA1B73"/>
    <w:rsid w:val="00BA2AA5"/>
    <w:rsid w:val="00BA39D6"/>
    <w:rsid w:val="00BA4A0D"/>
    <w:rsid w:val="00BA4A27"/>
    <w:rsid w:val="00BA7D9C"/>
    <w:rsid w:val="00BB310B"/>
    <w:rsid w:val="00BB4A65"/>
    <w:rsid w:val="00BB7F5D"/>
    <w:rsid w:val="00BC0F2E"/>
    <w:rsid w:val="00BC2E0B"/>
    <w:rsid w:val="00BD0F9D"/>
    <w:rsid w:val="00BD623D"/>
    <w:rsid w:val="00BE0942"/>
    <w:rsid w:val="00BE0F5D"/>
    <w:rsid w:val="00BE0FE0"/>
    <w:rsid w:val="00BE1A03"/>
    <w:rsid w:val="00BE1F45"/>
    <w:rsid w:val="00BE23C6"/>
    <w:rsid w:val="00BE432A"/>
    <w:rsid w:val="00BE57A8"/>
    <w:rsid w:val="00BF0FB7"/>
    <w:rsid w:val="00BF3B3A"/>
    <w:rsid w:val="00BF422F"/>
    <w:rsid w:val="00BF42A6"/>
    <w:rsid w:val="00BF61DD"/>
    <w:rsid w:val="00C000C0"/>
    <w:rsid w:val="00C016EA"/>
    <w:rsid w:val="00C1279F"/>
    <w:rsid w:val="00C1409B"/>
    <w:rsid w:val="00C14460"/>
    <w:rsid w:val="00C15BF7"/>
    <w:rsid w:val="00C23DCC"/>
    <w:rsid w:val="00C241CF"/>
    <w:rsid w:val="00C24DA5"/>
    <w:rsid w:val="00C26687"/>
    <w:rsid w:val="00C32CE3"/>
    <w:rsid w:val="00C3597B"/>
    <w:rsid w:val="00C404E9"/>
    <w:rsid w:val="00C417C3"/>
    <w:rsid w:val="00C42E24"/>
    <w:rsid w:val="00C43638"/>
    <w:rsid w:val="00C44BDE"/>
    <w:rsid w:val="00C47C34"/>
    <w:rsid w:val="00C503AB"/>
    <w:rsid w:val="00C5067C"/>
    <w:rsid w:val="00C51C49"/>
    <w:rsid w:val="00C51F4E"/>
    <w:rsid w:val="00C52E69"/>
    <w:rsid w:val="00C53457"/>
    <w:rsid w:val="00C548E1"/>
    <w:rsid w:val="00C612AB"/>
    <w:rsid w:val="00C61A62"/>
    <w:rsid w:val="00C625A4"/>
    <w:rsid w:val="00C625C4"/>
    <w:rsid w:val="00C63CBD"/>
    <w:rsid w:val="00C6502F"/>
    <w:rsid w:val="00C66CE5"/>
    <w:rsid w:val="00C705F3"/>
    <w:rsid w:val="00C74ACF"/>
    <w:rsid w:val="00C74DE3"/>
    <w:rsid w:val="00C75713"/>
    <w:rsid w:val="00C757A2"/>
    <w:rsid w:val="00C75994"/>
    <w:rsid w:val="00C7608D"/>
    <w:rsid w:val="00C7642E"/>
    <w:rsid w:val="00C76F1A"/>
    <w:rsid w:val="00C80FF8"/>
    <w:rsid w:val="00C82BB8"/>
    <w:rsid w:val="00C87B22"/>
    <w:rsid w:val="00C90545"/>
    <w:rsid w:val="00C92951"/>
    <w:rsid w:val="00C937E1"/>
    <w:rsid w:val="00C93FF4"/>
    <w:rsid w:val="00C95C6E"/>
    <w:rsid w:val="00C962A1"/>
    <w:rsid w:val="00C975FC"/>
    <w:rsid w:val="00C97A4C"/>
    <w:rsid w:val="00CA1E51"/>
    <w:rsid w:val="00CA2FF9"/>
    <w:rsid w:val="00CA41FD"/>
    <w:rsid w:val="00CA49E1"/>
    <w:rsid w:val="00CA51E0"/>
    <w:rsid w:val="00CB27E1"/>
    <w:rsid w:val="00CB4A1F"/>
    <w:rsid w:val="00CB64A5"/>
    <w:rsid w:val="00CB6C6F"/>
    <w:rsid w:val="00CB7407"/>
    <w:rsid w:val="00CC0E47"/>
    <w:rsid w:val="00CC14B3"/>
    <w:rsid w:val="00CC1D8A"/>
    <w:rsid w:val="00CC6AAC"/>
    <w:rsid w:val="00CD03EE"/>
    <w:rsid w:val="00CD0705"/>
    <w:rsid w:val="00CD1355"/>
    <w:rsid w:val="00CD6119"/>
    <w:rsid w:val="00CE1D2A"/>
    <w:rsid w:val="00CE24CC"/>
    <w:rsid w:val="00CE2B2B"/>
    <w:rsid w:val="00CE2E87"/>
    <w:rsid w:val="00CE7AD2"/>
    <w:rsid w:val="00CF1DAA"/>
    <w:rsid w:val="00CF344B"/>
    <w:rsid w:val="00CF4559"/>
    <w:rsid w:val="00CF5079"/>
    <w:rsid w:val="00CF54EA"/>
    <w:rsid w:val="00CF7CCD"/>
    <w:rsid w:val="00D01652"/>
    <w:rsid w:val="00D01E3E"/>
    <w:rsid w:val="00D03AEC"/>
    <w:rsid w:val="00D07472"/>
    <w:rsid w:val="00D11264"/>
    <w:rsid w:val="00D11A59"/>
    <w:rsid w:val="00D12083"/>
    <w:rsid w:val="00D16898"/>
    <w:rsid w:val="00D1728F"/>
    <w:rsid w:val="00D26068"/>
    <w:rsid w:val="00D2675C"/>
    <w:rsid w:val="00D30E50"/>
    <w:rsid w:val="00D32168"/>
    <w:rsid w:val="00D41839"/>
    <w:rsid w:val="00D419B9"/>
    <w:rsid w:val="00D41AC5"/>
    <w:rsid w:val="00D41C07"/>
    <w:rsid w:val="00D518EC"/>
    <w:rsid w:val="00D5293B"/>
    <w:rsid w:val="00D52F29"/>
    <w:rsid w:val="00D53DA7"/>
    <w:rsid w:val="00D5483E"/>
    <w:rsid w:val="00D55A28"/>
    <w:rsid w:val="00D60C40"/>
    <w:rsid w:val="00D61144"/>
    <w:rsid w:val="00D6280B"/>
    <w:rsid w:val="00D62EF6"/>
    <w:rsid w:val="00D63E55"/>
    <w:rsid w:val="00D64B66"/>
    <w:rsid w:val="00D64F9E"/>
    <w:rsid w:val="00D70FD1"/>
    <w:rsid w:val="00D734B6"/>
    <w:rsid w:val="00D73D10"/>
    <w:rsid w:val="00D73EB4"/>
    <w:rsid w:val="00D77858"/>
    <w:rsid w:val="00D80B40"/>
    <w:rsid w:val="00D814F7"/>
    <w:rsid w:val="00D96BD4"/>
    <w:rsid w:val="00D97084"/>
    <w:rsid w:val="00DA02C3"/>
    <w:rsid w:val="00DA1C7F"/>
    <w:rsid w:val="00DA248B"/>
    <w:rsid w:val="00DA3E43"/>
    <w:rsid w:val="00DB2EB9"/>
    <w:rsid w:val="00DB2F7B"/>
    <w:rsid w:val="00DB30C8"/>
    <w:rsid w:val="00DB6545"/>
    <w:rsid w:val="00DB7CC3"/>
    <w:rsid w:val="00DB7DDB"/>
    <w:rsid w:val="00DB7EE2"/>
    <w:rsid w:val="00DC11C6"/>
    <w:rsid w:val="00DC4543"/>
    <w:rsid w:val="00DC7546"/>
    <w:rsid w:val="00DD0FEE"/>
    <w:rsid w:val="00DD410C"/>
    <w:rsid w:val="00DD7B1D"/>
    <w:rsid w:val="00DE33E7"/>
    <w:rsid w:val="00DE66CB"/>
    <w:rsid w:val="00DF238E"/>
    <w:rsid w:val="00DF5109"/>
    <w:rsid w:val="00DF51B4"/>
    <w:rsid w:val="00DF5368"/>
    <w:rsid w:val="00DF73F4"/>
    <w:rsid w:val="00DF7BC5"/>
    <w:rsid w:val="00E00C53"/>
    <w:rsid w:val="00E02AF3"/>
    <w:rsid w:val="00E02B2C"/>
    <w:rsid w:val="00E02BE6"/>
    <w:rsid w:val="00E02E95"/>
    <w:rsid w:val="00E05448"/>
    <w:rsid w:val="00E07323"/>
    <w:rsid w:val="00E07F08"/>
    <w:rsid w:val="00E12D0F"/>
    <w:rsid w:val="00E148FC"/>
    <w:rsid w:val="00E15493"/>
    <w:rsid w:val="00E156E2"/>
    <w:rsid w:val="00E15DE7"/>
    <w:rsid w:val="00E1678D"/>
    <w:rsid w:val="00E20E90"/>
    <w:rsid w:val="00E21C02"/>
    <w:rsid w:val="00E2201F"/>
    <w:rsid w:val="00E23A6D"/>
    <w:rsid w:val="00E25B70"/>
    <w:rsid w:val="00E27A88"/>
    <w:rsid w:val="00E27F27"/>
    <w:rsid w:val="00E3074F"/>
    <w:rsid w:val="00E30F53"/>
    <w:rsid w:val="00E35D46"/>
    <w:rsid w:val="00E36772"/>
    <w:rsid w:val="00E37B2B"/>
    <w:rsid w:val="00E44A6F"/>
    <w:rsid w:val="00E45029"/>
    <w:rsid w:val="00E47130"/>
    <w:rsid w:val="00E476BE"/>
    <w:rsid w:val="00E524CE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54E2"/>
    <w:rsid w:val="00E77184"/>
    <w:rsid w:val="00E77567"/>
    <w:rsid w:val="00E77832"/>
    <w:rsid w:val="00E8112C"/>
    <w:rsid w:val="00E81BD8"/>
    <w:rsid w:val="00E8377F"/>
    <w:rsid w:val="00E837AA"/>
    <w:rsid w:val="00E84C89"/>
    <w:rsid w:val="00E86176"/>
    <w:rsid w:val="00E865A7"/>
    <w:rsid w:val="00E902F1"/>
    <w:rsid w:val="00E904C4"/>
    <w:rsid w:val="00E905D4"/>
    <w:rsid w:val="00E9723C"/>
    <w:rsid w:val="00E97C4A"/>
    <w:rsid w:val="00EA04B8"/>
    <w:rsid w:val="00EA1577"/>
    <w:rsid w:val="00EA2681"/>
    <w:rsid w:val="00EB05FD"/>
    <w:rsid w:val="00EB4BD9"/>
    <w:rsid w:val="00EB5C72"/>
    <w:rsid w:val="00EB6C5C"/>
    <w:rsid w:val="00EB70D4"/>
    <w:rsid w:val="00EC0572"/>
    <w:rsid w:val="00EC2138"/>
    <w:rsid w:val="00EC2F0D"/>
    <w:rsid w:val="00EC350E"/>
    <w:rsid w:val="00EC53EA"/>
    <w:rsid w:val="00EC6E1D"/>
    <w:rsid w:val="00ED077F"/>
    <w:rsid w:val="00ED0929"/>
    <w:rsid w:val="00ED09C3"/>
    <w:rsid w:val="00ED23AF"/>
    <w:rsid w:val="00ED278D"/>
    <w:rsid w:val="00ED40F2"/>
    <w:rsid w:val="00ED714C"/>
    <w:rsid w:val="00ED79A5"/>
    <w:rsid w:val="00EE25BD"/>
    <w:rsid w:val="00EE467A"/>
    <w:rsid w:val="00EE4B8D"/>
    <w:rsid w:val="00EE5453"/>
    <w:rsid w:val="00EE5608"/>
    <w:rsid w:val="00EE5820"/>
    <w:rsid w:val="00EE5BA4"/>
    <w:rsid w:val="00EE6900"/>
    <w:rsid w:val="00EF0B4A"/>
    <w:rsid w:val="00EF4BBE"/>
    <w:rsid w:val="00EF6DCD"/>
    <w:rsid w:val="00EF7979"/>
    <w:rsid w:val="00F00886"/>
    <w:rsid w:val="00F04D2B"/>
    <w:rsid w:val="00F102F6"/>
    <w:rsid w:val="00F1321B"/>
    <w:rsid w:val="00F14128"/>
    <w:rsid w:val="00F153DC"/>
    <w:rsid w:val="00F20C22"/>
    <w:rsid w:val="00F23242"/>
    <w:rsid w:val="00F2358C"/>
    <w:rsid w:val="00F240A1"/>
    <w:rsid w:val="00F2521B"/>
    <w:rsid w:val="00F26065"/>
    <w:rsid w:val="00F2609A"/>
    <w:rsid w:val="00F266F3"/>
    <w:rsid w:val="00F2758E"/>
    <w:rsid w:val="00F307B3"/>
    <w:rsid w:val="00F336B8"/>
    <w:rsid w:val="00F33C3C"/>
    <w:rsid w:val="00F34D3E"/>
    <w:rsid w:val="00F354B6"/>
    <w:rsid w:val="00F362A6"/>
    <w:rsid w:val="00F4028E"/>
    <w:rsid w:val="00F40A89"/>
    <w:rsid w:val="00F40F59"/>
    <w:rsid w:val="00F4113F"/>
    <w:rsid w:val="00F414AD"/>
    <w:rsid w:val="00F47778"/>
    <w:rsid w:val="00F525AA"/>
    <w:rsid w:val="00F53587"/>
    <w:rsid w:val="00F60061"/>
    <w:rsid w:val="00F60BAC"/>
    <w:rsid w:val="00F62870"/>
    <w:rsid w:val="00F62EB1"/>
    <w:rsid w:val="00F64EE7"/>
    <w:rsid w:val="00F66323"/>
    <w:rsid w:val="00F666C3"/>
    <w:rsid w:val="00F67F5B"/>
    <w:rsid w:val="00F7148F"/>
    <w:rsid w:val="00F7211B"/>
    <w:rsid w:val="00F72944"/>
    <w:rsid w:val="00F72AE4"/>
    <w:rsid w:val="00F74842"/>
    <w:rsid w:val="00F75BAD"/>
    <w:rsid w:val="00F807A0"/>
    <w:rsid w:val="00F85380"/>
    <w:rsid w:val="00F8586C"/>
    <w:rsid w:val="00F9001D"/>
    <w:rsid w:val="00F91C53"/>
    <w:rsid w:val="00F9394E"/>
    <w:rsid w:val="00FA0023"/>
    <w:rsid w:val="00FA02D7"/>
    <w:rsid w:val="00FA0FAA"/>
    <w:rsid w:val="00FA421F"/>
    <w:rsid w:val="00FA46C1"/>
    <w:rsid w:val="00FC0DE0"/>
    <w:rsid w:val="00FC0E89"/>
    <w:rsid w:val="00FC3438"/>
    <w:rsid w:val="00FC4029"/>
    <w:rsid w:val="00FC59BD"/>
    <w:rsid w:val="00FD1B00"/>
    <w:rsid w:val="00FD493F"/>
    <w:rsid w:val="00FD4C48"/>
    <w:rsid w:val="00FD558C"/>
    <w:rsid w:val="00FD5DB7"/>
    <w:rsid w:val="00FD5E70"/>
    <w:rsid w:val="00FD69BC"/>
    <w:rsid w:val="00FD7B75"/>
    <w:rsid w:val="00FE00E1"/>
    <w:rsid w:val="00FE06CD"/>
    <w:rsid w:val="00FE0D62"/>
    <w:rsid w:val="00FE2684"/>
    <w:rsid w:val="00FE5C21"/>
    <w:rsid w:val="00FE7659"/>
    <w:rsid w:val="00FE77F1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1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DB0A-BB9B-4AF6-B39B-91807D48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1</TotalTime>
  <Pages>3</Pages>
  <Words>1047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2020-11-16T11:07:00Z</cp:lastPrinted>
  <dcterms:created xsi:type="dcterms:W3CDTF">2020-11-16T12:00:00Z</dcterms:created>
  <dcterms:modified xsi:type="dcterms:W3CDTF">2020-11-16T12:00:00Z</dcterms:modified>
</cp:coreProperties>
</file>