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317D83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60730970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  <w:r w:rsidR="00317D83">
        <w:rPr>
          <w:sz w:val="18"/>
          <w:szCs w:val="18"/>
        </w:rPr>
        <w:t xml:space="preserve">                                   </w:t>
      </w:r>
      <w:r w:rsidR="00317D83" w:rsidRPr="00317D83">
        <w:rPr>
          <w:sz w:val="24"/>
          <w:szCs w:val="24"/>
        </w:rPr>
        <w:t xml:space="preserve">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2F2A0C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2F2A0C">
        <w:rPr>
          <w:rFonts w:ascii="Arial" w:hAnsi="Arial" w:cs="Arial"/>
          <w:b/>
          <w:bCs/>
          <w:spacing w:val="-12"/>
          <w:sz w:val="24"/>
          <w:szCs w:val="24"/>
        </w:rPr>
        <w:t>ΝΟΜΟΣ ΔΩΔΕΚΑΝΗΣΟΥ</w:t>
      </w:r>
      <w:r w:rsidRPr="002F2A0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2F2A0C">
        <w:rPr>
          <w:rFonts w:ascii="Arial" w:hAnsi="Arial" w:cs="Arial"/>
          <w:b/>
          <w:bCs/>
          <w:sz w:val="24"/>
          <w:szCs w:val="24"/>
        </w:rPr>
        <w:t xml:space="preserve"> </w:t>
      </w:r>
      <w:r w:rsidR="002A7A27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C80FF8" w:rsidRPr="002F2A0C">
        <w:rPr>
          <w:rFonts w:ascii="Arial" w:hAnsi="Arial" w:cs="Arial"/>
          <w:b/>
          <w:bCs/>
          <w:sz w:val="24"/>
          <w:szCs w:val="24"/>
        </w:rPr>
        <w:t>-</w:t>
      </w:r>
      <w:r w:rsidR="002A7A27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80FF8" w:rsidRPr="002F2A0C">
        <w:rPr>
          <w:rFonts w:ascii="Arial" w:hAnsi="Arial" w:cs="Arial"/>
          <w:b/>
          <w:bCs/>
          <w:sz w:val="24"/>
          <w:szCs w:val="24"/>
        </w:rPr>
        <w:t>-</w:t>
      </w:r>
      <w:r w:rsidRPr="002F2A0C">
        <w:rPr>
          <w:rFonts w:ascii="Arial" w:hAnsi="Arial" w:cs="Arial"/>
          <w:b/>
          <w:bCs/>
          <w:sz w:val="24"/>
          <w:szCs w:val="24"/>
        </w:rPr>
        <w:t>20</w:t>
      </w:r>
      <w:r w:rsidR="00C82BB8" w:rsidRPr="002F2A0C">
        <w:rPr>
          <w:rFonts w:ascii="Arial" w:hAnsi="Arial" w:cs="Arial"/>
          <w:b/>
          <w:bCs/>
          <w:sz w:val="24"/>
          <w:szCs w:val="24"/>
        </w:rPr>
        <w:t>20</w:t>
      </w:r>
    </w:p>
    <w:p w:rsidR="004F04F5" w:rsidRPr="002F2A0C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2F2A0C">
        <w:rPr>
          <w:rFonts w:ascii="Arial" w:hAnsi="Arial" w:cs="Arial"/>
          <w:b/>
          <w:bCs/>
          <w:sz w:val="24"/>
          <w:szCs w:val="24"/>
        </w:rPr>
        <w:t>ΝΠΔΔ ΄΄</w:t>
      </w:r>
      <w:r w:rsidR="00B14C02" w:rsidRPr="002F2A0C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2F2A0C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1061EF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2F2A0C">
        <w:rPr>
          <w:rFonts w:ascii="Arial" w:hAnsi="Arial" w:cs="Arial"/>
          <w:b/>
          <w:bCs/>
          <w:sz w:val="24"/>
          <w:szCs w:val="24"/>
        </w:rPr>
        <w:t>ΔΗΜΟΥ</w:t>
      </w:r>
      <w:r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΄΄ </w:t>
      </w:r>
      <w:r w:rsidR="00B50DF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2F2A0C">
        <w:rPr>
          <w:rFonts w:ascii="Arial" w:hAnsi="Arial" w:cs="Arial"/>
          <w:b/>
          <w:sz w:val="24"/>
          <w:szCs w:val="24"/>
        </w:rPr>
        <w:t>Αριθ. Πρωτ</w:t>
      </w:r>
      <w:r w:rsidR="00B50DF3" w:rsidRPr="002F2A0C">
        <w:rPr>
          <w:rFonts w:ascii="Arial" w:hAnsi="Arial" w:cs="Arial"/>
          <w:sz w:val="24"/>
          <w:szCs w:val="24"/>
        </w:rPr>
        <w:t>.</w:t>
      </w:r>
      <w:r w:rsidR="00B50DF3" w:rsidRPr="002F2A0C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2A7A27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30</w:t>
      </w:r>
      <w:r w:rsidR="001061EF">
        <w:rPr>
          <w:rFonts w:ascii="Arial" w:hAnsi="Arial" w:cs="Arial"/>
          <w:b/>
          <w:bCs/>
          <w:spacing w:val="-12"/>
          <w:sz w:val="24"/>
          <w:szCs w:val="24"/>
        </w:rPr>
        <w:t>4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2F2A0C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2F2A0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A7A2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7</w:t>
      </w:r>
      <w:r w:rsidRPr="002F2A0C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2F2A0C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2A7A2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="00E904C4" w:rsidRPr="002F2A0C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2A7A2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="00E904C4" w:rsidRPr="002F2A0C">
        <w:rPr>
          <w:rFonts w:ascii="Arial" w:hAnsi="Arial" w:cs="Arial"/>
          <w:b/>
          <w:bCs/>
          <w:spacing w:val="-1"/>
          <w:sz w:val="24"/>
          <w:szCs w:val="24"/>
        </w:rPr>
        <w:t>.20</w:t>
      </w:r>
      <w:r w:rsidR="00C82BB8" w:rsidRPr="002F2A0C">
        <w:rPr>
          <w:rFonts w:ascii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211" w:type="dxa"/>
        <w:tblLook w:val="01E0"/>
      </w:tblPr>
      <w:tblGrid>
        <w:gridCol w:w="5211"/>
      </w:tblGrid>
      <w:tr w:rsidR="00FD558C" w:rsidRPr="009574D6" w:rsidTr="00597856">
        <w:trPr>
          <w:trHeight w:val="1023"/>
        </w:trPr>
        <w:tc>
          <w:tcPr>
            <w:tcW w:w="5211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Ταχ.Δ/νση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Δοντά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703521" w:rsidRPr="00A92D39" w:rsidRDefault="00242385" w:rsidP="00C93FF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  <w:r w:rsidR="007F6677" w:rsidRPr="00A92D39">
        <w:rPr>
          <w:rFonts w:ascii="Tahoma" w:hAnsi="Tahoma" w:cs="Tahoma"/>
          <w:sz w:val="20"/>
          <w:szCs w:val="20"/>
        </w:rPr>
        <w:t xml:space="preserve"> 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Ηλεκ/κό Ταχ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C93FF4" w:rsidRPr="00DB7DDB" w:rsidRDefault="00C93FF4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23362F" w:rsidRDefault="004F04F5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F266F3" w:rsidRDefault="00387831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F266F3">
        <w:rPr>
          <w:rFonts w:ascii="Tahoma" w:hAnsi="Tahoma" w:cs="Tahoma"/>
        </w:rPr>
        <w:t xml:space="preserve">   </w:t>
      </w:r>
      <w:r w:rsidR="00F266F3">
        <w:rPr>
          <w:rFonts w:ascii="Tahoma" w:hAnsi="Tahoma" w:cs="Tahoma"/>
          <w:position w:val="-1"/>
        </w:rPr>
        <w:t>Σας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καλούμε</w:t>
      </w:r>
      <w:r w:rsidR="00F266F3">
        <w:rPr>
          <w:rFonts w:ascii="Tahoma" w:hAnsi="Tahoma" w:cs="Tahoma"/>
          <w:spacing w:val="18"/>
          <w:position w:val="-1"/>
        </w:rPr>
        <w:t xml:space="preserve"> </w:t>
      </w:r>
      <w:r w:rsidR="00F266F3">
        <w:rPr>
          <w:rFonts w:ascii="Tahoma" w:hAnsi="Tahoma" w:cs="Tahoma"/>
          <w:spacing w:val="-1"/>
          <w:position w:val="-1"/>
        </w:rPr>
        <w:t>ν</w:t>
      </w:r>
      <w:r w:rsidR="00F266F3">
        <w:rPr>
          <w:rFonts w:ascii="Tahoma" w:hAnsi="Tahoma" w:cs="Tahoma"/>
          <w:position w:val="-1"/>
        </w:rPr>
        <w:t>α</w:t>
      </w:r>
      <w:r w:rsidR="00F266F3">
        <w:rPr>
          <w:rFonts w:ascii="Tahoma" w:hAnsi="Tahoma" w:cs="Tahoma"/>
          <w:spacing w:val="29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προσ</w:t>
      </w:r>
      <w:r w:rsidR="00F266F3">
        <w:rPr>
          <w:rFonts w:ascii="Tahoma" w:hAnsi="Tahoma" w:cs="Tahoma"/>
          <w:spacing w:val="2"/>
          <w:position w:val="-1"/>
        </w:rPr>
        <w:t>έ</w:t>
      </w:r>
      <w:r w:rsidR="00F266F3">
        <w:rPr>
          <w:rFonts w:ascii="Tahoma" w:hAnsi="Tahoma" w:cs="Tahoma"/>
          <w:spacing w:val="1"/>
          <w:position w:val="-1"/>
        </w:rPr>
        <w:t>λ</w:t>
      </w:r>
      <w:r w:rsidR="00F266F3">
        <w:rPr>
          <w:rFonts w:ascii="Tahoma" w:hAnsi="Tahoma" w:cs="Tahoma"/>
          <w:position w:val="-1"/>
        </w:rPr>
        <w:t>θετε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την</w:t>
      </w:r>
      <w:r w:rsidR="00F266F3">
        <w:rPr>
          <w:rFonts w:ascii="Tahoma" w:hAnsi="Tahoma" w:cs="Tahoma"/>
          <w:spacing w:val="27"/>
          <w:position w:val="-1"/>
        </w:rPr>
        <w:t xml:space="preserve"> </w:t>
      </w:r>
      <w:r w:rsidR="002A7A27" w:rsidRPr="002A7A27">
        <w:rPr>
          <w:rFonts w:ascii="Tahoma" w:hAnsi="Tahoma" w:cs="Tahoma"/>
          <w:b/>
          <w:bCs/>
          <w:position w:val="-1"/>
        </w:rPr>
        <w:t>9</w:t>
      </w:r>
      <w:r w:rsidR="00F266F3">
        <w:rPr>
          <w:rFonts w:ascii="Tahoma" w:hAnsi="Tahoma" w:cs="Tahoma"/>
          <w:b/>
          <w:bCs/>
          <w:position w:val="9"/>
          <w:sz w:val="18"/>
          <w:szCs w:val="18"/>
        </w:rPr>
        <w:t>η</w:t>
      </w:r>
      <w:r w:rsidR="00F266F3">
        <w:rPr>
          <w:rFonts w:ascii="Tahoma" w:hAnsi="Tahoma" w:cs="Tahoma"/>
          <w:b/>
          <w:bCs/>
          <w:position w:val="9"/>
        </w:rPr>
        <w:t xml:space="preserve">  </w:t>
      </w:r>
      <w:r w:rsidR="002A7A27">
        <w:rPr>
          <w:rFonts w:ascii="Tahoma" w:hAnsi="Tahoma" w:cs="Tahoma"/>
          <w:b/>
          <w:bCs/>
          <w:position w:val="-1"/>
        </w:rPr>
        <w:t>Σεπτεμβρίου</w:t>
      </w:r>
      <w:r w:rsidR="00864DCA">
        <w:rPr>
          <w:rFonts w:ascii="Tahoma" w:hAnsi="Tahoma" w:cs="Tahoma"/>
          <w:b/>
          <w:bCs/>
          <w:position w:val="-1"/>
        </w:rPr>
        <w:t xml:space="preserve"> </w:t>
      </w:r>
      <w:r w:rsidR="00F266F3">
        <w:rPr>
          <w:rFonts w:ascii="Tahoma" w:hAnsi="Tahoma" w:cs="Tahoma"/>
          <w:b/>
          <w:bCs/>
          <w:position w:val="-1"/>
        </w:rPr>
        <w:t>20</w:t>
      </w:r>
      <w:r w:rsidR="00EE467A">
        <w:rPr>
          <w:rFonts w:ascii="Tahoma" w:hAnsi="Tahoma" w:cs="Tahoma"/>
          <w:b/>
          <w:bCs/>
          <w:position w:val="-1"/>
        </w:rPr>
        <w:t>20</w:t>
      </w:r>
      <w:r w:rsidR="00F266F3">
        <w:rPr>
          <w:rFonts w:ascii="Tahoma" w:hAnsi="Tahoma" w:cs="Tahoma"/>
          <w:bCs/>
          <w:position w:val="-1"/>
        </w:rPr>
        <w:t xml:space="preserve">, </w:t>
      </w:r>
      <w:r w:rsidR="00F266F3">
        <w:rPr>
          <w:rFonts w:ascii="Tahoma" w:hAnsi="Tahoma" w:cs="Tahoma"/>
          <w:position w:val="-1"/>
        </w:rPr>
        <w:t>η</w:t>
      </w:r>
      <w:r w:rsidR="00F266F3">
        <w:rPr>
          <w:rFonts w:ascii="Tahoma" w:hAnsi="Tahoma" w:cs="Tahoma"/>
          <w:spacing w:val="-2"/>
          <w:position w:val="-1"/>
        </w:rPr>
        <w:t>μ</w:t>
      </w:r>
      <w:r w:rsidR="00F266F3">
        <w:rPr>
          <w:rFonts w:ascii="Tahoma" w:hAnsi="Tahoma" w:cs="Tahoma"/>
          <w:spacing w:val="4"/>
          <w:position w:val="-1"/>
        </w:rPr>
        <w:t>έ</w:t>
      </w:r>
      <w:r w:rsidR="00F266F3">
        <w:rPr>
          <w:rFonts w:ascii="Tahoma" w:hAnsi="Tahoma" w:cs="Tahoma"/>
          <w:position w:val="-1"/>
        </w:rPr>
        <w:t>ρα</w:t>
      </w:r>
      <w:r w:rsidR="00F266F3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2A7A27">
        <w:rPr>
          <w:rFonts w:ascii="Tahoma" w:hAnsi="Tahoma" w:cs="Tahoma"/>
          <w:b/>
          <w:bCs/>
          <w:spacing w:val="28"/>
          <w:position w:val="-1"/>
        </w:rPr>
        <w:t>Τετάρτη</w:t>
      </w:r>
      <w:r w:rsidR="0093554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και</w:t>
      </w:r>
      <w:r w:rsidR="00F266F3">
        <w:rPr>
          <w:rFonts w:ascii="Tahoma" w:hAnsi="Tahoma" w:cs="Tahoma"/>
          <w:spacing w:val="23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ώρα</w:t>
      </w:r>
      <w:r w:rsidR="00F266F3">
        <w:rPr>
          <w:rFonts w:ascii="Tahoma" w:hAnsi="Tahoma" w:cs="Tahoma"/>
          <w:b/>
          <w:position w:val="-1"/>
        </w:rPr>
        <w:t xml:space="preserve"> </w:t>
      </w:r>
      <w:r w:rsidR="00F266F3">
        <w:rPr>
          <w:rFonts w:ascii="Tahoma" w:hAnsi="Tahoma" w:cs="Tahoma"/>
          <w:b/>
          <w:bCs/>
        </w:rPr>
        <w:t>1</w:t>
      </w:r>
      <w:r w:rsidR="00AF4FA1" w:rsidRPr="00AF4FA1">
        <w:rPr>
          <w:rFonts w:ascii="Tahoma" w:hAnsi="Tahoma" w:cs="Tahoma"/>
          <w:b/>
          <w:bCs/>
        </w:rPr>
        <w:t>6</w:t>
      </w:r>
      <w:r w:rsidR="00F266F3">
        <w:rPr>
          <w:rFonts w:ascii="Tahoma" w:hAnsi="Tahoma" w:cs="Tahoma"/>
          <w:b/>
          <w:bCs/>
        </w:rPr>
        <w:t>:</w:t>
      </w:r>
      <w:r w:rsidR="0093554D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Cs/>
          <w:position w:val="-1"/>
        </w:rPr>
        <w:t>,</w:t>
      </w:r>
      <w:r w:rsidR="00F266F3">
        <w:rPr>
          <w:rFonts w:ascii="Tahoma" w:hAnsi="Tahoma" w:cs="Tahoma"/>
          <w:bCs/>
        </w:rPr>
        <w:t xml:space="preserve"> </w:t>
      </w:r>
      <w:r w:rsidR="00F266F3">
        <w:rPr>
          <w:rFonts w:ascii="Tahoma" w:hAnsi="Tahoma" w:cs="Tahoma"/>
        </w:rPr>
        <w:t xml:space="preserve">στην </w:t>
      </w:r>
      <w:r w:rsidR="002A7A27">
        <w:rPr>
          <w:rFonts w:ascii="Tahoma" w:hAnsi="Tahoma" w:cs="Tahoma"/>
          <w:b/>
        </w:rPr>
        <w:t>7</w:t>
      </w:r>
      <w:r w:rsidR="00F266F3">
        <w:rPr>
          <w:rFonts w:ascii="Tahoma" w:hAnsi="Tahoma" w:cs="Tahoma"/>
          <w:b/>
          <w:vertAlign w:val="superscript"/>
        </w:rPr>
        <w:t>η</w:t>
      </w:r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b/>
          <w:bCs/>
        </w:rPr>
        <w:t>Τακτική Συνεδρίαση έτους 20</w:t>
      </w:r>
      <w:r w:rsidR="00EE467A">
        <w:rPr>
          <w:rFonts w:ascii="Tahoma" w:hAnsi="Tahoma" w:cs="Tahoma"/>
          <w:b/>
          <w:bCs/>
        </w:rPr>
        <w:t>20</w:t>
      </w:r>
      <w:r w:rsidR="00F266F3">
        <w:rPr>
          <w:rFonts w:ascii="Tahoma" w:hAnsi="Tahoma" w:cs="Tahoma"/>
          <w:b/>
          <w:bCs/>
        </w:rPr>
        <w:t xml:space="preserve"> </w:t>
      </w:r>
      <w:r w:rsidR="00F266F3">
        <w:rPr>
          <w:rFonts w:ascii="Tahoma" w:hAnsi="Tahoma" w:cs="Tahoma"/>
        </w:rPr>
        <w:t xml:space="preserve"> του Διοικητικού Συμβουλίου του Νομικού Προσώπου Δημοσίου Δικαίου με την επωνυμία ΄΄ </w:t>
      </w:r>
      <w:r w:rsidR="00F266F3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F266F3">
        <w:rPr>
          <w:rFonts w:ascii="Tahoma" w:hAnsi="Tahoma" w:cs="Tahoma"/>
        </w:rPr>
        <w:t xml:space="preserve"> ΄΄ σύμφωνα με τις διατάξεις των άρθρων 234 &amp; 240 του Ν. 3463/2006 σε συνδυασμό με τις διατάξεις του</w:t>
      </w:r>
      <w:r w:rsidR="00F266F3" w:rsidRP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</w:rPr>
        <w:t>άρθρου 74 του Ν.4555/2018 (ΦΕΚ Α΄133/2018) .</w:t>
      </w:r>
    </w:p>
    <w:p w:rsidR="006B618D" w:rsidRPr="0092758B" w:rsidRDefault="00093844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09384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παρακάτω θέματα της Ημερήσιας Διάταξης :</w:t>
      </w:r>
    </w:p>
    <w:p w:rsidR="00093844" w:rsidRPr="0092758B" w:rsidRDefault="00093844" w:rsidP="00C93FF4">
      <w:pPr>
        <w:widowControl w:val="0"/>
        <w:tabs>
          <w:tab w:val="left" w:pos="113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2F2A0C" w:rsidRDefault="00106D0E" w:rsidP="007B594D">
      <w:pPr>
        <w:autoSpaceDE w:val="0"/>
        <w:spacing w:after="0"/>
        <w:ind w:left="1134" w:hanging="1134"/>
        <w:rPr>
          <w:rFonts w:ascii="Tahoma" w:hAnsi="Tahoma" w:cs="Tahoma"/>
          <w:b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</w:t>
      </w:r>
      <w:r w:rsidR="0093554D">
        <w:rPr>
          <w:rFonts w:ascii="Arial" w:hAnsi="Arial" w:cs="Arial"/>
          <w:b/>
          <w:bCs/>
        </w:rPr>
        <w:t xml:space="preserve">  </w:t>
      </w:r>
      <w:r w:rsidR="00382012" w:rsidRPr="00382012">
        <w:rPr>
          <w:rFonts w:ascii="Arial" w:hAnsi="Arial" w:cs="Arial"/>
          <w:b/>
          <w:bCs/>
        </w:rPr>
        <w:t xml:space="preserve"> </w:t>
      </w:r>
      <w:r w:rsidRPr="002F2A0C">
        <w:rPr>
          <w:rFonts w:ascii="Tahoma" w:hAnsi="Tahoma" w:cs="Tahoma"/>
          <w:b/>
        </w:rPr>
        <w:t>Ενημέρωση μελών Δ.Σ από τ</w:t>
      </w:r>
      <w:r w:rsidR="00EC0572" w:rsidRPr="002F2A0C">
        <w:rPr>
          <w:rFonts w:ascii="Tahoma" w:hAnsi="Tahoma" w:cs="Tahoma"/>
          <w:b/>
        </w:rPr>
        <w:t>ο</w:t>
      </w:r>
      <w:r w:rsidR="00877735" w:rsidRPr="002F2A0C">
        <w:rPr>
          <w:rFonts w:ascii="Tahoma" w:hAnsi="Tahoma" w:cs="Tahoma"/>
          <w:b/>
        </w:rPr>
        <w:t>ν</w:t>
      </w:r>
      <w:r w:rsidRPr="002F2A0C">
        <w:rPr>
          <w:rFonts w:ascii="Tahoma" w:hAnsi="Tahoma" w:cs="Tahoma"/>
          <w:b/>
        </w:rPr>
        <w:t xml:space="preserve"> Πρόεδρο .</w:t>
      </w:r>
    </w:p>
    <w:p w:rsidR="001450DB" w:rsidRPr="002F2A0C" w:rsidRDefault="001450DB" w:rsidP="007B594D">
      <w:pPr>
        <w:tabs>
          <w:tab w:val="left" w:pos="2430"/>
        </w:tabs>
        <w:spacing w:after="0" w:line="240" w:lineRule="auto"/>
        <w:rPr>
          <w:rFonts w:ascii="Tahoma" w:hAnsi="Tahoma" w:cs="Tahoma"/>
          <w:b/>
          <w:bCs/>
        </w:rPr>
      </w:pPr>
    </w:p>
    <w:p w:rsidR="00DB7DDB" w:rsidRPr="002A7A27" w:rsidRDefault="002A7A27" w:rsidP="002A7A27">
      <w:pPr>
        <w:pStyle w:val="a"/>
        <w:numPr>
          <w:ilvl w:val="0"/>
          <w:numId w:val="6"/>
        </w:numPr>
        <w:spacing w:after="0"/>
      </w:pPr>
      <w:r w:rsidRPr="002A7A27">
        <w:t xml:space="preserve">Αποδοχή επιχορηγήσεων Δήμου Ρόδου για τις λειτουργικές δαπάνες των σχολικών μονάδων Β/θμιας Εκπαίδευσης (Γ΄ Δόση Κ.Α.Π. 2020 και έκτακτη επιχορήγηση  Σχολικών Επιτροπών ) έτους 2020 . </w:t>
      </w:r>
      <w:r w:rsidR="006F0098" w:rsidRPr="002A7A27">
        <w:rPr>
          <w:b w:val="0"/>
        </w:rPr>
        <w:t xml:space="preserve">(Αρ.Πρωτ. </w:t>
      </w:r>
      <w:r w:rsidRPr="002A7A27">
        <w:rPr>
          <w:b w:val="0"/>
        </w:rPr>
        <w:t>300</w:t>
      </w:r>
      <w:r w:rsidR="003B76B4" w:rsidRPr="002A7A27">
        <w:rPr>
          <w:b w:val="0"/>
        </w:rPr>
        <w:t>/</w:t>
      </w:r>
      <w:r w:rsidRPr="002A7A27">
        <w:rPr>
          <w:b w:val="0"/>
        </w:rPr>
        <w:t>4</w:t>
      </w:r>
      <w:r w:rsidR="003B76B4" w:rsidRPr="002A7A27">
        <w:rPr>
          <w:b w:val="0"/>
        </w:rPr>
        <w:t>.</w:t>
      </w:r>
      <w:r w:rsidRPr="002A7A27">
        <w:rPr>
          <w:b w:val="0"/>
        </w:rPr>
        <w:t>9</w:t>
      </w:r>
      <w:r w:rsidR="003B76B4" w:rsidRPr="002A7A27">
        <w:rPr>
          <w:b w:val="0"/>
        </w:rPr>
        <w:t>.2020)</w:t>
      </w:r>
    </w:p>
    <w:p w:rsidR="00332A73" w:rsidRPr="002F2A0C" w:rsidRDefault="00332A73" w:rsidP="002A7A27">
      <w:pPr>
        <w:spacing w:after="0"/>
        <w:ind w:left="786" w:hanging="360"/>
        <w:jc w:val="both"/>
        <w:rPr>
          <w:rFonts w:ascii="Tahoma" w:hAnsi="Tahoma" w:cs="Tahoma"/>
          <w:b/>
        </w:rPr>
      </w:pPr>
    </w:p>
    <w:p w:rsidR="00391157" w:rsidRPr="002A7A27" w:rsidRDefault="002A7A27" w:rsidP="00391157">
      <w:pPr>
        <w:pStyle w:val="a"/>
        <w:numPr>
          <w:ilvl w:val="0"/>
          <w:numId w:val="6"/>
        </w:numPr>
        <w:spacing w:after="0"/>
      </w:pPr>
      <w:r w:rsidRPr="002A7A27">
        <w:t xml:space="preserve">Κατανομή  πιστώσεων έτους 2020 στις σχολικές κοινότητες μονάδων ή συγκροτημάτων σχολείων </w:t>
      </w:r>
      <w:r w:rsidRPr="002A7A27">
        <w:rPr>
          <w:lang w:val="en-US"/>
        </w:rPr>
        <w:t>B</w:t>
      </w:r>
      <w:r w:rsidRPr="002A7A27">
        <w:t>/θμιας Εκπαίδευσης Δήμου Ρόδου για την κάλυψη λειτουργικών τους δαπανών</w:t>
      </w:r>
      <w:r w:rsidR="00A62AB8" w:rsidRPr="002F2A0C">
        <w:t>.</w:t>
      </w:r>
      <w:r w:rsidR="007F2745" w:rsidRPr="002F2A0C">
        <w:t xml:space="preserve"> </w:t>
      </w:r>
      <w:r w:rsidR="00391157" w:rsidRPr="002A7A27">
        <w:rPr>
          <w:b w:val="0"/>
        </w:rPr>
        <w:t>(Αρ.Πρωτ. 30</w:t>
      </w:r>
      <w:r w:rsidR="00391157">
        <w:rPr>
          <w:b w:val="0"/>
        </w:rPr>
        <w:t>1</w:t>
      </w:r>
      <w:r w:rsidR="00391157" w:rsidRPr="002A7A27">
        <w:rPr>
          <w:b w:val="0"/>
        </w:rPr>
        <w:t>/4.9.2020)</w:t>
      </w:r>
    </w:p>
    <w:p w:rsidR="00AB4EA5" w:rsidRPr="002F2A0C" w:rsidRDefault="00AB4EA5" w:rsidP="002A7A27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2A7A27" w:rsidRPr="002A7A27" w:rsidRDefault="002A7A27" w:rsidP="002A7A27">
      <w:pPr>
        <w:pStyle w:val="a"/>
        <w:numPr>
          <w:ilvl w:val="0"/>
          <w:numId w:val="6"/>
        </w:numPr>
        <w:spacing w:after="0"/>
      </w:pPr>
      <w:r w:rsidRPr="002A7A27">
        <w:t xml:space="preserve">Έγκριση δαπάνης και τεχνικών προδιαγραφών , για την εκτέλεση του έργου «Αποκατάσταση επιχρισμάτων και χρωματισμός αιθουσών στο Γυμνάσιο Καλυθιών », ενδεικτικού προϋπολογισμού εργασιών 7.167,20 € συμπεριλαμβανομένου </w:t>
      </w:r>
    </w:p>
    <w:p w:rsidR="006F0098" w:rsidRPr="002F2A0C" w:rsidRDefault="002A7A27" w:rsidP="00391157">
      <w:pPr>
        <w:pStyle w:val="a"/>
        <w:numPr>
          <w:ilvl w:val="0"/>
          <w:numId w:val="0"/>
        </w:numPr>
        <w:spacing w:after="0"/>
        <w:ind w:left="720"/>
      </w:pPr>
      <w:r w:rsidRPr="00391157">
        <w:rPr>
          <w:bCs w:val="0"/>
        </w:rPr>
        <w:t>του ΦΠΑ 24% ).</w:t>
      </w:r>
      <w:r w:rsidRPr="00D07A61">
        <w:rPr>
          <w:b w:val="0"/>
          <w:bCs w:val="0"/>
        </w:rPr>
        <w:t xml:space="preserve"> </w:t>
      </w:r>
      <w:r w:rsidR="00A62AB8" w:rsidRPr="002F2A0C">
        <w:rPr>
          <w:b w:val="0"/>
        </w:rPr>
        <w:t xml:space="preserve"> </w:t>
      </w:r>
      <w:r w:rsidR="00391157" w:rsidRPr="002A7A27">
        <w:rPr>
          <w:b w:val="0"/>
        </w:rPr>
        <w:t>(Αρ.Πρωτ. 30</w:t>
      </w:r>
      <w:r w:rsidR="00391157">
        <w:rPr>
          <w:b w:val="0"/>
        </w:rPr>
        <w:t>2</w:t>
      </w:r>
      <w:r w:rsidR="00391157" w:rsidRPr="002A7A27">
        <w:rPr>
          <w:b w:val="0"/>
        </w:rPr>
        <w:t>/4.9.2020)</w:t>
      </w:r>
    </w:p>
    <w:p w:rsidR="00AB4EA5" w:rsidRPr="002F2A0C" w:rsidRDefault="00AB4EA5" w:rsidP="002A7A27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332A73" w:rsidRPr="002F2A0C" w:rsidRDefault="002A7A27" w:rsidP="002A7A27">
      <w:pPr>
        <w:pStyle w:val="a"/>
        <w:numPr>
          <w:ilvl w:val="0"/>
          <w:numId w:val="6"/>
        </w:numPr>
        <w:spacing w:after="0"/>
      </w:pPr>
      <w:r>
        <w:t>Εξέταση αιτήματος εκμεταλλευτών Σχολικών κυλικείων Β/θμιας εκπ/σης Δήμου Ρόδου .</w:t>
      </w:r>
      <w:r w:rsidR="00391157">
        <w:t xml:space="preserve"> </w:t>
      </w:r>
      <w:r w:rsidRPr="002A7A27">
        <w:t xml:space="preserve"> </w:t>
      </w:r>
      <w:r w:rsidR="00391157" w:rsidRPr="002A7A27">
        <w:rPr>
          <w:b w:val="0"/>
        </w:rPr>
        <w:t>(Αρ.Πρωτ. 30</w:t>
      </w:r>
      <w:r w:rsidR="00391157">
        <w:rPr>
          <w:b w:val="0"/>
        </w:rPr>
        <w:t>3</w:t>
      </w:r>
      <w:r w:rsidR="00391157" w:rsidRPr="002A7A27">
        <w:rPr>
          <w:b w:val="0"/>
        </w:rPr>
        <w:t>/4.9.2020)</w:t>
      </w:r>
    </w:p>
    <w:p w:rsidR="00AB4EA5" w:rsidRPr="002F2A0C" w:rsidRDefault="00AB4EA5" w:rsidP="002A7A27">
      <w:pPr>
        <w:pStyle w:val="a"/>
        <w:numPr>
          <w:ilvl w:val="0"/>
          <w:numId w:val="0"/>
        </w:numPr>
        <w:spacing w:after="0" w:line="276" w:lineRule="auto"/>
        <w:ind w:left="720"/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0E0AB6">
        <w:rPr>
          <w:lang w:val="en-US"/>
        </w:rPr>
        <w:t>O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Β/θμιας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</w:t>
      </w:r>
      <w:r w:rsidR="0036334A">
        <w:rPr>
          <w:rFonts w:ascii="Tahoma" w:hAnsi="Tahoma" w:cs="Tahoma"/>
          <w:b/>
          <w:lang w:val="en-US"/>
        </w:rPr>
        <w:t xml:space="preserve">     </w:t>
      </w:r>
      <w:r w:rsidR="000E0AB6">
        <w:rPr>
          <w:rFonts w:ascii="Tahoma" w:hAnsi="Tahoma" w:cs="Tahoma"/>
          <w:b/>
        </w:rPr>
        <w:t xml:space="preserve">   ΣΑΒΒΑΣ ΧΡΙΣΤΟΔΟΥΛΟΥ</w:t>
      </w: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71547B" w:rsidRPr="00E07323" w:rsidRDefault="0071547B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71547B" w:rsidTr="00EF7C7F">
        <w:trPr>
          <w:trHeight w:val="4512"/>
        </w:trPr>
        <w:tc>
          <w:tcPr>
            <w:tcW w:w="5218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277D70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Ευδοκία Πάττα – Αποστολίδη (Αντιπρόεδρος)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Σπυρίδων Σπυρόπουλος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AF0E33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 Βασίλειος Μανέττας </w:t>
            </w:r>
            <w:r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Pr="00AF6C7A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  Γεώργιος Τσαρούχας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E37B2B">
              <w:rPr>
                <w:rFonts w:ascii="Arial" w:hAnsi="Arial" w:cs="Arial"/>
              </w:rPr>
              <w:t>Βασιλική</w:t>
            </w:r>
            <w:r>
              <w:rPr>
                <w:rFonts w:ascii="Arial" w:hAnsi="Arial" w:cs="Arial"/>
              </w:rPr>
              <w:t xml:space="preserve"> Μπαρδοπούλου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Pr="00AF6C7A"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9"/>
              </w:rPr>
              <w:t xml:space="preserve">   Δημήτριος Κλαδογένης 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37B2B">
              <w:rPr>
                <w:rFonts w:ascii="Arial" w:hAnsi="Arial" w:cs="Arial"/>
                <w:spacing w:val="-5"/>
              </w:rPr>
              <w:t>Πολυξένη</w:t>
            </w:r>
            <w:r>
              <w:rPr>
                <w:rFonts w:ascii="Arial" w:hAnsi="Arial" w:cs="Arial"/>
                <w:spacing w:val="-5"/>
              </w:rPr>
              <w:t xml:space="preserve">  Χατζημάρκου </w:t>
            </w:r>
          </w:p>
          <w:p w:rsidR="0071547B" w:rsidRDefault="0071547B" w:rsidP="00EF7C7F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Μαρία Παπαβασιλείου </w:t>
            </w:r>
            <w:r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Παναγιώτης Χατζηπλής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12. Μαρία Τσέλιου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14. Σοφία Καραγιαννίδου             </w:t>
            </w:r>
          </w:p>
          <w:p w:rsidR="0071547B" w:rsidRPr="00A92D39" w:rsidRDefault="0071547B" w:rsidP="00A92D3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15. </w:t>
            </w:r>
            <w:r w:rsidR="00A92D39">
              <w:rPr>
                <w:rFonts w:ascii="Arial" w:hAnsi="Arial" w:cs="Arial"/>
                <w:spacing w:val="-5"/>
              </w:rPr>
              <w:t xml:space="preserve">Αικατερίνη Θολοενού </w:t>
            </w:r>
          </w:p>
        </w:tc>
        <w:tc>
          <w:tcPr>
            <w:tcW w:w="5219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 Σάββας Καραταπάνης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 Βασίλειος Παπαοικονόμου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Νικόλαος Καραμαρίτης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Εμμανουήλ Παπαθεοδωράκης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 Καθολική Σπάρταλη 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Ελένη Καραγιάννη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Μαρία Μαλλιάκα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 Μαρία Κυπριώτη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Καλλιόπη Ντούνια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 Χριστίνα</w:t>
            </w:r>
            <w:r w:rsidR="00A92D39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 Εμμανουήλ</w:t>
            </w:r>
            <w:r w:rsidR="00A92D39">
              <w:rPr>
                <w:rFonts w:ascii="Arial" w:hAnsi="Arial" w:cs="Arial"/>
                <w:spacing w:val="-5"/>
              </w:rPr>
              <w:t xml:space="preserve"> Τσακογιάννης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 Κωνσταντίνο</w:t>
            </w:r>
            <w:r w:rsidR="00A92D39">
              <w:rPr>
                <w:rFonts w:ascii="Arial" w:hAnsi="Arial" w:cs="Arial"/>
                <w:spacing w:val="-5"/>
              </w:rPr>
              <w:t>ς Κώτης</w:t>
            </w:r>
          </w:p>
          <w:p w:rsidR="0071547B" w:rsidRDefault="0071547B" w:rsidP="00A92D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A92D39">
              <w:rPr>
                <w:rFonts w:ascii="Arial" w:hAnsi="Arial" w:cs="Arial"/>
                <w:spacing w:val="-5"/>
              </w:rPr>
              <w:t xml:space="preserve"> Σταύρος Παπαστεργής</w:t>
            </w:r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8323E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4"/>
        </w:rPr>
      </w:pPr>
      <w:r w:rsidRPr="0078323E">
        <w:rPr>
          <w:rFonts w:ascii="Arial" w:hAnsi="Arial" w:cs="Arial"/>
          <w:spacing w:val="-14"/>
        </w:rPr>
        <w:t xml:space="preserve">     Σημείωση :   Παρακαλούμε να μας ενημερώσετε εγκαίρως σε περίπτωση ενδεχόμενης  απουσίας σας για να </w:t>
      </w:r>
    </w:p>
    <w:p w:rsidR="0071547B" w:rsidRPr="0078323E" w:rsidRDefault="0078323E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     </w:t>
      </w:r>
      <w:r w:rsidR="0071547B" w:rsidRPr="0078323E">
        <w:rPr>
          <w:rFonts w:ascii="Arial" w:hAnsi="Arial" w:cs="Arial"/>
          <w:spacing w:val="-14"/>
        </w:rPr>
        <w:t xml:space="preserve">μεριμνήσουμε για την αντικατάσταση σας όπως προβλέπεται . 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3. </w:t>
      </w:r>
      <w:r>
        <w:rPr>
          <w:rFonts w:ascii="Arial" w:hAnsi="Arial" w:cs="Arial"/>
          <w:spacing w:val="-14"/>
        </w:rPr>
        <w:t xml:space="preserve">  Εντεταλμένο Δημοτικό Σύμβουλο Αναβάθμισης Σχολικών Μονάδων , Παραλιών &amp; Κοιμητηριών Δήμου Ρόδου.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4.   </w:t>
      </w:r>
      <w:r w:rsidRPr="006B399B">
        <w:rPr>
          <w:rFonts w:ascii="Arial" w:hAnsi="Arial" w:cs="Arial"/>
          <w:spacing w:val="-14"/>
        </w:rPr>
        <w:t>Γενικό Γραμματέα Δήμου Ρόδου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5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6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8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Γραφείο Ιστοσελίδας (για ανάρτηση</w:t>
      </w:r>
      <w:r w:rsidR="00933647">
        <w:rPr>
          <w:rFonts w:ascii="Arial" w:hAnsi="Arial" w:cs="Arial"/>
          <w:spacing w:val="-14"/>
        </w:rPr>
        <w:t>)</w:t>
      </w:r>
      <w:r w:rsidRPr="006B399B">
        <w:rPr>
          <w:rFonts w:ascii="Arial" w:hAnsi="Arial" w:cs="Arial"/>
          <w:spacing w:val="-14"/>
        </w:rPr>
        <w:t xml:space="preserve"> </w:t>
      </w:r>
    </w:p>
    <w:p w:rsidR="00F1321B" w:rsidRDefault="00655E7F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Arial" w:hAnsi="Arial" w:cs="Arial"/>
          <w:spacing w:val="-14"/>
        </w:rPr>
        <w:t>9</w:t>
      </w:r>
      <w:r w:rsidR="0071547B" w:rsidRPr="00957863">
        <w:rPr>
          <w:rFonts w:ascii="Arial" w:hAnsi="Arial" w:cs="Arial"/>
          <w:spacing w:val="-14"/>
        </w:rPr>
        <w:t xml:space="preserve">. </w:t>
      </w:r>
      <w:r w:rsidRPr="00957863">
        <w:rPr>
          <w:rFonts w:ascii="Arial" w:hAnsi="Arial" w:cs="Arial"/>
          <w:spacing w:val="-14"/>
        </w:rPr>
        <w:t xml:space="preserve">  </w:t>
      </w:r>
      <w:r w:rsidR="0071547B" w:rsidRPr="00957863">
        <w:rPr>
          <w:rFonts w:ascii="Arial" w:hAnsi="Arial" w:cs="Arial"/>
          <w:spacing w:val="-14"/>
        </w:rPr>
        <w:t>Δ/ντες  Σχολικών  μονάδων</w:t>
      </w:r>
      <w:r w:rsidR="00100051" w:rsidRPr="00957863">
        <w:rPr>
          <w:rFonts w:ascii="Arial" w:hAnsi="Arial" w:cs="Arial"/>
          <w:spacing w:val="-14"/>
        </w:rPr>
        <w:t xml:space="preserve"> : </w:t>
      </w:r>
      <w:r w:rsidR="0078323E">
        <w:rPr>
          <w:rFonts w:ascii="Arial" w:hAnsi="Arial" w:cs="Arial"/>
          <w:spacing w:val="-14"/>
        </w:rPr>
        <w:t>Γυμνάσιο Κ</w:t>
      </w:r>
      <w:r w:rsidR="00391157">
        <w:rPr>
          <w:rFonts w:ascii="Arial" w:hAnsi="Arial" w:cs="Arial"/>
          <w:spacing w:val="-14"/>
        </w:rPr>
        <w:t>αλυθιών .</w:t>
      </w:r>
    </w:p>
    <w:sectPr w:rsidR="00F1321B" w:rsidSect="003D4CA3">
      <w:footerReference w:type="default" r:id="rId10"/>
      <w:pgSz w:w="11920" w:h="16840"/>
      <w:pgMar w:top="709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FE" w:rsidRDefault="00E105FE">
      <w:r>
        <w:separator/>
      </w:r>
    </w:p>
  </w:endnote>
  <w:endnote w:type="continuationSeparator" w:id="0">
    <w:p w:rsidR="00E105FE" w:rsidRDefault="00E1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7B4CE2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C4C">
      <w:rPr>
        <w:rStyle w:val="a5"/>
        <w:noProof/>
      </w:rPr>
      <w:t>2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FE" w:rsidRDefault="00E105FE">
      <w:r>
        <w:separator/>
      </w:r>
    </w:p>
  </w:footnote>
  <w:footnote w:type="continuationSeparator" w:id="0">
    <w:p w:rsidR="00E105FE" w:rsidRDefault="00E1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E80A82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218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D34BF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1377C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6647"/>
    <w:multiLevelType w:val="hybridMultilevel"/>
    <w:tmpl w:val="E00A8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4162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244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3E8A"/>
    <w:rsid w:val="000C5450"/>
    <w:rsid w:val="000D0C9C"/>
    <w:rsid w:val="000E06C0"/>
    <w:rsid w:val="000E095F"/>
    <w:rsid w:val="000E0AB6"/>
    <w:rsid w:val="000E10F0"/>
    <w:rsid w:val="000E4F16"/>
    <w:rsid w:val="000F56E6"/>
    <w:rsid w:val="000F5A6A"/>
    <w:rsid w:val="000F64A0"/>
    <w:rsid w:val="000F71BF"/>
    <w:rsid w:val="00100051"/>
    <w:rsid w:val="001010F5"/>
    <w:rsid w:val="00102246"/>
    <w:rsid w:val="00105DEB"/>
    <w:rsid w:val="00106073"/>
    <w:rsid w:val="001061EF"/>
    <w:rsid w:val="00106D0E"/>
    <w:rsid w:val="00113316"/>
    <w:rsid w:val="00114939"/>
    <w:rsid w:val="00114C93"/>
    <w:rsid w:val="00116853"/>
    <w:rsid w:val="00120A0F"/>
    <w:rsid w:val="00122585"/>
    <w:rsid w:val="00124D2E"/>
    <w:rsid w:val="00125548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39A8"/>
    <w:rsid w:val="00165251"/>
    <w:rsid w:val="001655E5"/>
    <w:rsid w:val="00166D8F"/>
    <w:rsid w:val="00174A8B"/>
    <w:rsid w:val="0017591F"/>
    <w:rsid w:val="0017598D"/>
    <w:rsid w:val="00176B1E"/>
    <w:rsid w:val="00177780"/>
    <w:rsid w:val="001826DB"/>
    <w:rsid w:val="00185D50"/>
    <w:rsid w:val="00187EBD"/>
    <w:rsid w:val="0019299C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4969"/>
    <w:rsid w:val="001B5D86"/>
    <w:rsid w:val="001C02AE"/>
    <w:rsid w:val="001C2968"/>
    <w:rsid w:val="001C42FA"/>
    <w:rsid w:val="001C48A3"/>
    <w:rsid w:val="001C5BBA"/>
    <w:rsid w:val="001D0262"/>
    <w:rsid w:val="001D0AEC"/>
    <w:rsid w:val="001D1F49"/>
    <w:rsid w:val="001D1FD8"/>
    <w:rsid w:val="001D2095"/>
    <w:rsid w:val="001D21D9"/>
    <w:rsid w:val="001D634E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66F8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96FF9"/>
    <w:rsid w:val="002A2639"/>
    <w:rsid w:val="002A33E8"/>
    <w:rsid w:val="002A4343"/>
    <w:rsid w:val="002A43CC"/>
    <w:rsid w:val="002A6DDC"/>
    <w:rsid w:val="002A7A27"/>
    <w:rsid w:val="002B4A53"/>
    <w:rsid w:val="002B4ABF"/>
    <w:rsid w:val="002B6B8D"/>
    <w:rsid w:val="002C16EE"/>
    <w:rsid w:val="002C76E4"/>
    <w:rsid w:val="002D07F5"/>
    <w:rsid w:val="002D15F4"/>
    <w:rsid w:val="002D1685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2A0C"/>
    <w:rsid w:val="002F3B7D"/>
    <w:rsid w:val="002F4006"/>
    <w:rsid w:val="002F487A"/>
    <w:rsid w:val="002F7EB8"/>
    <w:rsid w:val="0030005A"/>
    <w:rsid w:val="00301345"/>
    <w:rsid w:val="003028A9"/>
    <w:rsid w:val="00303F09"/>
    <w:rsid w:val="00304684"/>
    <w:rsid w:val="00306D84"/>
    <w:rsid w:val="00306F99"/>
    <w:rsid w:val="00307AFE"/>
    <w:rsid w:val="003115EF"/>
    <w:rsid w:val="00316A43"/>
    <w:rsid w:val="00317D83"/>
    <w:rsid w:val="00324281"/>
    <w:rsid w:val="003265D1"/>
    <w:rsid w:val="00326C6D"/>
    <w:rsid w:val="00326E64"/>
    <w:rsid w:val="0032787F"/>
    <w:rsid w:val="00332A73"/>
    <w:rsid w:val="00333217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34A"/>
    <w:rsid w:val="00363C0A"/>
    <w:rsid w:val="0036661B"/>
    <w:rsid w:val="003679C4"/>
    <w:rsid w:val="00371C4C"/>
    <w:rsid w:val="00380F61"/>
    <w:rsid w:val="00382012"/>
    <w:rsid w:val="00383B55"/>
    <w:rsid w:val="003841AC"/>
    <w:rsid w:val="003869F8"/>
    <w:rsid w:val="00386A0B"/>
    <w:rsid w:val="003872C5"/>
    <w:rsid w:val="00387831"/>
    <w:rsid w:val="00387B48"/>
    <w:rsid w:val="00391157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6ED4"/>
    <w:rsid w:val="003B7333"/>
    <w:rsid w:val="003B76B4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0EEB"/>
    <w:rsid w:val="003F180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876"/>
    <w:rsid w:val="00453B95"/>
    <w:rsid w:val="00454680"/>
    <w:rsid w:val="00456507"/>
    <w:rsid w:val="00456ED0"/>
    <w:rsid w:val="004647CA"/>
    <w:rsid w:val="004658FB"/>
    <w:rsid w:val="00470A2E"/>
    <w:rsid w:val="00476788"/>
    <w:rsid w:val="00476BF6"/>
    <w:rsid w:val="00477990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97A61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F10"/>
    <w:rsid w:val="00537284"/>
    <w:rsid w:val="00540049"/>
    <w:rsid w:val="0054190B"/>
    <w:rsid w:val="00543600"/>
    <w:rsid w:val="00546698"/>
    <w:rsid w:val="0054707A"/>
    <w:rsid w:val="00550122"/>
    <w:rsid w:val="005503E6"/>
    <w:rsid w:val="0055042C"/>
    <w:rsid w:val="00553929"/>
    <w:rsid w:val="00554569"/>
    <w:rsid w:val="00556CC3"/>
    <w:rsid w:val="005601E5"/>
    <w:rsid w:val="00560230"/>
    <w:rsid w:val="005618CC"/>
    <w:rsid w:val="00562E8C"/>
    <w:rsid w:val="005633E4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97856"/>
    <w:rsid w:val="005A0B5E"/>
    <w:rsid w:val="005B0671"/>
    <w:rsid w:val="005B22FC"/>
    <w:rsid w:val="005B3CD1"/>
    <w:rsid w:val="005B765F"/>
    <w:rsid w:val="005C01CF"/>
    <w:rsid w:val="005C087B"/>
    <w:rsid w:val="005C4122"/>
    <w:rsid w:val="005C5A95"/>
    <w:rsid w:val="005D3A09"/>
    <w:rsid w:val="005D4637"/>
    <w:rsid w:val="005D4643"/>
    <w:rsid w:val="005D4974"/>
    <w:rsid w:val="005D4C6E"/>
    <w:rsid w:val="005E0F93"/>
    <w:rsid w:val="005E1F8A"/>
    <w:rsid w:val="005E2958"/>
    <w:rsid w:val="005E2F4C"/>
    <w:rsid w:val="005E34D4"/>
    <w:rsid w:val="005E3623"/>
    <w:rsid w:val="005E4884"/>
    <w:rsid w:val="005E6DE9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668"/>
    <w:rsid w:val="00623921"/>
    <w:rsid w:val="00623A12"/>
    <w:rsid w:val="0062477D"/>
    <w:rsid w:val="00631C51"/>
    <w:rsid w:val="0064024C"/>
    <w:rsid w:val="00640272"/>
    <w:rsid w:val="00640714"/>
    <w:rsid w:val="00640DAF"/>
    <w:rsid w:val="006411B1"/>
    <w:rsid w:val="00641D05"/>
    <w:rsid w:val="00642CD4"/>
    <w:rsid w:val="00646CE3"/>
    <w:rsid w:val="00647176"/>
    <w:rsid w:val="006471DB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2BA2"/>
    <w:rsid w:val="006969EC"/>
    <w:rsid w:val="00696DF7"/>
    <w:rsid w:val="006A165C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098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5214"/>
    <w:rsid w:val="00746D87"/>
    <w:rsid w:val="0075264A"/>
    <w:rsid w:val="00753ED5"/>
    <w:rsid w:val="0075414C"/>
    <w:rsid w:val="0075480D"/>
    <w:rsid w:val="00754FC9"/>
    <w:rsid w:val="00757F5B"/>
    <w:rsid w:val="007644B7"/>
    <w:rsid w:val="007712F0"/>
    <w:rsid w:val="007726DE"/>
    <w:rsid w:val="007769A0"/>
    <w:rsid w:val="007775E0"/>
    <w:rsid w:val="0078323E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4CE2"/>
    <w:rsid w:val="007B5692"/>
    <w:rsid w:val="007B594D"/>
    <w:rsid w:val="007C089E"/>
    <w:rsid w:val="007C1BC0"/>
    <w:rsid w:val="007C1FD2"/>
    <w:rsid w:val="007D2205"/>
    <w:rsid w:val="007D4A41"/>
    <w:rsid w:val="007D66CA"/>
    <w:rsid w:val="007E0C13"/>
    <w:rsid w:val="007E3FF0"/>
    <w:rsid w:val="007E68CE"/>
    <w:rsid w:val="007E7995"/>
    <w:rsid w:val="007F1742"/>
    <w:rsid w:val="007F2745"/>
    <w:rsid w:val="007F5477"/>
    <w:rsid w:val="007F59E4"/>
    <w:rsid w:val="007F6677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5D4E"/>
    <w:rsid w:val="008375BC"/>
    <w:rsid w:val="008407DA"/>
    <w:rsid w:val="00841465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4DCA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3745"/>
    <w:rsid w:val="00887918"/>
    <w:rsid w:val="008930A6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3B6B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9E1"/>
    <w:rsid w:val="00921B03"/>
    <w:rsid w:val="00923A1E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3647"/>
    <w:rsid w:val="0093554D"/>
    <w:rsid w:val="0093556A"/>
    <w:rsid w:val="00941772"/>
    <w:rsid w:val="009442AC"/>
    <w:rsid w:val="00947C69"/>
    <w:rsid w:val="00953751"/>
    <w:rsid w:val="009558CC"/>
    <w:rsid w:val="00955972"/>
    <w:rsid w:val="00957863"/>
    <w:rsid w:val="00961661"/>
    <w:rsid w:val="00961EE2"/>
    <w:rsid w:val="00962DA0"/>
    <w:rsid w:val="00962FFF"/>
    <w:rsid w:val="009630BC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3FF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2286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0A8B"/>
    <w:rsid w:val="00A21293"/>
    <w:rsid w:val="00A240BE"/>
    <w:rsid w:val="00A24B7A"/>
    <w:rsid w:val="00A24CC6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2AB8"/>
    <w:rsid w:val="00A646A9"/>
    <w:rsid w:val="00A67B4F"/>
    <w:rsid w:val="00A76B83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4EA5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4FA1"/>
    <w:rsid w:val="00AF532F"/>
    <w:rsid w:val="00AF53C9"/>
    <w:rsid w:val="00AF5B72"/>
    <w:rsid w:val="00AF6E8F"/>
    <w:rsid w:val="00AF79F1"/>
    <w:rsid w:val="00B0274F"/>
    <w:rsid w:val="00B03F3F"/>
    <w:rsid w:val="00B045DF"/>
    <w:rsid w:val="00B05453"/>
    <w:rsid w:val="00B05589"/>
    <w:rsid w:val="00B058E8"/>
    <w:rsid w:val="00B06F7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55EB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865BE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3457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2BB8"/>
    <w:rsid w:val="00C87B22"/>
    <w:rsid w:val="00C90545"/>
    <w:rsid w:val="00C92951"/>
    <w:rsid w:val="00C937E1"/>
    <w:rsid w:val="00C93FF4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B2B"/>
    <w:rsid w:val="00CE2E87"/>
    <w:rsid w:val="00CE7AD2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7472"/>
    <w:rsid w:val="00D11264"/>
    <w:rsid w:val="00D11A59"/>
    <w:rsid w:val="00D12083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B7DDB"/>
    <w:rsid w:val="00DB7EE2"/>
    <w:rsid w:val="00DC11C6"/>
    <w:rsid w:val="00DC4543"/>
    <w:rsid w:val="00DC7546"/>
    <w:rsid w:val="00DD0FEE"/>
    <w:rsid w:val="00DD410C"/>
    <w:rsid w:val="00DD7B1D"/>
    <w:rsid w:val="00DE33E7"/>
    <w:rsid w:val="00DE66CB"/>
    <w:rsid w:val="00DF238E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05FE"/>
    <w:rsid w:val="00E12D0F"/>
    <w:rsid w:val="00E148FC"/>
    <w:rsid w:val="00E15493"/>
    <w:rsid w:val="00E156E2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37B2B"/>
    <w:rsid w:val="00E44A6F"/>
    <w:rsid w:val="00E45029"/>
    <w:rsid w:val="00E47130"/>
    <w:rsid w:val="00E476BE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567"/>
    <w:rsid w:val="00E77832"/>
    <w:rsid w:val="00E8112C"/>
    <w:rsid w:val="00E81BD8"/>
    <w:rsid w:val="00E8377F"/>
    <w:rsid w:val="00E837AA"/>
    <w:rsid w:val="00E84C89"/>
    <w:rsid w:val="00E86176"/>
    <w:rsid w:val="00E865A7"/>
    <w:rsid w:val="00E902F1"/>
    <w:rsid w:val="00E904C4"/>
    <w:rsid w:val="00E905D4"/>
    <w:rsid w:val="00E9723C"/>
    <w:rsid w:val="00E97C4A"/>
    <w:rsid w:val="00EA04B8"/>
    <w:rsid w:val="00EA1577"/>
    <w:rsid w:val="00EA2681"/>
    <w:rsid w:val="00EB05FD"/>
    <w:rsid w:val="00EB4BD9"/>
    <w:rsid w:val="00EB5C72"/>
    <w:rsid w:val="00EB6C5C"/>
    <w:rsid w:val="00EB70D4"/>
    <w:rsid w:val="00EC0572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467A"/>
    <w:rsid w:val="00EE4B8D"/>
    <w:rsid w:val="00EE5453"/>
    <w:rsid w:val="00EE5608"/>
    <w:rsid w:val="00EE5820"/>
    <w:rsid w:val="00EE5BA4"/>
    <w:rsid w:val="00EE6900"/>
    <w:rsid w:val="00EF0B4A"/>
    <w:rsid w:val="00EF4BBE"/>
    <w:rsid w:val="00EF6DCD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358C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001D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3438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1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416D-2A9F-410E-A57A-8578A95E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0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2020-09-04T08:30:00Z</cp:lastPrinted>
  <dcterms:created xsi:type="dcterms:W3CDTF">2020-09-04T10:23:00Z</dcterms:created>
  <dcterms:modified xsi:type="dcterms:W3CDTF">2020-09-04T10:23:00Z</dcterms:modified>
</cp:coreProperties>
</file>