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317D83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55194044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  <w:r w:rsidR="00317D83">
        <w:rPr>
          <w:sz w:val="18"/>
          <w:szCs w:val="18"/>
        </w:rPr>
        <w:t xml:space="preserve">                                   </w:t>
      </w:r>
      <w:r w:rsidR="00317D83" w:rsidRPr="00317D83">
        <w:rPr>
          <w:sz w:val="24"/>
          <w:szCs w:val="24"/>
        </w:rPr>
        <w:t xml:space="preserve">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2F2A0C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2F2A0C">
        <w:rPr>
          <w:rFonts w:ascii="Arial" w:hAnsi="Arial" w:cs="Arial"/>
          <w:b/>
          <w:bCs/>
          <w:spacing w:val="-12"/>
          <w:sz w:val="24"/>
          <w:szCs w:val="24"/>
        </w:rPr>
        <w:t>ΝΟΜΟΣ ΔΩΔΕΚΑΝΗΣΟΥ</w:t>
      </w:r>
      <w:r w:rsidRPr="002F2A0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Ρόδος </w:t>
      </w:r>
      <w:r w:rsidR="00966780" w:rsidRPr="002F2A0C">
        <w:rPr>
          <w:rFonts w:ascii="Arial" w:hAnsi="Arial" w:cs="Arial"/>
          <w:b/>
          <w:bCs/>
          <w:sz w:val="24"/>
          <w:szCs w:val="24"/>
        </w:rPr>
        <w:t xml:space="preserve"> </w:t>
      </w:r>
      <w:r w:rsidR="002F2A0C" w:rsidRPr="00C53457">
        <w:rPr>
          <w:rFonts w:ascii="Arial" w:hAnsi="Arial" w:cs="Arial"/>
          <w:b/>
          <w:bCs/>
          <w:sz w:val="24"/>
          <w:szCs w:val="24"/>
        </w:rPr>
        <w:t>30</w:t>
      </w:r>
      <w:r w:rsidR="00C80FF8" w:rsidRPr="002F2A0C">
        <w:rPr>
          <w:rFonts w:ascii="Arial" w:hAnsi="Arial" w:cs="Arial"/>
          <w:b/>
          <w:bCs/>
          <w:sz w:val="24"/>
          <w:szCs w:val="24"/>
        </w:rPr>
        <w:t>-</w:t>
      </w:r>
      <w:r w:rsidR="002F2A0C" w:rsidRPr="00C53457">
        <w:rPr>
          <w:rFonts w:ascii="Arial" w:hAnsi="Arial" w:cs="Arial"/>
          <w:b/>
          <w:bCs/>
          <w:sz w:val="24"/>
          <w:szCs w:val="24"/>
        </w:rPr>
        <w:t>6</w:t>
      </w:r>
      <w:r w:rsidR="00C80FF8" w:rsidRPr="002F2A0C">
        <w:rPr>
          <w:rFonts w:ascii="Arial" w:hAnsi="Arial" w:cs="Arial"/>
          <w:b/>
          <w:bCs/>
          <w:sz w:val="24"/>
          <w:szCs w:val="24"/>
        </w:rPr>
        <w:t>-</w:t>
      </w:r>
      <w:r w:rsidRPr="002F2A0C">
        <w:rPr>
          <w:rFonts w:ascii="Arial" w:hAnsi="Arial" w:cs="Arial"/>
          <w:b/>
          <w:bCs/>
          <w:sz w:val="24"/>
          <w:szCs w:val="24"/>
        </w:rPr>
        <w:t>20</w:t>
      </w:r>
      <w:r w:rsidR="00C82BB8" w:rsidRPr="002F2A0C">
        <w:rPr>
          <w:rFonts w:ascii="Arial" w:hAnsi="Arial" w:cs="Arial"/>
          <w:b/>
          <w:bCs/>
          <w:sz w:val="24"/>
          <w:szCs w:val="24"/>
        </w:rPr>
        <w:t>20</w:t>
      </w:r>
    </w:p>
    <w:p w:rsidR="004F04F5" w:rsidRPr="002F2A0C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2F2A0C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2F2A0C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2F2A0C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2F2A0C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2F2A0C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2F2A0C">
        <w:rPr>
          <w:rFonts w:ascii="Arial" w:hAnsi="Arial" w:cs="Arial"/>
          <w:b/>
          <w:bCs/>
          <w:sz w:val="24"/>
          <w:szCs w:val="24"/>
        </w:rPr>
        <w:t>ΔΗΜΟΥ</w:t>
      </w:r>
      <w:r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2F2A0C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2F2A0C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2F2A0C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2F2A0C">
        <w:rPr>
          <w:rFonts w:ascii="Arial" w:hAnsi="Arial" w:cs="Arial"/>
          <w:sz w:val="24"/>
          <w:szCs w:val="24"/>
        </w:rPr>
        <w:t>.</w:t>
      </w:r>
      <w:r w:rsidR="00B50DF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2F2A0C" w:rsidRPr="002F2A0C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194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2F2A0C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2F2A0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64DCA" w:rsidRPr="002F2A0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4</w:t>
      </w:r>
      <w:r w:rsidRPr="002F2A0C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2F2A0C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864DCA" w:rsidRPr="002F2A0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</w:t>
      </w:r>
      <w:r w:rsidR="00E904C4" w:rsidRPr="002F2A0C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864DCA" w:rsidRPr="002F2A0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7</w:t>
      </w:r>
      <w:r w:rsidR="00E904C4" w:rsidRPr="002F2A0C">
        <w:rPr>
          <w:rFonts w:ascii="Arial" w:hAnsi="Arial" w:cs="Arial"/>
          <w:b/>
          <w:bCs/>
          <w:spacing w:val="-1"/>
          <w:sz w:val="24"/>
          <w:szCs w:val="24"/>
        </w:rPr>
        <w:t>.20</w:t>
      </w:r>
      <w:r w:rsidR="00C82BB8" w:rsidRPr="002F2A0C">
        <w:rPr>
          <w:rFonts w:ascii="Arial" w:hAnsi="Arial" w:cs="Arial"/>
          <w:b/>
          <w:bCs/>
          <w:spacing w:val="-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211" w:type="dxa"/>
        <w:tblLook w:val="01E0"/>
      </w:tblPr>
      <w:tblGrid>
        <w:gridCol w:w="5211"/>
      </w:tblGrid>
      <w:tr w:rsidR="00FD558C" w:rsidRPr="009574D6" w:rsidTr="00597856">
        <w:trPr>
          <w:trHeight w:val="1023"/>
        </w:trPr>
        <w:tc>
          <w:tcPr>
            <w:tcW w:w="5211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703521" w:rsidRPr="00A92D39" w:rsidRDefault="00242385" w:rsidP="00C93FF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  <w:r w:rsidR="007F6677" w:rsidRPr="00A92D39">
        <w:rPr>
          <w:rFonts w:ascii="Tahoma" w:hAnsi="Tahoma" w:cs="Tahoma"/>
          <w:sz w:val="20"/>
          <w:szCs w:val="20"/>
        </w:rPr>
        <w:t xml:space="preserve"> 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C93FF4" w:rsidRPr="00DB7DDB" w:rsidRDefault="00C93FF4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387831" w:rsidRPr="0023362F" w:rsidRDefault="004F04F5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F266F3" w:rsidRDefault="00387831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F266F3">
        <w:rPr>
          <w:rFonts w:ascii="Tahoma" w:hAnsi="Tahoma" w:cs="Tahoma"/>
        </w:rPr>
        <w:t xml:space="preserve">   </w:t>
      </w:r>
      <w:r w:rsidR="00F266F3">
        <w:rPr>
          <w:rFonts w:ascii="Tahoma" w:hAnsi="Tahoma" w:cs="Tahoma"/>
          <w:position w:val="-1"/>
        </w:rPr>
        <w:t>Σας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καλούμε</w:t>
      </w:r>
      <w:r w:rsidR="00F266F3">
        <w:rPr>
          <w:rFonts w:ascii="Tahoma" w:hAnsi="Tahoma" w:cs="Tahoma"/>
          <w:spacing w:val="18"/>
          <w:position w:val="-1"/>
        </w:rPr>
        <w:t xml:space="preserve"> </w:t>
      </w:r>
      <w:r w:rsidR="00F266F3">
        <w:rPr>
          <w:rFonts w:ascii="Tahoma" w:hAnsi="Tahoma" w:cs="Tahoma"/>
          <w:spacing w:val="-1"/>
          <w:position w:val="-1"/>
        </w:rPr>
        <w:t>ν</w:t>
      </w:r>
      <w:r w:rsidR="00F266F3">
        <w:rPr>
          <w:rFonts w:ascii="Tahoma" w:hAnsi="Tahoma" w:cs="Tahoma"/>
          <w:position w:val="-1"/>
        </w:rPr>
        <w:t>α</w:t>
      </w:r>
      <w:r w:rsidR="00F266F3">
        <w:rPr>
          <w:rFonts w:ascii="Tahoma" w:hAnsi="Tahoma" w:cs="Tahoma"/>
          <w:spacing w:val="29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προσ</w:t>
      </w:r>
      <w:r w:rsidR="00F266F3">
        <w:rPr>
          <w:rFonts w:ascii="Tahoma" w:hAnsi="Tahoma" w:cs="Tahoma"/>
          <w:spacing w:val="2"/>
          <w:position w:val="-1"/>
        </w:rPr>
        <w:t>έ</w:t>
      </w:r>
      <w:r w:rsidR="00F266F3">
        <w:rPr>
          <w:rFonts w:ascii="Tahoma" w:hAnsi="Tahoma" w:cs="Tahoma"/>
          <w:spacing w:val="1"/>
          <w:position w:val="-1"/>
        </w:rPr>
        <w:t>λ</w:t>
      </w:r>
      <w:r w:rsidR="00F266F3">
        <w:rPr>
          <w:rFonts w:ascii="Tahoma" w:hAnsi="Tahoma" w:cs="Tahoma"/>
          <w:position w:val="-1"/>
        </w:rPr>
        <w:t>θετε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την</w:t>
      </w:r>
      <w:r w:rsidR="00F266F3">
        <w:rPr>
          <w:rFonts w:ascii="Tahoma" w:hAnsi="Tahoma" w:cs="Tahoma"/>
          <w:spacing w:val="27"/>
          <w:position w:val="-1"/>
        </w:rPr>
        <w:t xml:space="preserve"> </w:t>
      </w:r>
      <w:r w:rsidR="00864DCA" w:rsidRPr="00864DCA">
        <w:rPr>
          <w:rFonts w:ascii="Tahoma" w:hAnsi="Tahoma" w:cs="Tahoma"/>
          <w:b/>
          <w:bCs/>
          <w:position w:val="-1"/>
        </w:rPr>
        <w:t>6</w:t>
      </w:r>
      <w:r w:rsidR="00F266F3">
        <w:rPr>
          <w:rFonts w:ascii="Tahoma" w:hAnsi="Tahoma" w:cs="Tahoma"/>
          <w:b/>
          <w:bCs/>
          <w:position w:val="9"/>
          <w:sz w:val="18"/>
          <w:szCs w:val="18"/>
        </w:rPr>
        <w:t>η</w:t>
      </w:r>
      <w:r w:rsidR="00F266F3">
        <w:rPr>
          <w:rFonts w:ascii="Tahoma" w:hAnsi="Tahoma" w:cs="Tahoma"/>
          <w:b/>
          <w:bCs/>
          <w:position w:val="9"/>
        </w:rPr>
        <w:t xml:space="preserve">  </w:t>
      </w:r>
      <w:r w:rsidR="00864DCA">
        <w:rPr>
          <w:rFonts w:ascii="Tahoma" w:hAnsi="Tahoma" w:cs="Tahoma"/>
          <w:b/>
          <w:bCs/>
          <w:position w:val="-1"/>
        </w:rPr>
        <w:t xml:space="preserve">Ιουλίου </w:t>
      </w:r>
      <w:r w:rsidR="00F266F3">
        <w:rPr>
          <w:rFonts w:ascii="Tahoma" w:hAnsi="Tahoma" w:cs="Tahoma"/>
          <w:b/>
          <w:bCs/>
          <w:position w:val="-1"/>
        </w:rPr>
        <w:t>20</w:t>
      </w:r>
      <w:r w:rsidR="00EE467A">
        <w:rPr>
          <w:rFonts w:ascii="Tahoma" w:hAnsi="Tahoma" w:cs="Tahoma"/>
          <w:b/>
          <w:bCs/>
          <w:position w:val="-1"/>
        </w:rPr>
        <w:t>20</w:t>
      </w:r>
      <w:r w:rsidR="00F266F3">
        <w:rPr>
          <w:rFonts w:ascii="Tahoma" w:hAnsi="Tahoma" w:cs="Tahoma"/>
          <w:bCs/>
          <w:position w:val="-1"/>
        </w:rPr>
        <w:t xml:space="preserve">, </w:t>
      </w:r>
      <w:r w:rsidR="00F266F3">
        <w:rPr>
          <w:rFonts w:ascii="Tahoma" w:hAnsi="Tahoma" w:cs="Tahoma"/>
          <w:position w:val="-1"/>
        </w:rPr>
        <w:t>η</w:t>
      </w:r>
      <w:r w:rsidR="00F266F3">
        <w:rPr>
          <w:rFonts w:ascii="Tahoma" w:hAnsi="Tahoma" w:cs="Tahoma"/>
          <w:spacing w:val="-2"/>
          <w:position w:val="-1"/>
        </w:rPr>
        <w:t>μ</w:t>
      </w:r>
      <w:r w:rsidR="00F266F3">
        <w:rPr>
          <w:rFonts w:ascii="Tahoma" w:hAnsi="Tahoma" w:cs="Tahoma"/>
          <w:spacing w:val="4"/>
          <w:position w:val="-1"/>
        </w:rPr>
        <w:t>έ</w:t>
      </w:r>
      <w:r w:rsidR="00F266F3">
        <w:rPr>
          <w:rFonts w:ascii="Tahoma" w:hAnsi="Tahoma" w:cs="Tahoma"/>
          <w:position w:val="-1"/>
        </w:rPr>
        <w:t>ρα</w:t>
      </w:r>
      <w:r w:rsidR="00F266F3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C93FF4">
        <w:rPr>
          <w:rFonts w:ascii="Tahoma" w:hAnsi="Tahoma" w:cs="Tahoma"/>
          <w:b/>
          <w:bCs/>
          <w:spacing w:val="28"/>
          <w:position w:val="-1"/>
        </w:rPr>
        <w:t>Δευτέρα</w:t>
      </w:r>
      <w:r w:rsidR="0093554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και</w:t>
      </w:r>
      <w:r w:rsidR="00F266F3">
        <w:rPr>
          <w:rFonts w:ascii="Tahoma" w:hAnsi="Tahoma" w:cs="Tahoma"/>
          <w:spacing w:val="23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ώρα</w:t>
      </w:r>
      <w:r w:rsidR="00F266F3">
        <w:rPr>
          <w:rFonts w:ascii="Tahoma" w:hAnsi="Tahoma" w:cs="Tahoma"/>
          <w:b/>
          <w:position w:val="-1"/>
        </w:rPr>
        <w:t xml:space="preserve"> </w:t>
      </w:r>
      <w:r w:rsidR="00F266F3">
        <w:rPr>
          <w:rFonts w:ascii="Tahoma" w:hAnsi="Tahoma" w:cs="Tahoma"/>
          <w:b/>
          <w:bCs/>
        </w:rPr>
        <w:t>1</w:t>
      </w:r>
      <w:r w:rsidR="00AF4FA1" w:rsidRPr="00AF4FA1">
        <w:rPr>
          <w:rFonts w:ascii="Tahoma" w:hAnsi="Tahoma" w:cs="Tahoma"/>
          <w:b/>
          <w:bCs/>
        </w:rPr>
        <w:t>6</w:t>
      </w:r>
      <w:r w:rsidR="00F266F3">
        <w:rPr>
          <w:rFonts w:ascii="Tahoma" w:hAnsi="Tahoma" w:cs="Tahoma"/>
          <w:b/>
          <w:bCs/>
        </w:rPr>
        <w:t>:</w:t>
      </w:r>
      <w:r w:rsidR="0093554D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Cs/>
          <w:position w:val="-1"/>
        </w:rPr>
        <w:t>,</w:t>
      </w:r>
      <w:r w:rsidR="00F266F3">
        <w:rPr>
          <w:rFonts w:ascii="Tahoma" w:hAnsi="Tahoma" w:cs="Tahoma"/>
          <w:bCs/>
        </w:rPr>
        <w:t xml:space="preserve"> </w:t>
      </w:r>
      <w:r w:rsidR="00F266F3">
        <w:rPr>
          <w:rFonts w:ascii="Tahoma" w:hAnsi="Tahoma" w:cs="Tahoma"/>
        </w:rPr>
        <w:t xml:space="preserve">στην </w:t>
      </w:r>
      <w:r w:rsidR="00864DCA">
        <w:rPr>
          <w:rFonts w:ascii="Tahoma" w:hAnsi="Tahoma" w:cs="Tahoma"/>
          <w:b/>
        </w:rPr>
        <w:t>4</w:t>
      </w:r>
      <w:r w:rsidR="00F266F3">
        <w:rPr>
          <w:rFonts w:ascii="Tahoma" w:hAnsi="Tahoma" w:cs="Tahoma"/>
          <w:b/>
          <w:vertAlign w:val="superscript"/>
        </w:rPr>
        <w:t>η</w:t>
      </w:r>
      <w:r w:rsid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  <w:b/>
          <w:bCs/>
        </w:rPr>
        <w:t>Τακτική Συνεδρίαση έτους 20</w:t>
      </w:r>
      <w:r w:rsidR="00EE467A">
        <w:rPr>
          <w:rFonts w:ascii="Tahoma" w:hAnsi="Tahoma" w:cs="Tahoma"/>
          <w:b/>
          <w:bCs/>
        </w:rPr>
        <w:t>20</w:t>
      </w:r>
      <w:r w:rsidR="00F266F3">
        <w:rPr>
          <w:rFonts w:ascii="Tahoma" w:hAnsi="Tahoma" w:cs="Tahoma"/>
          <w:b/>
          <w:bCs/>
        </w:rPr>
        <w:t xml:space="preserve"> </w:t>
      </w:r>
      <w:r w:rsidR="00F266F3">
        <w:rPr>
          <w:rFonts w:ascii="Tahoma" w:hAnsi="Tahoma" w:cs="Tahoma"/>
        </w:rPr>
        <w:t xml:space="preserve"> του Διοικητικού Συμβουλίου του Νομικού Προσώπου Δημοσίου Δικαίου με την επωνυμία </w:t>
      </w:r>
      <w:proofErr w:type="spellStart"/>
      <w:r w:rsidR="00F266F3">
        <w:rPr>
          <w:rFonts w:ascii="Tahoma" w:hAnsi="Tahoma" w:cs="Tahoma"/>
        </w:rPr>
        <w:t>΄΄</w:t>
      </w:r>
      <w:proofErr w:type="spellEnd"/>
      <w:r w:rsid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F266F3">
        <w:rPr>
          <w:rFonts w:ascii="Tahoma" w:hAnsi="Tahoma" w:cs="Tahoma"/>
        </w:rPr>
        <w:t xml:space="preserve"> </w:t>
      </w:r>
      <w:proofErr w:type="spellStart"/>
      <w:r w:rsidR="00F266F3">
        <w:rPr>
          <w:rFonts w:ascii="Tahoma" w:hAnsi="Tahoma" w:cs="Tahoma"/>
        </w:rPr>
        <w:t>΄΄</w:t>
      </w:r>
      <w:proofErr w:type="spellEnd"/>
      <w:r w:rsidR="00F266F3">
        <w:rPr>
          <w:rFonts w:ascii="Tahoma" w:hAnsi="Tahoma" w:cs="Tahoma"/>
        </w:rPr>
        <w:t xml:space="preserve"> σύμφωνα με τις διατάξεις των άρθρων 234 &amp; 240 του Ν. 3463/2006 σε συνδυασμό με τις διατάξεις του</w:t>
      </w:r>
      <w:r w:rsidR="00F266F3" w:rsidRP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</w:rPr>
        <w:t>άρθρου 74 του Ν.4555/2018 (ΦΕΚ Α΄133/2018) .</w:t>
      </w:r>
    </w:p>
    <w:p w:rsidR="006B618D" w:rsidRPr="0092758B" w:rsidRDefault="00093844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09384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παρακάτω θέματα της Ημερήσιας Διάταξης :</w:t>
      </w:r>
    </w:p>
    <w:p w:rsidR="00093844" w:rsidRPr="0092758B" w:rsidRDefault="00093844" w:rsidP="00C93FF4">
      <w:pPr>
        <w:widowControl w:val="0"/>
        <w:tabs>
          <w:tab w:val="left" w:pos="1134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Pr="002F2A0C" w:rsidRDefault="00106D0E" w:rsidP="007B594D">
      <w:pPr>
        <w:autoSpaceDE w:val="0"/>
        <w:spacing w:after="0"/>
        <w:ind w:left="1134" w:hanging="1134"/>
        <w:rPr>
          <w:rFonts w:ascii="Tahoma" w:hAnsi="Tahoma" w:cs="Tahoma"/>
          <w:b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</w:t>
      </w:r>
      <w:r w:rsidR="0093554D">
        <w:rPr>
          <w:rFonts w:ascii="Arial" w:hAnsi="Arial" w:cs="Arial"/>
          <w:b/>
          <w:bCs/>
        </w:rPr>
        <w:t xml:space="preserve">  </w:t>
      </w:r>
      <w:r w:rsidR="00382012" w:rsidRPr="00382012">
        <w:rPr>
          <w:rFonts w:ascii="Arial" w:hAnsi="Arial" w:cs="Arial"/>
          <w:b/>
          <w:bCs/>
        </w:rPr>
        <w:t xml:space="preserve"> </w:t>
      </w:r>
      <w:r w:rsidRPr="002F2A0C">
        <w:rPr>
          <w:rFonts w:ascii="Tahoma" w:hAnsi="Tahoma" w:cs="Tahoma"/>
          <w:b/>
        </w:rPr>
        <w:t>Ενημέρωση μελών Δ.Σ από τ</w:t>
      </w:r>
      <w:r w:rsidR="00EC0572" w:rsidRPr="002F2A0C">
        <w:rPr>
          <w:rFonts w:ascii="Tahoma" w:hAnsi="Tahoma" w:cs="Tahoma"/>
          <w:b/>
        </w:rPr>
        <w:t>ο</w:t>
      </w:r>
      <w:r w:rsidR="00877735" w:rsidRPr="002F2A0C">
        <w:rPr>
          <w:rFonts w:ascii="Tahoma" w:hAnsi="Tahoma" w:cs="Tahoma"/>
          <w:b/>
        </w:rPr>
        <w:t>ν</w:t>
      </w:r>
      <w:r w:rsidRPr="002F2A0C">
        <w:rPr>
          <w:rFonts w:ascii="Tahoma" w:hAnsi="Tahoma" w:cs="Tahoma"/>
          <w:b/>
        </w:rPr>
        <w:t xml:space="preserve"> Πρόεδρο .</w:t>
      </w:r>
    </w:p>
    <w:p w:rsidR="001450DB" w:rsidRPr="002F2A0C" w:rsidRDefault="001450DB" w:rsidP="007B594D">
      <w:pPr>
        <w:tabs>
          <w:tab w:val="left" w:pos="2430"/>
        </w:tabs>
        <w:spacing w:after="0" w:line="240" w:lineRule="auto"/>
        <w:rPr>
          <w:rFonts w:ascii="Tahoma" w:hAnsi="Tahoma" w:cs="Tahoma"/>
          <w:b/>
          <w:bCs/>
        </w:rPr>
      </w:pPr>
    </w:p>
    <w:p w:rsidR="00DB7DDB" w:rsidRPr="002F2A0C" w:rsidRDefault="00864DCA" w:rsidP="00AB4EA5">
      <w:pPr>
        <w:pStyle w:val="a"/>
        <w:numPr>
          <w:ilvl w:val="0"/>
          <w:numId w:val="3"/>
        </w:numPr>
        <w:spacing w:after="0"/>
        <w:rPr>
          <w:b w:val="0"/>
        </w:rPr>
      </w:pPr>
      <w:r w:rsidRPr="002F2A0C">
        <w:t>Αποδοχή επιχορήγησης (</w:t>
      </w:r>
      <w:r w:rsidRPr="002F2A0C">
        <w:rPr>
          <w:lang w:val="en-US"/>
        </w:rPr>
        <w:t>E</w:t>
      </w:r>
      <w:r w:rsidRPr="002F2A0C">
        <w:t xml:space="preserve">΄ Δόση 10%) Ι.ΝΕ.ΔΙ.ΒΙ.Μ. για την καταβολή αμοιβών  των  επί </w:t>
      </w:r>
      <w:proofErr w:type="spellStart"/>
      <w:r w:rsidRPr="002F2A0C">
        <w:t>συμβάσει</w:t>
      </w:r>
      <w:proofErr w:type="spellEnd"/>
      <w:r w:rsidRPr="002F2A0C">
        <w:t xml:space="preserve"> καθαριστριών σχολικών μονάδων Β/</w:t>
      </w:r>
      <w:proofErr w:type="spellStart"/>
      <w:r w:rsidRPr="002F2A0C">
        <w:t>θμιας</w:t>
      </w:r>
      <w:proofErr w:type="spellEnd"/>
      <w:r w:rsidRPr="002F2A0C">
        <w:t xml:space="preserve"> </w:t>
      </w:r>
      <w:proofErr w:type="spellStart"/>
      <w:r w:rsidRPr="002F2A0C">
        <w:t>Εκπ</w:t>
      </w:r>
      <w:proofErr w:type="spellEnd"/>
      <w:r w:rsidRPr="002F2A0C">
        <w:t xml:space="preserve">/σης Δήμου Ρόδου </w:t>
      </w:r>
      <w:r w:rsidR="006F0098" w:rsidRPr="002F2A0C">
        <w:rPr>
          <w:b w:val="0"/>
        </w:rPr>
        <w:t>(</w:t>
      </w:r>
      <w:proofErr w:type="spellStart"/>
      <w:r w:rsidR="006F0098" w:rsidRPr="002F2A0C">
        <w:rPr>
          <w:b w:val="0"/>
        </w:rPr>
        <w:t>Αρ.Πρωτ</w:t>
      </w:r>
      <w:proofErr w:type="spellEnd"/>
      <w:r w:rsidR="006F0098" w:rsidRPr="002F2A0C">
        <w:rPr>
          <w:b w:val="0"/>
        </w:rPr>
        <w:t xml:space="preserve">. </w:t>
      </w:r>
      <w:r w:rsidR="003B76B4" w:rsidRPr="003B76B4">
        <w:rPr>
          <w:b w:val="0"/>
        </w:rPr>
        <w:t>179/30.6.2020)</w:t>
      </w:r>
    </w:p>
    <w:p w:rsidR="00332A73" w:rsidRPr="002F2A0C" w:rsidRDefault="00332A73" w:rsidP="00AB4EA5">
      <w:pPr>
        <w:spacing w:after="0"/>
        <w:ind w:left="786" w:hanging="360"/>
        <w:rPr>
          <w:rFonts w:ascii="Tahoma" w:hAnsi="Tahoma" w:cs="Tahoma"/>
          <w:b/>
        </w:rPr>
      </w:pPr>
    </w:p>
    <w:p w:rsidR="00AB4EA5" w:rsidRPr="002F2A0C" w:rsidRDefault="007F2745" w:rsidP="00AB4EA5">
      <w:pPr>
        <w:pStyle w:val="a"/>
        <w:numPr>
          <w:ilvl w:val="0"/>
          <w:numId w:val="3"/>
        </w:numPr>
        <w:spacing w:after="0" w:line="276" w:lineRule="auto"/>
      </w:pPr>
      <w:r w:rsidRPr="002F2A0C">
        <w:t xml:space="preserve">Έκτακτη κατανομή  πιστώσεων έτους 2020 σε σχολικές κοινότητες μονάδων ή συγκροτημάτων σχολείων </w:t>
      </w:r>
      <w:r w:rsidRPr="002F2A0C">
        <w:rPr>
          <w:lang w:val="en-US"/>
        </w:rPr>
        <w:t>B</w:t>
      </w:r>
      <w:r w:rsidRPr="002F2A0C">
        <w:t>/</w:t>
      </w:r>
      <w:proofErr w:type="spellStart"/>
      <w:r w:rsidRPr="002F2A0C">
        <w:t>θμιας</w:t>
      </w:r>
      <w:proofErr w:type="spellEnd"/>
      <w:r w:rsidRPr="002F2A0C">
        <w:t xml:space="preserve"> Εκπαίδευσης Δήμου Ρόδου για την κάλυψη λειτουργικών τους δαπανών</w:t>
      </w:r>
      <w:r w:rsidR="00A62AB8" w:rsidRPr="002F2A0C">
        <w:t>.</w:t>
      </w:r>
      <w:r w:rsidRPr="002F2A0C">
        <w:t xml:space="preserve"> </w:t>
      </w:r>
      <w:r w:rsidR="00A62AB8" w:rsidRPr="002F2A0C">
        <w:rPr>
          <w:b w:val="0"/>
        </w:rPr>
        <w:t>(</w:t>
      </w:r>
      <w:proofErr w:type="spellStart"/>
      <w:r w:rsidR="00A62AB8" w:rsidRPr="002F2A0C">
        <w:rPr>
          <w:b w:val="0"/>
        </w:rPr>
        <w:t>Αρ.Πρωτ</w:t>
      </w:r>
      <w:proofErr w:type="spellEnd"/>
      <w:r w:rsidR="00A62AB8" w:rsidRPr="002F2A0C">
        <w:rPr>
          <w:b w:val="0"/>
        </w:rPr>
        <w:t xml:space="preserve">. </w:t>
      </w:r>
      <w:r w:rsidR="003B76B4" w:rsidRPr="003B76B4">
        <w:rPr>
          <w:b w:val="0"/>
        </w:rPr>
        <w:t>1</w:t>
      </w:r>
      <w:r w:rsidR="003B76B4">
        <w:rPr>
          <w:b w:val="0"/>
          <w:lang w:val="en-US"/>
        </w:rPr>
        <w:t>80</w:t>
      </w:r>
      <w:r w:rsidR="003B76B4" w:rsidRPr="003B76B4">
        <w:rPr>
          <w:b w:val="0"/>
        </w:rPr>
        <w:t>/30.6.2020)</w:t>
      </w:r>
    </w:p>
    <w:p w:rsidR="00AB4EA5" w:rsidRPr="002F2A0C" w:rsidRDefault="00AB4EA5" w:rsidP="00AB4EA5">
      <w:pPr>
        <w:pStyle w:val="a"/>
        <w:numPr>
          <w:ilvl w:val="0"/>
          <w:numId w:val="0"/>
        </w:numPr>
        <w:spacing w:after="0" w:line="276" w:lineRule="auto"/>
        <w:ind w:left="720"/>
      </w:pPr>
    </w:p>
    <w:p w:rsidR="006F0098" w:rsidRPr="002F2A0C" w:rsidRDefault="007F2745" w:rsidP="00AB4EA5">
      <w:pPr>
        <w:pStyle w:val="a"/>
        <w:numPr>
          <w:ilvl w:val="0"/>
          <w:numId w:val="3"/>
        </w:numPr>
        <w:spacing w:after="0" w:line="276" w:lineRule="auto"/>
      </w:pPr>
      <w:r w:rsidRPr="002F2A0C">
        <w:t>Λήψη απόφασης για την παραχώρηση  χρήσης σχολικών χώρων του ΓΕΛ Κρεμαστής , στον Αθλητικό Σύλλογο Επιτραπέζιας Αντισφαίρισης Ρόδος</w:t>
      </w:r>
      <w:r w:rsidR="00A62AB8" w:rsidRPr="002F2A0C">
        <w:t>.</w:t>
      </w:r>
      <w:r w:rsidR="00A62AB8" w:rsidRPr="002F2A0C">
        <w:rPr>
          <w:b w:val="0"/>
        </w:rPr>
        <w:t xml:space="preserve"> (</w:t>
      </w:r>
      <w:proofErr w:type="spellStart"/>
      <w:r w:rsidR="00A62AB8" w:rsidRPr="002F2A0C">
        <w:rPr>
          <w:b w:val="0"/>
        </w:rPr>
        <w:t>Αρ.Πρωτ</w:t>
      </w:r>
      <w:proofErr w:type="spellEnd"/>
      <w:r w:rsidR="00A62AB8" w:rsidRPr="002F2A0C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>
        <w:rPr>
          <w:b w:val="0"/>
          <w:lang w:val="en-US"/>
        </w:rPr>
        <w:t>81</w:t>
      </w:r>
      <w:r w:rsidR="00071244" w:rsidRPr="003B76B4">
        <w:rPr>
          <w:b w:val="0"/>
        </w:rPr>
        <w:t>/30.6.2020)</w:t>
      </w:r>
    </w:p>
    <w:p w:rsidR="00AB4EA5" w:rsidRPr="002F2A0C" w:rsidRDefault="00AB4EA5" w:rsidP="00AB4EA5">
      <w:pPr>
        <w:pStyle w:val="a"/>
        <w:numPr>
          <w:ilvl w:val="0"/>
          <w:numId w:val="0"/>
        </w:numPr>
        <w:spacing w:after="0" w:line="276" w:lineRule="auto"/>
        <w:ind w:left="720"/>
      </w:pPr>
    </w:p>
    <w:p w:rsidR="00332A73" w:rsidRPr="002F2A0C" w:rsidRDefault="007F2745" w:rsidP="00AB4EA5">
      <w:pPr>
        <w:pStyle w:val="a"/>
        <w:numPr>
          <w:ilvl w:val="0"/>
          <w:numId w:val="3"/>
        </w:numPr>
        <w:spacing w:after="0" w:line="276" w:lineRule="auto"/>
      </w:pPr>
      <w:r w:rsidRPr="002F2A0C">
        <w:t>Λήψη απόφασης για την παραχώρηση  χρήσης σχολικών χώρων του Γυμνασίου Κρεμαστής , στον Αθλητικό Σωματείο Ελπίς</w:t>
      </w:r>
      <w:r w:rsidR="00A62AB8" w:rsidRPr="002F2A0C">
        <w:t xml:space="preserve">. </w:t>
      </w:r>
      <w:r w:rsidR="00A62AB8" w:rsidRPr="002F2A0C">
        <w:rPr>
          <w:b w:val="0"/>
        </w:rPr>
        <w:t>(</w:t>
      </w:r>
      <w:proofErr w:type="spellStart"/>
      <w:r w:rsidR="00A62AB8" w:rsidRPr="002F2A0C">
        <w:rPr>
          <w:b w:val="0"/>
        </w:rPr>
        <w:t>Αρ.Πρωτ</w:t>
      </w:r>
      <w:proofErr w:type="spellEnd"/>
      <w:r w:rsidR="00A62AB8" w:rsidRPr="002F2A0C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>
        <w:rPr>
          <w:b w:val="0"/>
          <w:lang w:val="en-US"/>
        </w:rPr>
        <w:t>82</w:t>
      </w:r>
      <w:r w:rsidR="00071244" w:rsidRPr="003B76B4">
        <w:rPr>
          <w:b w:val="0"/>
        </w:rPr>
        <w:t>/30.6.2020)</w:t>
      </w:r>
    </w:p>
    <w:p w:rsidR="00AB4EA5" w:rsidRPr="002F2A0C" w:rsidRDefault="00AB4EA5" w:rsidP="00AB4EA5">
      <w:pPr>
        <w:pStyle w:val="a"/>
        <w:numPr>
          <w:ilvl w:val="0"/>
          <w:numId w:val="0"/>
        </w:numPr>
        <w:spacing w:after="0" w:line="276" w:lineRule="auto"/>
        <w:ind w:left="720"/>
      </w:pPr>
    </w:p>
    <w:p w:rsidR="00A62AB8" w:rsidRPr="00A62AB8" w:rsidRDefault="007F2745" w:rsidP="00AB4EA5">
      <w:pPr>
        <w:pStyle w:val="a"/>
        <w:numPr>
          <w:ilvl w:val="0"/>
          <w:numId w:val="3"/>
        </w:numPr>
        <w:spacing w:after="0" w:line="276" w:lineRule="auto"/>
      </w:pPr>
      <w:r w:rsidRPr="002F2A0C">
        <w:t>Λήψη απόφασης για την παραχώρηση  χρήσης σχολικών</w:t>
      </w:r>
      <w:r w:rsidRPr="00AB4EA5">
        <w:t xml:space="preserve"> χώρων του Μουσικού Σχολείου Ρόδου , στον Τομέα Πολιτισμού της Περιφέρειας Νοτίου Αιγαίου</w:t>
      </w:r>
      <w:r w:rsidR="00A62AB8">
        <w:t>.</w:t>
      </w:r>
      <w:r w:rsidR="00A62AB8" w:rsidRPr="00A62AB8">
        <w:rPr>
          <w:b w:val="0"/>
        </w:rPr>
        <w:t xml:space="preserve"> </w:t>
      </w:r>
    </w:p>
    <w:p w:rsidR="007F2745" w:rsidRDefault="00A62AB8" w:rsidP="00A62AB8">
      <w:pPr>
        <w:pStyle w:val="a"/>
        <w:numPr>
          <w:ilvl w:val="0"/>
          <w:numId w:val="0"/>
        </w:numPr>
        <w:spacing w:after="0" w:line="276" w:lineRule="auto"/>
        <w:ind w:left="720"/>
      </w:pPr>
      <w:r w:rsidRPr="00AB4EA5">
        <w:rPr>
          <w:b w:val="0"/>
        </w:rPr>
        <w:t>(</w:t>
      </w:r>
      <w:proofErr w:type="spellStart"/>
      <w:r w:rsidRPr="00AB4EA5">
        <w:rPr>
          <w:b w:val="0"/>
        </w:rPr>
        <w:t>Αρ.Πρωτ</w:t>
      </w:r>
      <w:proofErr w:type="spellEnd"/>
      <w:r w:rsidRPr="00AB4EA5">
        <w:rPr>
          <w:b w:val="0"/>
        </w:rPr>
        <w:t xml:space="preserve">. </w:t>
      </w:r>
      <w:r w:rsidR="00071244">
        <w:rPr>
          <w:b w:val="0"/>
          <w:lang w:val="en-US"/>
        </w:rPr>
        <w:t>183/</w:t>
      </w:r>
      <w:r w:rsidR="00071244" w:rsidRPr="003B76B4">
        <w:rPr>
          <w:b w:val="0"/>
        </w:rPr>
        <w:t>30.6.2020)</w:t>
      </w:r>
    </w:p>
    <w:p w:rsidR="00A62AB8" w:rsidRPr="00AB4EA5" w:rsidRDefault="00A62AB8" w:rsidP="00A62AB8">
      <w:pPr>
        <w:pStyle w:val="a"/>
        <w:numPr>
          <w:ilvl w:val="0"/>
          <w:numId w:val="0"/>
        </w:numPr>
        <w:spacing w:after="0" w:line="276" w:lineRule="auto"/>
        <w:ind w:left="720"/>
      </w:pPr>
    </w:p>
    <w:p w:rsidR="00A62AB8" w:rsidRPr="00071244" w:rsidRDefault="007F2745" w:rsidP="00A62AB8">
      <w:pPr>
        <w:pStyle w:val="a"/>
        <w:numPr>
          <w:ilvl w:val="0"/>
          <w:numId w:val="3"/>
        </w:numPr>
        <w:spacing w:after="0"/>
      </w:pPr>
      <w:r w:rsidRPr="00AB4EA5">
        <w:t>Κατακύρωση  Διαγωνισμού για την εκμίσθωση του σχολικού</w:t>
      </w:r>
      <w:r w:rsidR="00A62AB8">
        <w:t xml:space="preserve"> </w:t>
      </w:r>
      <w:r w:rsidRPr="00AB4EA5">
        <w:t>Κυλικείου 3</w:t>
      </w:r>
      <w:r w:rsidRPr="00071244">
        <w:rPr>
          <w:vertAlign w:val="superscript"/>
        </w:rPr>
        <w:t>ου</w:t>
      </w:r>
      <w:r w:rsidRPr="00AB4EA5">
        <w:t xml:space="preserve"> ΓΕΛ &amp; 1</w:t>
      </w:r>
      <w:r w:rsidRPr="00071244">
        <w:rPr>
          <w:vertAlign w:val="superscript"/>
        </w:rPr>
        <w:t>ου</w:t>
      </w:r>
      <w:r w:rsidRPr="00AB4EA5">
        <w:t xml:space="preserve"> Γυμνασίου Ρόδου (Καπνοβιομηχανία). </w:t>
      </w:r>
      <w:r w:rsidR="00A62AB8" w:rsidRPr="00AB4EA5">
        <w:rPr>
          <w:b w:val="0"/>
        </w:rPr>
        <w:t>(</w:t>
      </w:r>
      <w:proofErr w:type="spellStart"/>
      <w:r w:rsidR="00A62AB8" w:rsidRPr="00AB4EA5">
        <w:rPr>
          <w:b w:val="0"/>
        </w:rPr>
        <w:t>Αρ.Πρωτ</w:t>
      </w:r>
      <w:proofErr w:type="spellEnd"/>
      <w:r w:rsidR="00A62AB8" w:rsidRPr="00AB4EA5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>
        <w:rPr>
          <w:b w:val="0"/>
          <w:lang w:val="en-US"/>
        </w:rPr>
        <w:t>84</w:t>
      </w:r>
      <w:r w:rsidR="00071244" w:rsidRPr="003B76B4">
        <w:rPr>
          <w:b w:val="0"/>
        </w:rPr>
        <w:t>/30.6.2020)</w:t>
      </w:r>
    </w:p>
    <w:p w:rsidR="00071244" w:rsidRPr="00AB4EA5" w:rsidRDefault="00071244" w:rsidP="00071244">
      <w:pPr>
        <w:pStyle w:val="a"/>
        <w:numPr>
          <w:ilvl w:val="0"/>
          <w:numId w:val="0"/>
        </w:numPr>
        <w:spacing w:after="0"/>
        <w:ind w:left="720"/>
      </w:pPr>
    </w:p>
    <w:p w:rsidR="002D1685" w:rsidRPr="00071244" w:rsidRDefault="009F2286" w:rsidP="00AB4EA5">
      <w:pPr>
        <w:pStyle w:val="a"/>
        <w:numPr>
          <w:ilvl w:val="0"/>
          <w:numId w:val="3"/>
        </w:numPr>
        <w:spacing w:after="0"/>
      </w:pPr>
      <w:r w:rsidRPr="00AB4EA5">
        <w:lastRenderedPageBreak/>
        <w:t>Κατακύρωση  Διαγωνισμού για την εκμίσθωση του σχολικού</w:t>
      </w:r>
      <w:r w:rsidR="00A62AB8">
        <w:t xml:space="preserve"> </w:t>
      </w:r>
      <w:r w:rsidRPr="00AB4EA5">
        <w:t xml:space="preserve">Κυλικείου Γυμνασίου Λ.Τ. </w:t>
      </w:r>
      <w:proofErr w:type="spellStart"/>
      <w:r w:rsidRPr="00AB4EA5">
        <w:t>Έμπωνα</w:t>
      </w:r>
      <w:proofErr w:type="spellEnd"/>
      <w:r w:rsidR="00A62AB8">
        <w:t>.</w:t>
      </w:r>
      <w:r w:rsidR="00A62AB8" w:rsidRPr="00A62AB8">
        <w:rPr>
          <w:b w:val="0"/>
        </w:rPr>
        <w:t xml:space="preserve"> </w:t>
      </w:r>
      <w:r w:rsidR="00A62AB8" w:rsidRPr="00AB4EA5">
        <w:rPr>
          <w:b w:val="0"/>
        </w:rPr>
        <w:t>(</w:t>
      </w:r>
      <w:proofErr w:type="spellStart"/>
      <w:r w:rsidR="00A62AB8" w:rsidRPr="00AB4EA5">
        <w:rPr>
          <w:b w:val="0"/>
        </w:rPr>
        <w:t>Αρ.Πρωτ</w:t>
      </w:r>
      <w:proofErr w:type="spellEnd"/>
      <w:r w:rsidR="00A62AB8" w:rsidRPr="00AB4EA5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>
        <w:rPr>
          <w:b w:val="0"/>
          <w:lang w:val="en-US"/>
        </w:rPr>
        <w:t>85</w:t>
      </w:r>
      <w:r w:rsidR="00071244" w:rsidRPr="003B76B4">
        <w:rPr>
          <w:b w:val="0"/>
        </w:rPr>
        <w:t>/30.6.2020)</w:t>
      </w:r>
    </w:p>
    <w:p w:rsidR="00071244" w:rsidRPr="00071244" w:rsidRDefault="00071244" w:rsidP="00071244">
      <w:pPr>
        <w:pStyle w:val="a"/>
        <w:numPr>
          <w:ilvl w:val="0"/>
          <w:numId w:val="0"/>
        </w:numPr>
        <w:spacing w:after="0"/>
        <w:ind w:left="720"/>
      </w:pPr>
    </w:p>
    <w:p w:rsidR="007F2745" w:rsidRPr="00071244" w:rsidRDefault="002D1685" w:rsidP="00AB4EA5">
      <w:pPr>
        <w:pStyle w:val="a"/>
        <w:numPr>
          <w:ilvl w:val="0"/>
          <w:numId w:val="3"/>
        </w:numPr>
        <w:spacing w:after="0"/>
      </w:pPr>
      <w:r w:rsidRPr="00AB4EA5">
        <w:t xml:space="preserve">Κατακύρωση  Διαγωνισμού </w:t>
      </w:r>
      <w:r w:rsidR="00A62AB8">
        <w:t xml:space="preserve">για την εκμίσθωση του σχολικού </w:t>
      </w:r>
      <w:r w:rsidRPr="00AB4EA5">
        <w:t xml:space="preserve">Κυλικείου Γυμνασίου </w:t>
      </w:r>
      <w:proofErr w:type="spellStart"/>
      <w:r w:rsidRPr="00AB4EA5">
        <w:t>Παραδεισίου</w:t>
      </w:r>
      <w:proofErr w:type="spellEnd"/>
      <w:r w:rsidR="00A62AB8">
        <w:t>.</w:t>
      </w:r>
      <w:r w:rsidR="00A62AB8" w:rsidRPr="00A62AB8">
        <w:rPr>
          <w:b w:val="0"/>
        </w:rPr>
        <w:t xml:space="preserve"> </w:t>
      </w:r>
      <w:r w:rsidR="00A62AB8" w:rsidRPr="00AB4EA5">
        <w:rPr>
          <w:b w:val="0"/>
        </w:rPr>
        <w:t>(</w:t>
      </w:r>
      <w:proofErr w:type="spellStart"/>
      <w:r w:rsidR="00A62AB8" w:rsidRPr="00AB4EA5">
        <w:rPr>
          <w:b w:val="0"/>
        </w:rPr>
        <w:t>Αρ.Πρωτ</w:t>
      </w:r>
      <w:proofErr w:type="spellEnd"/>
      <w:r w:rsidR="00A62AB8" w:rsidRPr="00AB4EA5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>
        <w:rPr>
          <w:b w:val="0"/>
          <w:lang w:val="en-US"/>
        </w:rPr>
        <w:t>86</w:t>
      </w:r>
      <w:r w:rsidR="00071244" w:rsidRPr="003B76B4">
        <w:rPr>
          <w:b w:val="0"/>
        </w:rPr>
        <w:t>/30.6.2020)</w:t>
      </w:r>
    </w:p>
    <w:p w:rsidR="00071244" w:rsidRPr="00071244" w:rsidRDefault="00071244" w:rsidP="00071244">
      <w:pPr>
        <w:pStyle w:val="a"/>
        <w:numPr>
          <w:ilvl w:val="0"/>
          <w:numId w:val="0"/>
        </w:numPr>
        <w:spacing w:after="0"/>
        <w:ind w:left="720"/>
      </w:pPr>
    </w:p>
    <w:p w:rsidR="00A62AB8" w:rsidRPr="00071244" w:rsidRDefault="008D3B6B" w:rsidP="00071244">
      <w:pPr>
        <w:pStyle w:val="a"/>
        <w:numPr>
          <w:ilvl w:val="0"/>
          <w:numId w:val="3"/>
        </w:numPr>
        <w:spacing w:after="0"/>
      </w:pPr>
      <w:r w:rsidRPr="00AB4EA5">
        <w:t>Πρόωρη λύση της σύμβασης μίσθωσης, του σχολικού κυλικείου 7</w:t>
      </w:r>
      <w:r w:rsidRPr="00071244">
        <w:rPr>
          <w:vertAlign w:val="superscript"/>
        </w:rPr>
        <w:t>ου</w:t>
      </w:r>
      <w:r w:rsidRPr="00AB4EA5">
        <w:t xml:space="preserve"> Γυμνασίου Ρόδου</w:t>
      </w:r>
      <w:r w:rsidR="00A62AB8">
        <w:t>,</w:t>
      </w:r>
      <w:r w:rsidRPr="00AB4EA5">
        <w:t xml:space="preserve"> λόγω παραίτησης.</w:t>
      </w:r>
      <w:r w:rsidR="00A62AB8" w:rsidRPr="00071244">
        <w:t xml:space="preserve"> (</w:t>
      </w:r>
      <w:proofErr w:type="spellStart"/>
      <w:r w:rsidR="00A62AB8" w:rsidRPr="00071244">
        <w:t>Αρ.Πρωτ</w:t>
      </w:r>
      <w:proofErr w:type="spellEnd"/>
      <w:r w:rsidR="00A62AB8" w:rsidRPr="00071244">
        <w:t xml:space="preserve">. </w:t>
      </w:r>
      <w:r w:rsidR="00071244" w:rsidRPr="00071244">
        <w:t>187/30.6.2020)</w:t>
      </w:r>
    </w:p>
    <w:p w:rsidR="00071244" w:rsidRPr="00071244" w:rsidRDefault="00071244" w:rsidP="00071244">
      <w:pPr>
        <w:pStyle w:val="a"/>
        <w:numPr>
          <w:ilvl w:val="0"/>
          <w:numId w:val="0"/>
        </w:numPr>
        <w:spacing w:after="0"/>
        <w:ind w:left="720"/>
      </w:pPr>
    </w:p>
    <w:p w:rsidR="00A62AB8" w:rsidRPr="00071244" w:rsidRDefault="001D1FD8" w:rsidP="00071244">
      <w:pPr>
        <w:pStyle w:val="a"/>
        <w:numPr>
          <w:ilvl w:val="0"/>
          <w:numId w:val="3"/>
        </w:numPr>
        <w:spacing w:after="0"/>
      </w:pPr>
      <w:r w:rsidRPr="00AB4EA5">
        <w:t>Έγκριση διενέργειας δημόσιου πλειοδοτικού διαγωνισμού και  κατάρτιση των όρων διακήρυξης  για την εκμίσθωση του σχολικού κυλικείου 7</w:t>
      </w:r>
      <w:r w:rsidRPr="00071244">
        <w:rPr>
          <w:vertAlign w:val="superscript"/>
        </w:rPr>
        <w:t>ου</w:t>
      </w:r>
      <w:r w:rsidRPr="00AB4EA5">
        <w:t xml:space="preserve"> Γυμνασίου Ρόδου.</w:t>
      </w:r>
      <w:r w:rsidR="00A62AB8" w:rsidRPr="00071244">
        <w:t xml:space="preserve"> (</w:t>
      </w:r>
      <w:proofErr w:type="spellStart"/>
      <w:r w:rsidR="00A62AB8" w:rsidRPr="00071244">
        <w:t>Αρ.Πρωτ</w:t>
      </w:r>
      <w:proofErr w:type="spellEnd"/>
      <w:r w:rsidR="00A62AB8" w:rsidRPr="00071244">
        <w:t xml:space="preserve">. </w:t>
      </w:r>
      <w:r w:rsidR="00071244" w:rsidRPr="00071244">
        <w:t>188/30.6.2020)</w:t>
      </w:r>
    </w:p>
    <w:p w:rsidR="00071244" w:rsidRPr="00071244" w:rsidRDefault="00071244" w:rsidP="00A62AB8">
      <w:pPr>
        <w:pStyle w:val="a"/>
        <w:numPr>
          <w:ilvl w:val="0"/>
          <w:numId w:val="0"/>
        </w:numPr>
        <w:spacing w:after="0"/>
        <w:ind w:left="720"/>
      </w:pPr>
    </w:p>
    <w:p w:rsidR="00F9001D" w:rsidRDefault="00A62AB8" w:rsidP="00AB4EA5">
      <w:pPr>
        <w:pStyle w:val="a"/>
        <w:numPr>
          <w:ilvl w:val="0"/>
          <w:numId w:val="3"/>
        </w:numPr>
        <w:spacing w:after="0"/>
      </w:pPr>
      <w:r>
        <w:t xml:space="preserve"> </w:t>
      </w:r>
      <w:r w:rsidR="00F9001D" w:rsidRPr="00AB4EA5">
        <w:t xml:space="preserve">Έγκριση διενέργειας δημόσιου πλειοδοτικού </w:t>
      </w:r>
      <w:r w:rsidR="00F9001D" w:rsidRPr="00AB4EA5">
        <w:rPr>
          <w:u w:val="single"/>
        </w:rPr>
        <w:t>επαναληπτικού</w:t>
      </w:r>
      <w:r w:rsidR="00F9001D" w:rsidRPr="00AB4EA5">
        <w:t xml:space="preserve">  διαγωνισμού και  κατάρτιση των όρων διακήρυξης  για την εκμίσθωση του σχολικού κυλικείου ΕΠΑΛ </w:t>
      </w:r>
      <w:proofErr w:type="spellStart"/>
      <w:r w:rsidR="00F9001D" w:rsidRPr="00AB4EA5">
        <w:t>Παραδεισίου</w:t>
      </w:r>
      <w:proofErr w:type="spellEnd"/>
      <w:r w:rsidR="00F9001D" w:rsidRPr="00AB4EA5">
        <w:t>.</w:t>
      </w:r>
      <w:r w:rsidRPr="00A62AB8">
        <w:rPr>
          <w:b w:val="0"/>
        </w:rPr>
        <w:t xml:space="preserve"> </w:t>
      </w:r>
      <w:r w:rsidRPr="00AB4EA5">
        <w:rPr>
          <w:b w:val="0"/>
        </w:rPr>
        <w:t>(</w:t>
      </w:r>
      <w:proofErr w:type="spellStart"/>
      <w:r w:rsidRPr="00AB4EA5">
        <w:rPr>
          <w:b w:val="0"/>
        </w:rPr>
        <w:t>Αρ.Πρωτ</w:t>
      </w:r>
      <w:proofErr w:type="spellEnd"/>
      <w:r w:rsidRPr="00AB4EA5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>
        <w:rPr>
          <w:b w:val="0"/>
          <w:lang w:val="en-US"/>
        </w:rPr>
        <w:t>89</w:t>
      </w:r>
      <w:r w:rsidR="00071244" w:rsidRPr="003B76B4">
        <w:rPr>
          <w:b w:val="0"/>
        </w:rPr>
        <w:t>/30.6.2020)</w:t>
      </w:r>
    </w:p>
    <w:p w:rsidR="00A62AB8" w:rsidRPr="00AB4EA5" w:rsidRDefault="00A62AB8" w:rsidP="00A62AB8">
      <w:pPr>
        <w:spacing w:after="0"/>
      </w:pPr>
    </w:p>
    <w:p w:rsidR="00A62AB8" w:rsidRPr="00A62AB8" w:rsidRDefault="00A62AB8" w:rsidP="00AB4EA5">
      <w:pPr>
        <w:pStyle w:val="a"/>
        <w:numPr>
          <w:ilvl w:val="0"/>
          <w:numId w:val="3"/>
        </w:numPr>
        <w:spacing w:after="0"/>
      </w:pPr>
      <w:r>
        <w:t xml:space="preserve"> </w:t>
      </w:r>
      <w:r w:rsidR="00A24CC6" w:rsidRPr="00AB4EA5">
        <w:t xml:space="preserve">Συμψηφισμός καταβαλλόμενων μισθωμάτων των σχολικών κυλικείων Γυμνασίου Λ.Τ. </w:t>
      </w:r>
      <w:proofErr w:type="spellStart"/>
      <w:r w:rsidR="00A24CC6" w:rsidRPr="00AB4EA5">
        <w:t>Έμπωνα</w:t>
      </w:r>
      <w:proofErr w:type="spellEnd"/>
      <w:r w:rsidR="00A24CC6" w:rsidRPr="00AB4EA5">
        <w:t xml:space="preserve"> , ΓΕΛ </w:t>
      </w:r>
      <w:proofErr w:type="spellStart"/>
      <w:r w:rsidR="00A24CC6" w:rsidRPr="00AB4EA5">
        <w:t>Αφάντου</w:t>
      </w:r>
      <w:proofErr w:type="spellEnd"/>
      <w:r w:rsidR="00A24CC6" w:rsidRPr="00AB4EA5">
        <w:t xml:space="preserve"> &amp; 7</w:t>
      </w:r>
      <w:r w:rsidR="00A24CC6" w:rsidRPr="00A62AB8">
        <w:rPr>
          <w:vertAlign w:val="superscript"/>
        </w:rPr>
        <w:t>ου</w:t>
      </w:r>
      <w:r w:rsidR="00A24CC6" w:rsidRPr="00AB4EA5">
        <w:t xml:space="preserve"> Γυμνασίου Ρόδου , με τις κατατεθείσες εγγυήσεις καλής εκτέλεσης των όρων των συμβάσεων , λόγω λήξεως ή παραίτησης .</w:t>
      </w:r>
      <w:r>
        <w:rPr>
          <w:b w:val="0"/>
        </w:rPr>
        <w:t xml:space="preserve">    </w:t>
      </w:r>
    </w:p>
    <w:p w:rsidR="001D1FD8" w:rsidRDefault="00A62AB8" w:rsidP="00A62AB8">
      <w:pPr>
        <w:pStyle w:val="a"/>
        <w:numPr>
          <w:ilvl w:val="0"/>
          <w:numId w:val="0"/>
        </w:numPr>
        <w:spacing w:after="0"/>
        <w:ind w:left="720"/>
      </w:pPr>
      <w:r w:rsidRPr="00AB4EA5">
        <w:rPr>
          <w:b w:val="0"/>
        </w:rPr>
        <w:t>(</w:t>
      </w:r>
      <w:proofErr w:type="spellStart"/>
      <w:r w:rsidRPr="00AB4EA5">
        <w:rPr>
          <w:b w:val="0"/>
        </w:rPr>
        <w:t>Αρ.Πρωτ</w:t>
      </w:r>
      <w:proofErr w:type="spellEnd"/>
      <w:r w:rsidRPr="00AB4EA5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>
        <w:rPr>
          <w:b w:val="0"/>
          <w:lang w:val="en-US"/>
        </w:rPr>
        <w:t>90</w:t>
      </w:r>
      <w:r w:rsidR="00071244" w:rsidRPr="003B76B4">
        <w:rPr>
          <w:b w:val="0"/>
        </w:rPr>
        <w:t>/30.6.2020)</w:t>
      </w:r>
    </w:p>
    <w:p w:rsidR="00A62AB8" w:rsidRPr="00AB4EA5" w:rsidRDefault="00A62AB8" w:rsidP="00A62AB8">
      <w:pPr>
        <w:pStyle w:val="a"/>
        <w:numPr>
          <w:ilvl w:val="0"/>
          <w:numId w:val="0"/>
        </w:numPr>
        <w:spacing w:after="0"/>
        <w:ind w:left="720"/>
      </w:pPr>
    </w:p>
    <w:p w:rsidR="00AB4EA5" w:rsidRDefault="00AB4EA5" w:rsidP="00AB4EA5">
      <w:pPr>
        <w:pStyle w:val="a"/>
        <w:numPr>
          <w:ilvl w:val="0"/>
          <w:numId w:val="3"/>
        </w:numPr>
        <w:spacing w:after="0"/>
      </w:pPr>
      <w:r w:rsidRPr="00AB4EA5">
        <w:t>Έγκριση δαπάνης για την επιστροφή εγγυήσεων καλής εκτέλεσης των όρων των συμβάσεων για την εκμίσθωση σχολικών κυλικείων  λόγω λήξεως αυτών την 30.6.2020.</w:t>
      </w:r>
      <w:r w:rsidR="00A62AB8" w:rsidRPr="00A62AB8">
        <w:rPr>
          <w:b w:val="0"/>
        </w:rPr>
        <w:t xml:space="preserve"> </w:t>
      </w:r>
      <w:r w:rsidR="00A62AB8" w:rsidRPr="00AB4EA5">
        <w:rPr>
          <w:b w:val="0"/>
        </w:rPr>
        <w:t>(</w:t>
      </w:r>
      <w:proofErr w:type="spellStart"/>
      <w:r w:rsidR="00A62AB8" w:rsidRPr="00AB4EA5">
        <w:rPr>
          <w:b w:val="0"/>
        </w:rPr>
        <w:t>Αρ.Πρωτ</w:t>
      </w:r>
      <w:proofErr w:type="spellEnd"/>
      <w:r w:rsidR="00A62AB8" w:rsidRPr="00AB4EA5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>
        <w:rPr>
          <w:b w:val="0"/>
          <w:lang w:val="en-US"/>
        </w:rPr>
        <w:t>91</w:t>
      </w:r>
      <w:r w:rsidR="00071244" w:rsidRPr="003B76B4">
        <w:rPr>
          <w:b w:val="0"/>
        </w:rPr>
        <w:t>/30.6.2020)</w:t>
      </w:r>
    </w:p>
    <w:p w:rsidR="00A62AB8" w:rsidRPr="00AB4EA5" w:rsidRDefault="00A62AB8" w:rsidP="00A62AB8">
      <w:pPr>
        <w:pStyle w:val="a"/>
        <w:numPr>
          <w:ilvl w:val="0"/>
          <w:numId w:val="0"/>
        </w:numPr>
        <w:spacing w:after="0"/>
        <w:ind w:left="720"/>
      </w:pPr>
    </w:p>
    <w:p w:rsidR="00A62AB8" w:rsidRPr="00071244" w:rsidRDefault="00A62AB8" w:rsidP="00A62AB8">
      <w:pPr>
        <w:pStyle w:val="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7124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B4EA5" w:rsidRPr="00071244">
        <w:rPr>
          <w:rFonts w:ascii="Tahoma" w:hAnsi="Tahoma" w:cs="Tahoma"/>
          <w:b/>
          <w:bCs/>
          <w:sz w:val="22"/>
          <w:szCs w:val="22"/>
        </w:rPr>
        <w:t>Λήψη μέτρων αναγκαστικής εκτέλεσης διαταγής πληρωμής για την είσπραξη οφειλόμενων μισθωμάτων κυλικείου 3ου ΓΕΛ &amp; 1</w:t>
      </w:r>
      <w:r w:rsidR="00AB4EA5" w:rsidRPr="00071244">
        <w:rPr>
          <w:rFonts w:ascii="Tahoma" w:hAnsi="Tahoma" w:cs="Tahoma"/>
          <w:b/>
          <w:bCs/>
          <w:sz w:val="22"/>
          <w:szCs w:val="22"/>
          <w:vertAlign w:val="superscript"/>
        </w:rPr>
        <w:t>ου</w:t>
      </w:r>
      <w:r w:rsidR="00AB4EA5" w:rsidRPr="00071244">
        <w:rPr>
          <w:rFonts w:ascii="Tahoma" w:hAnsi="Tahoma" w:cs="Tahoma"/>
          <w:b/>
          <w:bCs/>
          <w:sz w:val="22"/>
          <w:szCs w:val="22"/>
        </w:rPr>
        <w:t xml:space="preserve"> Γυμνασίου Ρόδου της </w:t>
      </w:r>
      <w:proofErr w:type="spellStart"/>
      <w:r w:rsidR="00AB4EA5" w:rsidRPr="00071244">
        <w:rPr>
          <w:rFonts w:ascii="Tahoma" w:hAnsi="Tahoma" w:cs="Tahoma"/>
          <w:b/>
          <w:bCs/>
          <w:sz w:val="22"/>
          <w:szCs w:val="22"/>
        </w:rPr>
        <w:t>κας</w:t>
      </w:r>
      <w:proofErr w:type="spellEnd"/>
      <w:r w:rsidR="00AB4EA5" w:rsidRPr="00071244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AB4EA5" w:rsidRPr="00071244">
        <w:rPr>
          <w:rFonts w:ascii="Tahoma" w:hAnsi="Tahoma" w:cs="Tahoma"/>
          <w:b/>
          <w:bCs/>
          <w:sz w:val="22"/>
          <w:szCs w:val="22"/>
        </w:rPr>
        <w:t>Καλιβούρη</w:t>
      </w:r>
      <w:proofErr w:type="spellEnd"/>
      <w:r w:rsidR="00AB4EA5" w:rsidRPr="00071244">
        <w:rPr>
          <w:rFonts w:ascii="Tahoma" w:hAnsi="Tahoma" w:cs="Tahoma"/>
          <w:b/>
          <w:bCs/>
          <w:sz w:val="22"/>
          <w:szCs w:val="22"/>
        </w:rPr>
        <w:t xml:space="preserve"> Νομικής και έκδοση διαταγή πληρωμής για οφειλόμενα μισθώματα .</w:t>
      </w:r>
      <w:r w:rsidRPr="00071244">
        <w:rPr>
          <w:rFonts w:ascii="Tahoma" w:hAnsi="Tahoma" w:cs="Tahoma"/>
          <w:b/>
          <w:sz w:val="22"/>
          <w:szCs w:val="22"/>
        </w:rPr>
        <w:t xml:space="preserve">  </w:t>
      </w:r>
      <w:r w:rsidRPr="00071244">
        <w:rPr>
          <w:rFonts w:ascii="Tahoma" w:hAnsi="Tahoma" w:cs="Tahoma"/>
          <w:sz w:val="22"/>
          <w:szCs w:val="22"/>
        </w:rPr>
        <w:t>(</w:t>
      </w:r>
      <w:proofErr w:type="spellStart"/>
      <w:r w:rsidRPr="00071244">
        <w:rPr>
          <w:rFonts w:ascii="Tahoma" w:hAnsi="Tahoma" w:cs="Tahoma"/>
          <w:sz w:val="22"/>
          <w:szCs w:val="22"/>
        </w:rPr>
        <w:t>Αρ.Πρωτ</w:t>
      </w:r>
      <w:proofErr w:type="spellEnd"/>
      <w:r w:rsidRPr="00071244">
        <w:rPr>
          <w:rFonts w:ascii="Tahoma" w:hAnsi="Tahoma" w:cs="Tahoma"/>
          <w:sz w:val="22"/>
          <w:szCs w:val="22"/>
        </w:rPr>
        <w:t xml:space="preserve">. </w:t>
      </w:r>
      <w:r w:rsidR="00071244" w:rsidRPr="00071244">
        <w:rPr>
          <w:rFonts w:ascii="Tahoma" w:hAnsi="Tahoma" w:cs="Tahoma"/>
          <w:sz w:val="22"/>
          <w:szCs w:val="22"/>
        </w:rPr>
        <w:t>1</w:t>
      </w:r>
      <w:r w:rsidR="00071244">
        <w:rPr>
          <w:rFonts w:ascii="Tahoma" w:hAnsi="Tahoma" w:cs="Tahoma"/>
          <w:sz w:val="22"/>
          <w:szCs w:val="22"/>
          <w:lang w:val="en-US"/>
        </w:rPr>
        <w:t>92</w:t>
      </w:r>
      <w:r w:rsidR="00071244" w:rsidRPr="00071244">
        <w:rPr>
          <w:rFonts w:ascii="Tahoma" w:hAnsi="Tahoma" w:cs="Tahoma"/>
          <w:sz w:val="22"/>
          <w:szCs w:val="22"/>
        </w:rPr>
        <w:t>/30.6.2020)</w:t>
      </w:r>
    </w:p>
    <w:p w:rsidR="00071244" w:rsidRPr="00071244" w:rsidRDefault="00071244" w:rsidP="00071244">
      <w:pPr>
        <w:pStyle w:val="Web"/>
        <w:spacing w:before="0" w:beforeAutospacing="0" w:after="0" w:line="276" w:lineRule="auto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AB4EA5" w:rsidRPr="00AB4EA5" w:rsidRDefault="00A62AB8" w:rsidP="00AB4EA5">
      <w:pPr>
        <w:pStyle w:val="a"/>
        <w:numPr>
          <w:ilvl w:val="0"/>
          <w:numId w:val="3"/>
        </w:numPr>
        <w:tabs>
          <w:tab w:val="left" w:pos="2430"/>
        </w:tabs>
        <w:spacing w:after="0"/>
      </w:pPr>
      <w:r>
        <w:t xml:space="preserve"> </w:t>
      </w:r>
      <w:r w:rsidR="00AB4EA5" w:rsidRPr="00AB4EA5">
        <w:t>Κατάπτωση εγγύησης καλής εκτέλεσης των όρων Σύμβασης του</w:t>
      </w:r>
      <w:r>
        <w:t xml:space="preserve"> </w:t>
      </w:r>
      <w:r w:rsidR="00AB4EA5" w:rsidRPr="00AB4EA5">
        <w:t>Σχολικού Κυλικείου 3</w:t>
      </w:r>
      <w:r w:rsidR="00AB4EA5" w:rsidRPr="00A62AB8">
        <w:rPr>
          <w:vertAlign w:val="superscript"/>
        </w:rPr>
        <w:t>ου</w:t>
      </w:r>
      <w:r w:rsidR="00AB4EA5" w:rsidRPr="00AB4EA5">
        <w:t xml:space="preserve"> ΓΕΛ &amp; 1</w:t>
      </w:r>
      <w:r w:rsidR="00AB4EA5" w:rsidRPr="00A62AB8">
        <w:rPr>
          <w:vertAlign w:val="superscript"/>
        </w:rPr>
        <w:t xml:space="preserve">ου </w:t>
      </w:r>
      <w:r w:rsidR="00AB4EA5" w:rsidRPr="00AB4EA5">
        <w:t>Γυμνασίου Ρόδου ,  ύψους 10.290,00 €.</w:t>
      </w:r>
      <w:r>
        <w:t xml:space="preserve"> </w:t>
      </w:r>
      <w:r w:rsidRPr="00AB4EA5">
        <w:rPr>
          <w:b w:val="0"/>
        </w:rPr>
        <w:t>(</w:t>
      </w:r>
      <w:proofErr w:type="spellStart"/>
      <w:r w:rsidRPr="00AB4EA5">
        <w:rPr>
          <w:b w:val="0"/>
        </w:rPr>
        <w:t>Αρ.Πρωτ</w:t>
      </w:r>
      <w:proofErr w:type="spellEnd"/>
      <w:r w:rsidRPr="00AB4EA5">
        <w:rPr>
          <w:b w:val="0"/>
        </w:rPr>
        <w:t xml:space="preserve">. </w:t>
      </w:r>
      <w:r w:rsidR="00071244" w:rsidRPr="003B76B4">
        <w:rPr>
          <w:b w:val="0"/>
        </w:rPr>
        <w:t>1</w:t>
      </w:r>
      <w:r w:rsidR="00071244" w:rsidRPr="00071244">
        <w:rPr>
          <w:b w:val="0"/>
        </w:rPr>
        <w:t>93</w:t>
      </w:r>
      <w:r w:rsidR="00071244" w:rsidRPr="003B76B4">
        <w:rPr>
          <w:b w:val="0"/>
        </w:rPr>
        <w:t>/30.6.2020)</w:t>
      </w:r>
    </w:p>
    <w:p w:rsidR="00AB4EA5" w:rsidRPr="00AB4EA5" w:rsidRDefault="00AB4EA5" w:rsidP="00AB4EA5">
      <w:pPr>
        <w:widowControl w:val="0"/>
        <w:autoSpaceDE w:val="0"/>
        <w:autoSpaceDN w:val="0"/>
        <w:adjustRightInd w:val="0"/>
        <w:spacing w:before="8" w:after="0" w:line="252" w:lineRule="exact"/>
        <w:ind w:left="1134" w:right="107" w:hanging="1134"/>
        <w:jc w:val="both"/>
        <w:rPr>
          <w:rFonts w:ascii="Tahoma" w:hAnsi="Tahoma" w:cs="Tahoma"/>
          <w:b/>
          <w:bCs/>
          <w:sz w:val="24"/>
          <w:szCs w:val="24"/>
        </w:rPr>
      </w:pPr>
    </w:p>
    <w:p w:rsidR="007F2745" w:rsidRPr="005E1F8A" w:rsidRDefault="007F2745" w:rsidP="00332A73">
      <w:pPr>
        <w:pStyle w:val="a"/>
        <w:numPr>
          <w:ilvl w:val="0"/>
          <w:numId w:val="0"/>
        </w:numPr>
        <w:ind w:left="720"/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</w:t>
      </w:r>
      <w:r w:rsidR="00345D00">
        <w:rPr>
          <w:sz w:val="24"/>
          <w:szCs w:val="24"/>
        </w:rPr>
        <w:t xml:space="preserve"> </w:t>
      </w:r>
      <w:r w:rsidRPr="004A6BB7">
        <w:rPr>
          <w:sz w:val="24"/>
          <w:szCs w:val="24"/>
        </w:rPr>
        <w:t xml:space="preserve"> </w:t>
      </w:r>
      <w:r w:rsidR="000E0AB6">
        <w:rPr>
          <w:lang w:val="en-US"/>
        </w:rPr>
        <w:t>O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</w:t>
      </w:r>
      <w:r w:rsidR="00345D00">
        <w:rPr>
          <w:rFonts w:ascii="Tahoma" w:hAnsi="Tahoma" w:cs="Tahoma"/>
          <w:b/>
        </w:rPr>
        <w:t>τ</w:t>
      </w:r>
      <w:r w:rsidRPr="00854A43">
        <w:rPr>
          <w:rFonts w:ascii="Tahoma" w:hAnsi="Tahoma" w:cs="Tahoma"/>
          <w:b/>
        </w:rPr>
        <w:t>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</w:t>
      </w:r>
      <w:proofErr w:type="spellStart"/>
      <w:r w:rsidRPr="00854A43">
        <w:rPr>
          <w:rFonts w:ascii="Tahoma" w:hAnsi="Tahoma" w:cs="Tahoma"/>
          <w:b/>
        </w:rPr>
        <w:t>θμιας</w:t>
      </w:r>
      <w:proofErr w:type="spellEnd"/>
      <w:r w:rsidRPr="00854A43">
        <w:rPr>
          <w:rFonts w:ascii="Tahoma" w:hAnsi="Tahoma" w:cs="Tahoma"/>
          <w:b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0E0AB6">
        <w:rPr>
          <w:rFonts w:ascii="Tahoma" w:hAnsi="Tahoma" w:cs="Tahoma"/>
          <w:b/>
        </w:rPr>
        <w:t xml:space="preserve">    </w:t>
      </w:r>
      <w:r w:rsidR="0036334A">
        <w:rPr>
          <w:rFonts w:ascii="Tahoma" w:hAnsi="Tahoma" w:cs="Tahoma"/>
          <w:b/>
          <w:lang w:val="en-US"/>
        </w:rPr>
        <w:t xml:space="preserve">     </w:t>
      </w:r>
      <w:r w:rsidR="000E0AB6">
        <w:rPr>
          <w:rFonts w:ascii="Tahoma" w:hAnsi="Tahoma" w:cs="Tahoma"/>
          <w:b/>
        </w:rPr>
        <w:t xml:space="preserve">   ΣΑΒΒΑΣ ΧΡΙΣΤΟΔΟΥΛΟΥ</w:t>
      </w:r>
    </w:p>
    <w:p w:rsidR="00A62AB8" w:rsidRDefault="00A62AB8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62AB8" w:rsidRDefault="00A62AB8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62AB8" w:rsidRDefault="00A62AB8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62AB8" w:rsidRDefault="00A62AB8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62AB8" w:rsidRDefault="00A62AB8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62AB8" w:rsidRDefault="00A62AB8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71547B" w:rsidRDefault="0071547B" w:rsidP="0071547B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71547B" w:rsidRPr="00E07323" w:rsidRDefault="0071547B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71547B" w:rsidTr="00EF7C7F">
        <w:trPr>
          <w:trHeight w:val="4512"/>
        </w:trPr>
        <w:tc>
          <w:tcPr>
            <w:tcW w:w="5218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Σάββας Χριστοδούλου ( Πρόεδρος)</w:t>
            </w:r>
          </w:p>
          <w:p w:rsidR="0071547B" w:rsidRPr="00277D70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Ευδοκία </w:t>
            </w:r>
            <w:proofErr w:type="spellStart"/>
            <w:r>
              <w:rPr>
                <w:rFonts w:ascii="Arial" w:hAnsi="Arial" w:cs="Arial"/>
              </w:rPr>
              <w:t>Πάττα</w:t>
            </w:r>
            <w:proofErr w:type="spellEnd"/>
            <w:r>
              <w:rPr>
                <w:rFonts w:ascii="Arial" w:hAnsi="Arial" w:cs="Arial"/>
              </w:rPr>
              <w:t xml:space="preserve"> – Αποστολίδη (Αντιπρόεδρος)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Σπυρίδων Σπυρόπουλος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Pr="00AF0E33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 Βασίλειος </w:t>
            </w:r>
            <w:proofErr w:type="spellStart"/>
            <w:r>
              <w:rPr>
                <w:rFonts w:ascii="Arial" w:hAnsi="Arial" w:cs="Arial"/>
                <w:spacing w:val="-6"/>
              </w:rPr>
              <w:t>Μανέττας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r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Pr="00AF6C7A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  Γεώργιος Τσαρούχας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E37B2B">
              <w:rPr>
                <w:rFonts w:ascii="Arial" w:hAnsi="Arial" w:cs="Arial"/>
              </w:rPr>
              <w:t>Βασιλική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Μπαρδοπούλου</w:t>
            </w:r>
            <w:proofErr w:type="spellEnd"/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Αθηνά Σαββίδη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Pr="00AF6C7A">
              <w:rPr>
                <w:rFonts w:ascii="Arial" w:hAnsi="Arial" w:cs="Arial"/>
                <w:spacing w:val="-9"/>
              </w:rPr>
              <w:t>.</w:t>
            </w:r>
            <w:r>
              <w:rPr>
                <w:rFonts w:ascii="Arial" w:hAnsi="Arial" w:cs="Arial"/>
                <w:spacing w:val="-9"/>
              </w:rPr>
              <w:t xml:space="preserve">   Δημήτριος </w:t>
            </w:r>
            <w:proofErr w:type="spellStart"/>
            <w:r>
              <w:rPr>
                <w:rFonts w:ascii="Arial" w:hAnsi="Arial" w:cs="Arial"/>
                <w:spacing w:val="-9"/>
              </w:rPr>
              <w:t>Κλαδογένης</w:t>
            </w:r>
            <w:proofErr w:type="spellEnd"/>
            <w:r>
              <w:rPr>
                <w:rFonts w:ascii="Arial" w:hAnsi="Arial" w:cs="Arial"/>
                <w:spacing w:val="-9"/>
              </w:rPr>
              <w:t xml:space="preserve"> 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E37B2B">
              <w:rPr>
                <w:rFonts w:ascii="Arial" w:hAnsi="Arial" w:cs="Arial"/>
                <w:spacing w:val="-5"/>
              </w:rPr>
              <w:t>Πολυξένη</w:t>
            </w:r>
            <w:r>
              <w:rPr>
                <w:rFonts w:ascii="Arial" w:hAnsi="Arial" w:cs="Arial"/>
                <w:spacing w:val="-5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</w:rPr>
              <w:t>Χατζημάρκου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Default="0071547B" w:rsidP="00EF7C7F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Μαρία Παπαβασιλείου </w:t>
            </w:r>
            <w:r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Παναγιώτης </w:t>
            </w:r>
            <w:proofErr w:type="spellStart"/>
            <w:r>
              <w:rPr>
                <w:rFonts w:ascii="Arial" w:hAnsi="Arial" w:cs="Arial"/>
                <w:spacing w:val="-5"/>
              </w:rPr>
              <w:t>Χατζηπλής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12. Μαρία </w:t>
            </w:r>
            <w:proofErr w:type="spellStart"/>
            <w:r>
              <w:rPr>
                <w:rFonts w:ascii="Arial" w:hAnsi="Arial" w:cs="Arial"/>
                <w:spacing w:val="-5"/>
              </w:rPr>
              <w:t>Τσέλιου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13. Δημήτριος Γρηγοριάδης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14. Σοφία </w:t>
            </w:r>
            <w:proofErr w:type="spellStart"/>
            <w:r>
              <w:rPr>
                <w:rFonts w:ascii="Arial" w:hAnsi="Arial" w:cs="Arial"/>
                <w:spacing w:val="-5"/>
              </w:rPr>
              <w:t>Καραγιαννίδου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            </w:t>
            </w:r>
          </w:p>
          <w:p w:rsidR="0071547B" w:rsidRPr="00A92D39" w:rsidRDefault="0071547B" w:rsidP="00A92D3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15. </w:t>
            </w:r>
            <w:r w:rsidR="00A92D39">
              <w:rPr>
                <w:rFonts w:ascii="Arial" w:hAnsi="Arial" w:cs="Arial"/>
                <w:spacing w:val="-5"/>
              </w:rPr>
              <w:t xml:space="preserve">Αικατερίνη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Θολοενού</w:t>
            </w:r>
            <w:proofErr w:type="spellEnd"/>
            <w:r w:rsidR="00A92D39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5219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 Σάββας </w:t>
            </w:r>
            <w:proofErr w:type="spellStart"/>
            <w:r>
              <w:rPr>
                <w:rFonts w:ascii="Arial" w:hAnsi="Arial" w:cs="Arial"/>
                <w:spacing w:val="-3"/>
              </w:rPr>
              <w:t>Καραταπάνης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 Παναγιώτης Σταμάτης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 Βασίλειος </w:t>
            </w:r>
            <w:proofErr w:type="spellStart"/>
            <w:r>
              <w:rPr>
                <w:rFonts w:ascii="Arial" w:hAnsi="Arial" w:cs="Arial"/>
                <w:spacing w:val="-3"/>
              </w:rPr>
              <w:t>Παπαοικονόμου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Νικόλαος </w:t>
            </w:r>
            <w:proofErr w:type="spellStart"/>
            <w:r>
              <w:rPr>
                <w:rFonts w:ascii="Arial" w:hAnsi="Arial" w:cs="Arial"/>
              </w:rPr>
              <w:t>Καραμαρίτης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Εμμανουήλ </w:t>
            </w:r>
            <w:proofErr w:type="spellStart"/>
            <w:r>
              <w:rPr>
                <w:rFonts w:ascii="Arial" w:hAnsi="Arial" w:cs="Arial"/>
              </w:rPr>
              <w:t>Παπαθεοδωράκης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 Καθολική </w:t>
            </w:r>
            <w:proofErr w:type="spellStart"/>
            <w:r>
              <w:rPr>
                <w:rFonts w:ascii="Arial" w:hAnsi="Arial" w:cs="Arial"/>
              </w:rPr>
              <w:t>Σπάρταλη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Ελένη Καραγιάννη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Μαρία </w:t>
            </w:r>
            <w:proofErr w:type="spellStart"/>
            <w:r>
              <w:rPr>
                <w:rFonts w:ascii="Arial" w:hAnsi="Arial" w:cs="Arial"/>
              </w:rPr>
              <w:t>Μαλλιάκα</w:t>
            </w:r>
            <w:proofErr w:type="spellEnd"/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 Μαρία Κυπριώτη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10.Στελλα Παπακωνσταντίνου 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Καλλιόπη </w:t>
            </w:r>
            <w:proofErr w:type="spellStart"/>
            <w:r>
              <w:rPr>
                <w:rFonts w:ascii="Arial" w:hAnsi="Arial" w:cs="Arial"/>
                <w:spacing w:val="-5"/>
              </w:rPr>
              <w:t>Ντούνια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 Χριστίνα</w:t>
            </w:r>
            <w:r w:rsidR="00A92D39">
              <w:rPr>
                <w:rFonts w:ascii="Arial" w:hAnsi="Arial" w:cs="Arial"/>
                <w:spacing w:val="-5"/>
              </w:rPr>
              <w:t xml:space="preserve"> Γεωργίου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 Εμμανουήλ</w:t>
            </w:r>
            <w:r w:rsidR="00A92D3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Τσακογιάννης</w:t>
            </w:r>
            <w:proofErr w:type="spellEnd"/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 Κωνσταντίνο</w:t>
            </w:r>
            <w:r w:rsidR="00A92D39">
              <w:rPr>
                <w:rFonts w:ascii="Arial" w:hAnsi="Arial" w:cs="Arial"/>
                <w:spacing w:val="-5"/>
              </w:rPr>
              <w:t xml:space="preserve">ς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Κώτης</w:t>
            </w:r>
            <w:proofErr w:type="spellEnd"/>
          </w:p>
          <w:p w:rsidR="0071547B" w:rsidRDefault="0071547B" w:rsidP="00A92D3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A92D39">
              <w:rPr>
                <w:rFonts w:ascii="Arial" w:hAnsi="Arial" w:cs="Arial"/>
                <w:spacing w:val="-5"/>
              </w:rPr>
              <w:t xml:space="preserve"> Σταύρος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Παπαστεργής</w:t>
            </w:r>
            <w:proofErr w:type="spellEnd"/>
          </w:p>
        </w:tc>
      </w:tr>
    </w:tbl>
    <w:p w:rsidR="0071547B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8323E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4"/>
        </w:rPr>
      </w:pPr>
      <w:r w:rsidRPr="0078323E">
        <w:rPr>
          <w:rFonts w:ascii="Arial" w:hAnsi="Arial" w:cs="Arial"/>
          <w:spacing w:val="-14"/>
        </w:rPr>
        <w:t xml:space="preserve">     Σημείωση :   Παρακαλούμε να μας ενημερώσετε εγκαίρως σε περίπτωση ενδεχόμενης  απουσίας σας για να </w:t>
      </w:r>
    </w:p>
    <w:p w:rsidR="0071547B" w:rsidRPr="0078323E" w:rsidRDefault="0078323E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 xml:space="preserve">     </w:t>
      </w:r>
      <w:r w:rsidR="0071547B" w:rsidRPr="0078323E">
        <w:rPr>
          <w:rFonts w:ascii="Arial" w:hAnsi="Arial" w:cs="Arial"/>
          <w:spacing w:val="-14"/>
        </w:rPr>
        <w:t xml:space="preserve">μεριμνήσουμε για την αντικατάσταση σας όπως προβλέπεται . 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1547B" w:rsidRPr="00EF7979" w:rsidRDefault="0071547B" w:rsidP="0071547B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1.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Αντιδήμαρχο Παιδείας</w:t>
      </w:r>
      <w:r>
        <w:rPr>
          <w:rFonts w:ascii="Arial" w:hAnsi="Arial" w:cs="Arial"/>
          <w:spacing w:val="-14"/>
        </w:rPr>
        <w:t xml:space="preserve">, </w:t>
      </w:r>
      <w:r w:rsidRPr="006B399B">
        <w:rPr>
          <w:rFonts w:ascii="Arial" w:hAnsi="Arial" w:cs="Arial"/>
          <w:spacing w:val="-14"/>
        </w:rPr>
        <w:t xml:space="preserve">Προσχολικής Αγωγής </w:t>
      </w:r>
      <w:r>
        <w:rPr>
          <w:rFonts w:ascii="Arial" w:hAnsi="Arial" w:cs="Arial"/>
          <w:spacing w:val="-14"/>
        </w:rPr>
        <w:t xml:space="preserve">, Οικολογίας  , Ισότητας , &amp; Μετανάστευσης 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3. </w:t>
      </w:r>
      <w:r>
        <w:rPr>
          <w:rFonts w:ascii="Arial" w:hAnsi="Arial" w:cs="Arial"/>
          <w:spacing w:val="-14"/>
        </w:rPr>
        <w:t xml:space="preserve">  Εντεταλμένο Δημοτικό Σύμβουλο Αναβάθμισης Σχολικών Μονάδων , Παραλιών &amp; Κοιμητηριών Δήμου Ρόδου.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 xml:space="preserve">4.   </w:t>
      </w:r>
      <w:r w:rsidRPr="006B399B">
        <w:rPr>
          <w:rFonts w:ascii="Arial" w:hAnsi="Arial" w:cs="Arial"/>
          <w:spacing w:val="-14"/>
        </w:rPr>
        <w:t>Γενικό Γραμματέα Δήμου Ρόδου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5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Νομική Υπηρεσία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6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Δημοτικές Παρατάξεις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7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8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Γραφείο Ιστοσελίδας (για ανάρτηση </w:t>
      </w:r>
    </w:p>
    <w:p w:rsidR="0078323E" w:rsidRDefault="00655E7F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  <w:vertAlign w:val="superscript"/>
        </w:rPr>
      </w:pPr>
      <w:r>
        <w:rPr>
          <w:rFonts w:ascii="Arial" w:hAnsi="Arial" w:cs="Arial"/>
          <w:spacing w:val="-14"/>
        </w:rPr>
        <w:t>9</w:t>
      </w:r>
      <w:r w:rsidR="0071547B" w:rsidRPr="00957863">
        <w:rPr>
          <w:rFonts w:ascii="Arial" w:hAnsi="Arial" w:cs="Arial"/>
          <w:spacing w:val="-14"/>
        </w:rPr>
        <w:t xml:space="preserve">. </w:t>
      </w:r>
      <w:r w:rsidRPr="00957863">
        <w:rPr>
          <w:rFonts w:ascii="Arial" w:hAnsi="Arial" w:cs="Arial"/>
          <w:spacing w:val="-14"/>
        </w:rPr>
        <w:t xml:space="preserve">  </w:t>
      </w:r>
      <w:r w:rsidR="0071547B" w:rsidRPr="00957863">
        <w:rPr>
          <w:rFonts w:ascii="Arial" w:hAnsi="Arial" w:cs="Arial"/>
          <w:spacing w:val="-14"/>
        </w:rPr>
        <w:t>Δ/</w:t>
      </w:r>
      <w:proofErr w:type="spellStart"/>
      <w:r w:rsidR="0071547B" w:rsidRPr="00957863">
        <w:rPr>
          <w:rFonts w:ascii="Arial" w:hAnsi="Arial" w:cs="Arial"/>
          <w:spacing w:val="-14"/>
        </w:rPr>
        <w:t>ντες</w:t>
      </w:r>
      <w:proofErr w:type="spellEnd"/>
      <w:r w:rsidR="0071547B" w:rsidRPr="00957863">
        <w:rPr>
          <w:rFonts w:ascii="Arial" w:hAnsi="Arial" w:cs="Arial"/>
          <w:spacing w:val="-14"/>
        </w:rPr>
        <w:t xml:space="preserve">  Σχολικών  μονάδων</w:t>
      </w:r>
      <w:r w:rsidR="00100051" w:rsidRPr="00957863">
        <w:rPr>
          <w:rFonts w:ascii="Arial" w:hAnsi="Arial" w:cs="Arial"/>
          <w:spacing w:val="-14"/>
        </w:rPr>
        <w:t xml:space="preserve"> : </w:t>
      </w:r>
      <w:r w:rsidR="0078323E">
        <w:rPr>
          <w:rFonts w:ascii="Arial" w:hAnsi="Arial" w:cs="Arial"/>
          <w:spacing w:val="-14"/>
        </w:rPr>
        <w:t>ΓΕΛ Κρεμαστής , Γυμνάσιο Κρεμαστής , Μουσικό Σχολείο Ρόδου, 3</w:t>
      </w:r>
      <w:r w:rsidR="0078323E" w:rsidRPr="0078323E">
        <w:rPr>
          <w:rFonts w:ascii="Arial" w:hAnsi="Arial" w:cs="Arial"/>
          <w:spacing w:val="-14"/>
          <w:vertAlign w:val="superscript"/>
        </w:rPr>
        <w:t>ου</w:t>
      </w:r>
      <w:r w:rsidR="0078323E">
        <w:rPr>
          <w:rFonts w:ascii="Arial" w:hAnsi="Arial" w:cs="Arial"/>
          <w:spacing w:val="-14"/>
        </w:rPr>
        <w:t xml:space="preserve"> ΓΕΛ Ρόδου , 1</w:t>
      </w:r>
      <w:r w:rsidR="0078323E">
        <w:rPr>
          <w:rFonts w:ascii="Arial" w:hAnsi="Arial" w:cs="Arial"/>
          <w:spacing w:val="-14"/>
          <w:vertAlign w:val="superscript"/>
        </w:rPr>
        <w:t xml:space="preserve">ου </w:t>
      </w:r>
    </w:p>
    <w:p w:rsidR="0078323E" w:rsidRDefault="0078323E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  <w:vertAlign w:val="superscript"/>
        </w:rPr>
        <w:t xml:space="preserve">           </w:t>
      </w:r>
      <w:r>
        <w:rPr>
          <w:rFonts w:ascii="Arial" w:hAnsi="Arial" w:cs="Arial"/>
          <w:spacing w:val="-14"/>
        </w:rPr>
        <w:t xml:space="preserve">Γυμνασίου Ρόδου , Γυμνασίου Λ.Τ. </w:t>
      </w:r>
      <w:proofErr w:type="spellStart"/>
      <w:r>
        <w:rPr>
          <w:rFonts w:ascii="Arial" w:hAnsi="Arial" w:cs="Arial"/>
          <w:spacing w:val="-14"/>
        </w:rPr>
        <w:t>Έμπωνα</w:t>
      </w:r>
      <w:proofErr w:type="spellEnd"/>
      <w:r>
        <w:rPr>
          <w:rFonts w:ascii="Arial" w:hAnsi="Arial" w:cs="Arial"/>
          <w:spacing w:val="-14"/>
        </w:rPr>
        <w:t xml:space="preserve">, Γυμνάσιο </w:t>
      </w:r>
      <w:proofErr w:type="spellStart"/>
      <w:r>
        <w:rPr>
          <w:rFonts w:ascii="Arial" w:hAnsi="Arial" w:cs="Arial"/>
          <w:spacing w:val="-14"/>
        </w:rPr>
        <w:t>Παραδεισίου</w:t>
      </w:r>
      <w:proofErr w:type="spellEnd"/>
      <w:r>
        <w:rPr>
          <w:rFonts w:ascii="Arial" w:hAnsi="Arial" w:cs="Arial"/>
          <w:spacing w:val="-14"/>
        </w:rPr>
        <w:t xml:space="preserve"> , 7</w:t>
      </w:r>
      <w:r w:rsidRPr="0078323E">
        <w:rPr>
          <w:rFonts w:ascii="Arial" w:hAnsi="Arial" w:cs="Arial"/>
          <w:spacing w:val="-14"/>
          <w:vertAlign w:val="superscript"/>
        </w:rPr>
        <w:t>ου</w:t>
      </w:r>
      <w:r>
        <w:rPr>
          <w:rFonts w:ascii="Arial" w:hAnsi="Arial" w:cs="Arial"/>
          <w:spacing w:val="-14"/>
        </w:rPr>
        <w:t xml:space="preserve"> Γυμνασίου Ρόδου ,  ΕΠΑΛ </w:t>
      </w:r>
      <w:proofErr w:type="spellStart"/>
      <w:r>
        <w:rPr>
          <w:rFonts w:ascii="Arial" w:hAnsi="Arial" w:cs="Arial"/>
          <w:spacing w:val="-14"/>
        </w:rPr>
        <w:t>Παραδεισίου</w:t>
      </w:r>
      <w:proofErr w:type="spellEnd"/>
      <w:r>
        <w:rPr>
          <w:rFonts w:ascii="Arial" w:hAnsi="Arial" w:cs="Arial"/>
          <w:spacing w:val="-14"/>
        </w:rPr>
        <w:t xml:space="preserve"> </w:t>
      </w:r>
    </w:p>
    <w:p w:rsidR="00F1321B" w:rsidRDefault="0078323E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>
        <w:rPr>
          <w:rFonts w:ascii="Arial" w:hAnsi="Arial" w:cs="Arial"/>
          <w:spacing w:val="-14"/>
        </w:rPr>
        <w:t xml:space="preserve">      &amp; </w:t>
      </w:r>
      <w:r w:rsidR="00640272">
        <w:rPr>
          <w:rFonts w:ascii="Arial" w:hAnsi="Arial" w:cs="Arial"/>
          <w:spacing w:val="-14"/>
        </w:rPr>
        <w:t xml:space="preserve"> </w:t>
      </w:r>
      <w:r w:rsidR="00100051" w:rsidRPr="00957863">
        <w:rPr>
          <w:rFonts w:ascii="Arial" w:hAnsi="Arial" w:cs="Arial"/>
          <w:spacing w:val="-14"/>
        </w:rPr>
        <w:t xml:space="preserve">ΓΕΛ </w:t>
      </w:r>
      <w:proofErr w:type="spellStart"/>
      <w:r>
        <w:rPr>
          <w:rFonts w:ascii="Arial" w:hAnsi="Arial" w:cs="Arial"/>
          <w:spacing w:val="-14"/>
        </w:rPr>
        <w:t>Αφάντου</w:t>
      </w:r>
      <w:proofErr w:type="spellEnd"/>
      <w:r>
        <w:rPr>
          <w:rFonts w:ascii="Arial" w:hAnsi="Arial" w:cs="Arial"/>
          <w:spacing w:val="-14"/>
        </w:rPr>
        <w:t xml:space="preserve"> </w:t>
      </w:r>
      <w:r w:rsidR="006F0098" w:rsidRPr="00957863">
        <w:rPr>
          <w:rFonts w:ascii="Arial" w:hAnsi="Arial" w:cs="Arial"/>
          <w:spacing w:val="-14"/>
        </w:rPr>
        <w:t>.</w:t>
      </w:r>
    </w:p>
    <w:sectPr w:rsidR="00F1321B" w:rsidSect="003D4CA3">
      <w:footerReference w:type="default" r:id="rId10"/>
      <w:pgSz w:w="11920" w:h="16840"/>
      <w:pgMar w:top="709" w:right="1005" w:bottom="426" w:left="709" w:header="720" w:footer="720" w:gutter="0"/>
      <w:cols w:space="720" w:equalWidth="0">
        <w:col w:w="102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4B" w:rsidRDefault="00A17A4B">
      <w:r>
        <w:separator/>
      </w:r>
    </w:p>
  </w:endnote>
  <w:endnote w:type="continuationSeparator" w:id="0">
    <w:p w:rsidR="00A17A4B" w:rsidRDefault="00A1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EF1E82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C43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4B" w:rsidRDefault="00A17A4B">
      <w:r>
        <w:separator/>
      </w:r>
    </w:p>
  </w:footnote>
  <w:footnote w:type="continuationSeparator" w:id="0">
    <w:p w:rsidR="00A17A4B" w:rsidRDefault="00A17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E80A82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2182"/>
    <w:multiLevelType w:val="hybridMultilevel"/>
    <w:tmpl w:val="66065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4162"/>
    <w:rsid w:val="00006218"/>
    <w:rsid w:val="000141EB"/>
    <w:rsid w:val="00015512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244"/>
    <w:rsid w:val="0007165A"/>
    <w:rsid w:val="000743A2"/>
    <w:rsid w:val="000809D1"/>
    <w:rsid w:val="00080A45"/>
    <w:rsid w:val="00080AB9"/>
    <w:rsid w:val="000837AE"/>
    <w:rsid w:val="000839D8"/>
    <w:rsid w:val="00083F46"/>
    <w:rsid w:val="00087549"/>
    <w:rsid w:val="00087D7B"/>
    <w:rsid w:val="00090A03"/>
    <w:rsid w:val="00090C04"/>
    <w:rsid w:val="00093844"/>
    <w:rsid w:val="00093D31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3E8A"/>
    <w:rsid w:val="000C5450"/>
    <w:rsid w:val="000D0C9C"/>
    <w:rsid w:val="000E06C0"/>
    <w:rsid w:val="000E095F"/>
    <w:rsid w:val="000E0AB6"/>
    <w:rsid w:val="000E10F0"/>
    <w:rsid w:val="000E4F16"/>
    <w:rsid w:val="000F56E6"/>
    <w:rsid w:val="000F5A6A"/>
    <w:rsid w:val="000F64A0"/>
    <w:rsid w:val="000F71BF"/>
    <w:rsid w:val="00100051"/>
    <w:rsid w:val="001010F5"/>
    <w:rsid w:val="00102246"/>
    <w:rsid w:val="00105DEB"/>
    <w:rsid w:val="00106073"/>
    <w:rsid w:val="00106D0E"/>
    <w:rsid w:val="00113316"/>
    <w:rsid w:val="00114939"/>
    <w:rsid w:val="00114C93"/>
    <w:rsid w:val="00116853"/>
    <w:rsid w:val="00120A0F"/>
    <w:rsid w:val="00122585"/>
    <w:rsid w:val="00124D2E"/>
    <w:rsid w:val="00125548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39A8"/>
    <w:rsid w:val="00165251"/>
    <w:rsid w:val="001655E5"/>
    <w:rsid w:val="00166D8F"/>
    <w:rsid w:val="00174A8B"/>
    <w:rsid w:val="0017591F"/>
    <w:rsid w:val="0017598D"/>
    <w:rsid w:val="00176B1E"/>
    <w:rsid w:val="00177780"/>
    <w:rsid w:val="001826DB"/>
    <w:rsid w:val="00185D50"/>
    <w:rsid w:val="00187EBD"/>
    <w:rsid w:val="0019299C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4969"/>
    <w:rsid w:val="001B5D86"/>
    <w:rsid w:val="001C02AE"/>
    <w:rsid w:val="001C2968"/>
    <w:rsid w:val="001C42FA"/>
    <w:rsid w:val="001C48A3"/>
    <w:rsid w:val="001C5BBA"/>
    <w:rsid w:val="001D0262"/>
    <w:rsid w:val="001D0AEC"/>
    <w:rsid w:val="001D1F49"/>
    <w:rsid w:val="001D1FD8"/>
    <w:rsid w:val="001D2095"/>
    <w:rsid w:val="001D21D9"/>
    <w:rsid w:val="001D634E"/>
    <w:rsid w:val="001D6CEA"/>
    <w:rsid w:val="001E00DA"/>
    <w:rsid w:val="001E2825"/>
    <w:rsid w:val="001E2ACC"/>
    <w:rsid w:val="001E3125"/>
    <w:rsid w:val="001F474C"/>
    <w:rsid w:val="001F6076"/>
    <w:rsid w:val="001F6A0E"/>
    <w:rsid w:val="001F7513"/>
    <w:rsid w:val="001F7DDE"/>
    <w:rsid w:val="002052E2"/>
    <w:rsid w:val="00207A6D"/>
    <w:rsid w:val="00216066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36C43"/>
    <w:rsid w:val="00242385"/>
    <w:rsid w:val="00244C32"/>
    <w:rsid w:val="00246A44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66F8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96FF9"/>
    <w:rsid w:val="002A2639"/>
    <w:rsid w:val="002A33E8"/>
    <w:rsid w:val="002A4343"/>
    <w:rsid w:val="002A43CC"/>
    <w:rsid w:val="002A6DDC"/>
    <w:rsid w:val="002B4A53"/>
    <w:rsid w:val="002B4ABF"/>
    <w:rsid w:val="002B6B8D"/>
    <w:rsid w:val="002C16EE"/>
    <w:rsid w:val="002C76E4"/>
    <w:rsid w:val="002D07F5"/>
    <w:rsid w:val="002D15F4"/>
    <w:rsid w:val="002D1685"/>
    <w:rsid w:val="002D2CD5"/>
    <w:rsid w:val="002D3B1B"/>
    <w:rsid w:val="002D4157"/>
    <w:rsid w:val="002D5299"/>
    <w:rsid w:val="002D5777"/>
    <w:rsid w:val="002D5ED2"/>
    <w:rsid w:val="002E1835"/>
    <w:rsid w:val="002E74A9"/>
    <w:rsid w:val="002F104D"/>
    <w:rsid w:val="002F2A0C"/>
    <w:rsid w:val="002F3B7D"/>
    <w:rsid w:val="002F4006"/>
    <w:rsid w:val="002F487A"/>
    <w:rsid w:val="002F7EB8"/>
    <w:rsid w:val="0030005A"/>
    <w:rsid w:val="00301345"/>
    <w:rsid w:val="003028A9"/>
    <w:rsid w:val="00303F09"/>
    <w:rsid w:val="00304684"/>
    <w:rsid w:val="00306D84"/>
    <w:rsid w:val="00306F99"/>
    <w:rsid w:val="00307AFE"/>
    <w:rsid w:val="003115EF"/>
    <w:rsid w:val="00316A43"/>
    <w:rsid w:val="00317D83"/>
    <w:rsid w:val="00324281"/>
    <w:rsid w:val="003265D1"/>
    <w:rsid w:val="00326C6D"/>
    <w:rsid w:val="00326E64"/>
    <w:rsid w:val="0032787F"/>
    <w:rsid w:val="00332A73"/>
    <w:rsid w:val="00333217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45D00"/>
    <w:rsid w:val="0035367D"/>
    <w:rsid w:val="003612CF"/>
    <w:rsid w:val="00361BAF"/>
    <w:rsid w:val="00361F7D"/>
    <w:rsid w:val="0036334A"/>
    <w:rsid w:val="00363C0A"/>
    <w:rsid w:val="0036661B"/>
    <w:rsid w:val="003679C4"/>
    <w:rsid w:val="00380F61"/>
    <w:rsid w:val="00382012"/>
    <w:rsid w:val="00383B55"/>
    <w:rsid w:val="003841AC"/>
    <w:rsid w:val="003869F8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6ED4"/>
    <w:rsid w:val="003B7333"/>
    <w:rsid w:val="003B76B4"/>
    <w:rsid w:val="003C0BCA"/>
    <w:rsid w:val="003C1289"/>
    <w:rsid w:val="003C2A2F"/>
    <w:rsid w:val="003C3C98"/>
    <w:rsid w:val="003C46A3"/>
    <w:rsid w:val="003D2DC4"/>
    <w:rsid w:val="003D3F29"/>
    <w:rsid w:val="003D49F5"/>
    <w:rsid w:val="003D4CA3"/>
    <w:rsid w:val="003E08E0"/>
    <w:rsid w:val="003E2A1D"/>
    <w:rsid w:val="003E32E9"/>
    <w:rsid w:val="003E3F3A"/>
    <w:rsid w:val="003E628F"/>
    <w:rsid w:val="003F0238"/>
    <w:rsid w:val="003F0EEB"/>
    <w:rsid w:val="003F1808"/>
    <w:rsid w:val="003F225A"/>
    <w:rsid w:val="003F30A5"/>
    <w:rsid w:val="003F4747"/>
    <w:rsid w:val="003F7CE5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876"/>
    <w:rsid w:val="00453B95"/>
    <w:rsid w:val="00454680"/>
    <w:rsid w:val="00456507"/>
    <w:rsid w:val="00456ED0"/>
    <w:rsid w:val="004647CA"/>
    <w:rsid w:val="004658FB"/>
    <w:rsid w:val="00470A2E"/>
    <w:rsid w:val="00476788"/>
    <w:rsid w:val="00476BF6"/>
    <w:rsid w:val="00477990"/>
    <w:rsid w:val="00482FC6"/>
    <w:rsid w:val="004838C5"/>
    <w:rsid w:val="004843D6"/>
    <w:rsid w:val="00484794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97A61"/>
    <w:rsid w:val="004A09D4"/>
    <w:rsid w:val="004A0AFF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11B6"/>
    <w:rsid w:val="00522346"/>
    <w:rsid w:val="00523146"/>
    <w:rsid w:val="005246A2"/>
    <w:rsid w:val="00531FA6"/>
    <w:rsid w:val="00534996"/>
    <w:rsid w:val="00535F10"/>
    <w:rsid w:val="00537284"/>
    <w:rsid w:val="00540049"/>
    <w:rsid w:val="0054190B"/>
    <w:rsid w:val="00543600"/>
    <w:rsid w:val="00546698"/>
    <w:rsid w:val="0054707A"/>
    <w:rsid w:val="00550122"/>
    <w:rsid w:val="005503E6"/>
    <w:rsid w:val="0055042C"/>
    <w:rsid w:val="00553929"/>
    <w:rsid w:val="00554569"/>
    <w:rsid w:val="00556CC3"/>
    <w:rsid w:val="005601E5"/>
    <w:rsid w:val="00560230"/>
    <w:rsid w:val="005618CC"/>
    <w:rsid w:val="00562E8C"/>
    <w:rsid w:val="005633E4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9690A"/>
    <w:rsid w:val="00597856"/>
    <w:rsid w:val="005A0B5E"/>
    <w:rsid w:val="005B0671"/>
    <w:rsid w:val="005B22FC"/>
    <w:rsid w:val="005B3CD1"/>
    <w:rsid w:val="005B765F"/>
    <w:rsid w:val="005C01CF"/>
    <w:rsid w:val="005C087B"/>
    <w:rsid w:val="005C4122"/>
    <w:rsid w:val="005C5A95"/>
    <w:rsid w:val="005D3A09"/>
    <w:rsid w:val="005D4637"/>
    <w:rsid w:val="005D4643"/>
    <w:rsid w:val="005D4974"/>
    <w:rsid w:val="005D4C6E"/>
    <w:rsid w:val="005E0F93"/>
    <w:rsid w:val="005E1F8A"/>
    <w:rsid w:val="005E2958"/>
    <w:rsid w:val="005E2F4C"/>
    <w:rsid w:val="005E34D4"/>
    <w:rsid w:val="005E3623"/>
    <w:rsid w:val="005E4884"/>
    <w:rsid w:val="005E6DE9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668"/>
    <w:rsid w:val="00623921"/>
    <w:rsid w:val="00623A12"/>
    <w:rsid w:val="0062477D"/>
    <w:rsid w:val="00631C51"/>
    <w:rsid w:val="0064024C"/>
    <w:rsid w:val="00640272"/>
    <w:rsid w:val="00640714"/>
    <w:rsid w:val="00640DAF"/>
    <w:rsid w:val="006411B1"/>
    <w:rsid w:val="00641D05"/>
    <w:rsid w:val="00642CD4"/>
    <w:rsid w:val="00646CE3"/>
    <w:rsid w:val="00647176"/>
    <w:rsid w:val="006471DB"/>
    <w:rsid w:val="006504C9"/>
    <w:rsid w:val="00650C3A"/>
    <w:rsid w:val="006538B6"/>
    <w:rsid w:val="00655657"/>
    <w:rsid w:val="00655BD8"/>
    <w:rsid w:val="00655E7F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2BA2"/>
    <w:rsid w:val="006969EC"/>
    <w:rsid w:val="00696DF7"/>
    <w:rsid w:val="006A165C"/>
    <w:rsid w:val="006A62AE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84"/>
    <w:rsid w:val="006D5ADF"/>
    <w:rsid w:val="006F0098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547B"/>
    <w:rsid w:val="00716C1E"/>
    <w:rsid w:val="00724860"/>
    <w:rsid w:val="00725C64"/>
    <w:rsid w:val="007310D0"/>
    <w:rsid w:val="00733FF6"/>
    <w:rsid w:val="00734965"/>
    <w:rsid w:val="00735427"/>
    <w:rsid w:val="0073549C"/>
    <w:rsid w:val="0073613D"/>
    <w:rsid w:val="0074026F"/>
    <w:rsid w:val="0074229A"/>
    <w:rsid w:val="0074258F"/>
    <w:rsid w:val="007431A7"/>
    <w:rsid w:val="007432F5"/>
    <w:rsid w:val="00745214"/>
    <w:rsid w:val="00746D87"/>
    <w:rsid w:val="0075264A"/>
    <w:rsid w:val="00753ED5"/>
    <w:rsid w:val="0075414C"/>
    <w:rsid w:val="0075480D"/>
    <w:rsid w:val="00754FC9"/>
    <w:rsid w:val="00757F5B"/>
    <w:rsid w:val="007644B7"/>
    <w:rsid w:val="007712F0"/>
    <w:rsid w:val="007726DE"/>
    <w:rsid w:val="007769A0"/>
    <w:rsid w:val="007775E0"/>
    <w:rsid w:val="0078323E"/>
    <w:rsid w:val="007843DB"/>
    <w:rsid w:val="00784655"/>
    <w:rsid w:val="00784FD1"/>
    <w:rsid w:val="0078614F"/>
    <w:rsid w:val="00787AAA"/>
    <w:rsid w:val="0079135D"/>
    <w:rsid w:val="0079138C"/>
    <w:rsid w:val="00794EA3"/>
    <w:rsid w:val="00797228"/>
    <w:rsid w:val="00797A14"/>
    <w:rsid w:val="00797A1A"/>
    <w:rsid w:val="007A1A1C"/>
    <w:rsid w:val="007A2AA3"/>
    <w:rsid w:val="007A6AF9"/>
    <w:rsid w:val="007B0C11"/>
    <w:rsid w:val="007B3FA1"/>
    <w:rsid w:val="007B45AE"/>
    <w:rsid w:val="007B5692"/>
    <w:rsid w:val="007B594D"/>
    <w:rsid w:val="007C089E"/>
    <w:rsid w:val="007C1BC0"/>
    <w:rsid w:val="007C1FD2"/>
    <w:rsid w:val="007D2205"/>
    <w:rsid w:val="007D4A41"/>
    <w:rsid w:val="007D66CA"/>
    <w:rsid w:val="007E0C13"/>
    <w:rsid w:val="007E3FF0"/>
    <w:rsid w:val="007E68CE"/>
    <w:rsid w:val="007E7995"/>
    <w:rsid w:val="007F1742"/>
    <w:rsid w:val="007F2745"/>
    <w:rsid w:val="007F5477"/>
    <w:rsid w:val="007F59E4"/>
    <w:rsid w:val="007F6677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5D4E"/>
    <w:rsid w:val="008375BC"/>
    <w:rsid w:val="008407DA"/>
    <w:rsid w:val="00841465"/>
    <w:rsid w:val="00841C2F"/>
    <w:rsid w:val="0084383D"/>
    <w:rsid w:val="00844CDE"/>
    <w:rsid w:val="00845890"/>
    <w:rsid w:val="0084692D"/>
    <w:rsid w:val="00847553"/>
    <w:rsid w:val="00847A0C"/>
    <w:rsid w:val="00847CF3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4DCA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3745"/>
    <w:rsid w:val="00887918"/>
    <w:rsid w:val="008930A6"/>
    <w:rsid w:val="008A1972"/>
    <w:rsid w:val="008A1CD8"/>
    <w:rsid w:val="008A2027"/>
    <w:rsid w:val="008A2347"/>
    <w:rsid w:val="008A4329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3B6B"/>
    <w:rsid w:val="008D477D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9E1"/>
    <w:rsid w:val="00921B03"/>
    <w:rsid w:val="00923A1E"/>
    <w:rsid w:val="00925E7E"/>
    <w:rsid w:val="0092647D"/>
    <w:rsid w:val="0092711A"/>
    <w:rsid w:val="0092758B"/>
    <w:rsid w:val="00927A1C"/>
    <w:rsid w:val="009301A1"/>
    <w:rsid w:val="00931ADF"/>
    <w:rsid w:val="00931E29"/>
    <w:rsid w:val="0093215A"/>
    <w:rsid w:val="0093332A"/>
    <w:rsid w:val="0093554D"/>
    <w:rsid w:val="0093556A"/>
    <w:rsid w:val="00941772"/>
    <w:rsid w:val="009442AC"/>
    <w:rsid w:val="00947C69"/>
    <w:rsid w:val="00953751"/>
    <w:rsid w:val="009558CC"/>
    <w:rsid w:val="00955972"/>
    <w:rsid w:val="00957863"/>
    <w:rsid w:val="00961661"/>
    <w:rsid w:val="00961EE2"/>
    <w:rsid w:val="00962DA0"/>
    <w:rsid w:val="00962FFF"/>
    <w:rsid w:val="009630BC"/>
    <w:rsid w:val="00964140"/>
    <w:rsid w:val="00965E22"/>
    <w:rsid w:val="00966780"/>
    <w:rsid w:val="00966BA3"/>
    <w:rsid w:val="00971DE7"/>
    <w:rsid w:val="00974FC6"/>
    <w:rsid w:val="009750E1"/>
    <w:rsid w:val="00976DF8"/>
    <w:rsid w:val="00977CB0"/>
    <w:rsid w:val="00977DC4"/>
    <w:rsid w:val="009805A4"/>
    <w:rsid w:val="0098145A"/>
    <w:rsid w:val="00982EF2"/>
    <w:rsid w:val="00983ABE"/>
    <w:rsid w:val="00985A1D"/>
    <w:rsid w:val="00986584"/>
    <w:rsid w:val="009903FF"/>
    <w:rsid w:val="00990D63"/>
    <w:rsid w:val="009910E4"/>
    <w:rsid w:val="009A0F18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C7EBE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E7BDF"/>
    <w:rsid w:val="009F1613"/>
    <w:rsid w:val="009F2286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A4B"/>
    <w:rsid w:val="00A17FBD"/>
    <w:rsid w:val="00A20A8B"/>
    <w:rsid w:val="00A21293"/>
    <w:rsid w:val="00A240BE"/>
    <w:rsid w:val="00A24B7A"/>
    <w:rsid w:val="00A24CC6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2AB8"/>
    <w:rsid w:val="00A646A9"/>
    <w:rsid w:val="00A67B4F"/>
    <w:rsid w:val="00A76B83"/>
    <w:rsid w:val="00A80A93"/>
    <w:rsid w:val="00A80B6F"/>
    <w:rsid w:val="00A8227A"/>
    <w:rsid w:val="00A82660"/>
    <w:rsid w:val="00A83D95"/>
    <w:rsid w:val="00A842E3"/>
    <w:rsid w:val="00A84ABD"/>
    <w:rsid w:val="00A90164"/>
    <w:rsid w:val="00A912C3"/>
    <w:rsid w:val="00A91DCD"/>
    <w:rsid w:val="00A92D39"/>
    <w:rsid w:val="00A932FB"/>
    <w:rsid w:val="00A96A53"/>
    <w:rsid w:val="00A97C14"/>
    <w:rsid w:val="00A97DDF"/>
    <w:rsid w:val="00AA6249"/>
    <w:rsid w:val="00AB129D"/>
    <w:rsid w:val="00AB47D1"/>
    <w:rsid w:val="00AB4EA5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4FA1"/>
    <w:rsid w:val="00AF532F"/>
    <w:rsid w:val="00AF53C9"/>
    <w:rsid w:val="00AF5B72"/>
    <w:rsid w:val="00AF6E8F"/>
    <w:rsid w:val="00AF79F1"/>
    <w:rsid w:val="00B0274F"/>
    <w:rsid w:val="00B03F3F"/>
    <w:rsid w:val="00B045DF"/>
    <w:rsid w:val="00B05453"/>
    <w:rsid w:val="00B05589"/>
    <w:rsid w:val="00B058E8"/>
    <w:rsid w:val="00B06F7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55EB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BF61DD"/>
    <w:rsid w:val="00C000C0"/>
    <w:rsid w:val="00C016EA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4BDE"/>
    <w:rsid w:val="00C47C34"/>
    <w:rsid w:val="00C503AB"/>
    <w:rsid w:val="00C5067C"/>
    <w:rsid w:val="00C51C49"/>
    <w:rsid w:val="00C51F4E"/>
    <w:rsid w:val="00C52E69"/>
    <w:rsid w:val="00C53457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2BB8"/>
    <w:rsid w:val="00C87B22"/>
    <w:rsid w:val="00C90545"/>
    <w:rsid w:val="00C92951"/>
    <w:rsid w:val="00C937E1"/>
    <w:rsid w:val="00C93FF4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4A1F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B2B"/>
    <w:rsid w:val="00CE2E87"/>
    <w:rsid w:val="00CE7AD2"/>
    <w:rsid w:val="00CF1DAA"/>
    <w:rsid w:val="00CF344B"/>
    <w:rsid w:val="00CF4559"/>
    <w:rsid w:val="00CF5079"/>
    <w:rsid w:val="00CF54EA"/>
    <w:rsid w:val="00CF7CCD"/>
    <w:rsid w:val="00D01652"/>
    <w:rsid w:val="00D01E3E"/>
    <w:rsid w:val="00D03AEC"/>
    <w:rsid w:val="00D07472"/>
    <w:rsid w:val="00D11264"/>
    <w:rsid w:val="00D11A59"/>
    <w:rsid w:val="00D12083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A3E43"/>
    <w:rsid w:val="00DB2EB9"/>
    <w:rsid w:val="00DB2F7B"/>
    <w:rsid w:val="00DB30C8"/>
    <w:rsid w:val="00DB6545"/>
    <w:rsid w:val="00DB7CC3"/>
    <w:rsid w:val="00DB7DDB"/>
    <w:rsid w:val="00DB7EE2"/>
    <w:rsid w:val="00DC11C6"/>
    <w:rsid w:val="00DC4543"/>
    <w:rsid w:val="00DC7546"/>
    <w:rsid w:val="00DD410C"/>
    <w:rsid w:val="00DD7B1D"/>
    <w:rsid w:val="00DE33E7"/>
    <w:rsid w:val="00DE66CB"/>
    <w:rsid w:val="00DF238E"/>
    <w:rsid w:val="00DF5109"/>
    <w:rsid w:val="00DF51B4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2D0F"/>
    <w:rsid w:val="00E148FC"/>
    <w:rsid w:val="00E15493"/>
    <w:rsid w:val="00E156E2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5D46"/>
    <w:rsid w:val="00E36772"/>
    <w:rsid w:val="00E37B2B"/>
    <w:rsid w:val="00E44A6F"/>
    <w:rsid w:val="00E45029"/>
    <w:rsid w:val="00E47130"/>
    <w:rsid w:val="00E476BE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567"/>
    <w:rsid w:val="00E77832"/>
    <w:rsid w:val="00E8112C"/>
    <w:rsid w:val="00E81BD8"/>
    <w:rsid w:val="00E8377F"/>
    <w:rsid w:val="00E837AA"/>
    <w:rsid w:val="00E84C89"/>
    <w:rsid w:val="00E86176"/>
    <w:rsid w:val="00E865A7"/>
    <w:rsid w:val="00E902F1"/>
    <w:rsid w:val="00E904C4"/>
    <w:rsid w:val="00E905D4"/>
    <w:rsid w:val="00E9723C"/>
    <w:rsid w:val="00E97C4A"/>
    <w:rsid w:val="00EA04B8"/>
    <w:rsid w:val="00EA1577"/>
    <w:rsid w:val="00EA2681"/>
    <w:rsid w:val="00EB05FD"/>
    <w:rsid w:val="00EB4BD9"/>
    <w:rsid w:val="00EB5C72"/>
    <w:rsid w:val="00EB6C5C"/>
    <w:rsid w:val="00EC0572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467A"/>
    <w:rsid w:val="00EE4B8D"/>
    <w:rsid w:val="00EE5453"/>
    <w:rsid w:val="00EE5608"/>
    <w:rsid w:val="00EE5820"/>
    <w:rsid w:val="00EE5BA4"/>
    <w:rsid w:val="00EE6900"/>
    <w:rsid w:val="00EF0B4A"/>
    <w:rsid w:val="00EF1E82"/>
    <w:rsid w:val="00EF4BBE"/>
    <w:rsid w:val="00EF6DCD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358C"/>
    <w:rsid w:val="00F240A1"/>
    <w:rsid w:val="00F2521B"/>
    <w:rsid w:val="00F26065"/>
    <w:rsid w:val="00F2609A"/>
    <w:rsid w:val="00F266F3"/>
    <w:rsid w:val="00F2758E"/>
    <w:rsid w:val="00F307B3"/>
    <w:rsid w:val="00F336B8"/>
    <w:rsid w:val="00F33C3C"/>
    <w:rsid w:val="00F34D3E"/>
    <w:rsid w:val="00F354B6"/>
    <w:rsid w:val="00F362A6"/>
    <w:rsid w:val="00F4028E"/>
    <w:rsid w:val="00F40A89"/>
    <w:rsid w:val="00F40F59"/>
    <w:rsid w:val="00F4113F"/>
    <w:rsid w:val="00F414AD"/>
    <w:rsid w:val="00F47778"/>
    <w:rsid w:val="00F525AA"/>
    <w:rsid w:val="00F53587"/>
    <w:rsid w:val="00F60061"/>
    <w:rsid w:val="00F60BAC"/>
    <w:rsid w:val="00F62870"/>
    <w:rsid w:val="00F62EB1"/>
    <w:rsid w:val="00F64EE7"/>
    <w:rsid w:val="00F66323"/>
    <w:rsid w:val="00F666C3"/>
    <w:rsid w:val="00F67F5B"/>
    <w:rsid w:val="00F7148F"/>
    <w:rsid w:val="00F7211B"/>
    <w:rsid w:val="00F72944"/>
    <w:rsid w:val="00F72AE4"/>
    <w:rsid w:val="00F74842"/>
    <w:rsid w:val="00F75BAD"/>
    <w:rsid w:val="00F807A0"/>
    <w:rsid w:val="00F85380"/>
    <w:rsid w:val="00F8586C"/>
    <w:rsid w:val="00F9001D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3438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1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44E2-DDD4-44B3-9BA8-1CF7D671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0</TotalTime>
  <Pages>3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2019-10-30T09:02:00Z</cp:lastPrinted>
  <dcterms:created xsi:type="dcterms:W3CDTF">2020-07-02T08:21:00Z</dcterms:created>
  <dcterms:modified xsi:type="dcterms:W3CDTF">2020-07-02T08:21:00Z</dcterms:modified>
</cp:coreProperties>
</file>