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317D83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641897511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  <w:r w:rsidR="00317D83">
        <w:rPr>
          <w:sz w:val="18"/>
          <w:szCs w:val="18"/>
        </w:rPr>
        <w:t xml:space="preserve">                                   </w:t>
      </w:r>
      <w:r w:rsidR="00317D83" w:rsidRPr="00317D83">
        <w:rPr>
          <w:sz w:val="24"/>
          <w:szCs w:val="24"/>
        </w:rPr>
        <w:t xml:space="preserve"> </w:t>
      </w:r>
    </w:p>
    <w:p w:rsidR="004F04F5" w:rsidRPr="001423D1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</w:p>
    <w:p w:rsidR="004F04F5" w:rsidRPr="007F6677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pacing w:val="-12"/>
          <w:sz w:val="24"/>
          <w:szCs w:val="24"/>
        </w:rPr>
        <w:t xml:space="preserve">ΝΟΜΟΣ </w:t>
      </w:r>
      <w:r w:rsidRPr="007F6677">
        <w:rPr>
          <w:rFonts w:ascii="Arial" w:hAnsi="Arial" w:cs="Arial"/>
          <w:b/>
          <w:bCs/>
          <w:spacing w:val="-12"/>
          <w:sz w:val="24"/>
          <w:szCs w:val="24"/>
        </w:rPr>
        <w:t>ΔΩΔΕΚΑΝΗΣΟΥ</w:t>
      </w:r>
      <w:r w:rsidRPr="007F667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Ρόδος </w:t>
      </w:r>
      <w:r w:rsidR="00966780" w:rsidRPr="007F6677">
        <w:rPr>
          <w:rFonts w:ascii="Arial" w:hAnsi="Arial" w:cs="Arial"/>
          <w:b/>
          <w:bCs/>
          <w:sz w:val="24"/>
          <w:szCs w:val="24"/>
        </w:rPr>
        <w:t xml:space="preserve"> </w:t>
      </w:r>
      <w:r w:rsidR="00C82BB8">
        <w:rPr>
          <w:rFonts w:ascii="Arial" w:hAnsi="Arial" w:cs="Arial"/>
          <w:b/>
          <w:bCs/>
          <w:sz w:val="24"/>
          <w:szCs w:val="24"/>
        </w:rPr>
        <w:t>30</w:t>
      </w:r>
      <w:r w:rsidR="00C80FF8" w:rsidRPr="007F6677">
        <w:rPr>
          <w:rFonts w:ascii="Arial" w:hAnsi="Arial" w:cs="Arial"/>
          <w:b/>
          <w:bCs/>
          <w:sz w:val="24"/>
          <w:szCs w:val="24"/>
        </w:rPr>
        <w:t>-</w:t>
      </w:r>
      <w:r w:rsidR="00C82BB8">
        <w:rPr>
          <w:rFonts w:ascii="Arial" w:hAnsi="Arial" w:cs="Arial"/>
          <w:b/>
          <w:bCs/>
          <w:sz w:val="24"/>
          <w:szCs w:val="24"/>
        </w:rPr>
        <w:t>0</w:t>
      </w:r>
      <w:r w:rsidR="007F6677" w:rsidRPr="00A92D39">
        <w:rPr>
          <w:rFonts w:ascii="Arial" w:hAnsi="Arial" w:cs="Arial"/>
          <w:b/>
          <w:bCs/>
          <w:sz w:val="24"/>
          <w:szCs w:val="24"/>
        </w:rPr>
        <w:t>1</w:t>
      </w:r>
      <w:r w:rsidR="00C80FF8" w:rsidRPr="007F6677">
        <w:rPr>
          <w:rFonts w:ascii="Arial" w:hAnsi="Arial" w:cs="Arial"/>
          <w:b/>
          <w:bCs/>
          <w:sz w:val="24"/>
          <w:szCs w:val="24"/>
        </w:rPr>
        <w:t>-</w:t>
      </w:r>
      <w:r w:rsidRPr="007F6677">
        <w:rPr>
          <w:rFonts w:ascii="Arial" w:hAnsi="Arial" w:cs="Arial"/>
          <w:b/>
          <w:bCs/>
          <w:sz w:val="24"/>
          <w:szCs w:val="24"/>
        </w:rPr>
        <w:t>20</w:t>
      </w:r>
      <w:r w:rsidR="00C82BB8">
        <w:rPr>
          <w:rFonts w:ascii="Arial" w:hAnsi="Arial" w:cs="Arial"/>
          <w:b/>
          <w:bCs/>
          <w:sz w:val="24"/>
          <w:szCs w:val="24"/>
        </w:rPr>
        <w:t>20</w:t>
      </w:r>
    </w:p>
    <w:p w:rsidR="004F04F5" w:rsidRPr="007F6677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7F6677">
        <w:rPr>
          <w:rFonts w:ascii="Arial" w:hAnsi="Arial" w:cs="Arial"/>
          <w:b/>
          <w:bCs/>
          <w:sz w:val="24"/>
          <w:szCs w:val="24"/>
        </w:rPr>
        <w:t xml:space="preserve">ΝΠΔΔ </w:t>
      </w:r>
      <w:proofErr w:type="spellStart"/>
      <w:r w:rsidRPr="007F6677">
        <w:rPr>
          <w:rFonts w:ascii="Arial" w:hAnsi="Arial" w:cs="Arial"/>
          <w:b/>
          <w:bCs/>
          <w:sz w:val="24"/>
          <w:szCs w:val="24"/>
        </w:rPr>
        <w:t>΄΄</w:t>
      </w:r>
      <w:proofErr w:type="spellEnd"/>
      <w:r w:rsidR="00B14C02" w:rsidRPr="007F6677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7F6677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DF51B4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  <w:lang w:val="en-US"/>
        </w:rPr>
      </w:pPr>
      <w:r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7F6677">
        <w:rPr>
          <w:rFonts w:ascii="Arial" w:hAnsi="Arial" w:cs="Arial"/>
          <w:b/>
          <w:bCs/>
          <w:sz w:val="24"/>
          <w:szCs w:val="24"/>
        </w:rPr>
        <w:t>ΔΗΜΟΥ</w:t>
      </w:r>
      <w:r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="008D3AC3" w:rsidRPr="007F6677">
        <w:rPr>
          <w:rFonts w:ascii="Arial" w:hAnsi="Arial" w:cs="Arial"/>
          <w:b/>
          <w:bCs/>
          <w:spacing w:val="-12"/>
          <w:sz w:val="24"/>
          <w:szCs w:val="24"/>
        </w:rPr>
        <w:t>΄΄</w:t>
      </w:r>
      <w:proofErr w:type="spellEnd"/>
      <w:r w:rsidR="008D3AC3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7F6677">
        <w:rPr>
          <w:rFonts w:ascii="Arial" w:hAnsi="Arial" w:cs="Arial"/>
          <w:b/>
          <w:sz w:val="24"/>
          <w:szCs w:val="24"/>
        </w:rPr>
        <w:t xml:space="preserve">Αριθ. </w:t>
      </w:r>
      <w:proofErr w:type="spellStart"/>
      <w:r w:rsidR="00B50DF3" w:rsidRPr="00DF51B4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B50DF3" w:rsidRPr="005633E4">
        <w:rPr>
          <w:rFonts w:ascii="Arial" w:hAnsi="Arial" w:cs="Arial"/>
          <w:sz w:val="24"/>
          <w:szCs w:val="24"/>
        </w:rPr>
        <w:t>.</w:t>
      </w:r>
      <w:r w:rsidR="00B50DF3" w:rsidRPr="005633E4"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5633E4" w:rsidRPr="005633E4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24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7F6677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7F667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C93FF4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Pr="007F6677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7F6677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C82BB8">
        <w:rPr>
          <w:rFonts w:ascii="Arial" w:hAnsi="Arial" w:cs="Arial"/>
          <w:b/>
          <w:bCs/>
          <w:spacing w:val="-1"/>
          <w:sz w:val="24"/>
          <w:szCs w:val="24"/>
        </w:rPr>
        <w:t>03</w:t>
      </w:r>
      <w:r w:rsidR="00E904C4" w:rsidRPr="007F6677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C82BB8">
        <w:rPr>
          <w:rFonts w:ascii="Arial" w:hAnsi="Arial" w:cs="Arial"/>
          <w:b/>
          <w:bCs/>
          <w:spacing w:val="-1"/>
          <w:sz w:val="24"/>
          <w:szCs w:val="24"/>
        </w:rPr>
        <w:t>02</w:t>
      </w:r>
      <w:r w:rsidR="00E904C4" w:rsidRPr="007F6677">
        <w:rPr>
          <w:rFonts w:ascii="Arial" w:hAnsi="Arial" w:cs="Arial"/>
          <w:b/>
          <w:bCs/>
          <w:spacing w:val="-1"/>
          <w:sz w:val="24"/>
          <w:szCs w:val="24"/>
        </w:rPr>
        <w:t>.20</w:t>
      </w:r>
      <w:r w:rsidR="00C82BB8">
        <w:rPr>
          <w:rFonts w:ascii="Arial" w:hAnsi="Arial" w:cs="Arial"/>
          <w:b/>
          <w:bCs/>
          <w:spacing w:val="-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F50B1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9A135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proofErr w:type="spellStart"/>
      <w:r w:rsidRPr="00531FA6">
        <w:rPr>
          <w:rFonts w:ascii="Tahoma" w:hAnsi="Tahoma" w:cs="Tahoma"/>
          <w:sz w:val="20"/>
          <w:szCs w:val="20"/>
        </w:rPr>
        <w:t>Ταχ.Δ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νση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62477D" w:rsidRPr="00531FA6">
        <w:rPr>
          <w:rFonts w:ascii="Tahoma" w:hAnsi="Tahoma" w:cs="Tahoma"/>
          <w:sz w:val="20"/>
          <w:szCs w:val="20"/>
        </w:rPr>
        <w:t xml:space="preserve">Ειρήνη </w:t>
      </w:r>
      <w:proofErr w:type="spellStart"/>
      <w:r w:rsidR="0062477D" w:rsidRPr="00531FA6">
        <w:rPr>
          <w:rFonts w:ascii="Tahoma" w:hAnsi="Tahoma" w:cs="Tahoma"/>
          <w:sz w:val="20"/>
          <w:szCs w:val="20"/>
        </w:rPr>
        <w:t>Δοντά</w:t>
      </w:r>
      <w:proofErr w:type="spellEnd"/>
      <w:r w:rsidR="0062477D" w:rsidRPr="00531FA6">
        <w:rPr>
          <w:rFonts w:ascii="Tahoma" w:hAnsi="Tahoma" w:cs="Tahoma"/>
          <w:sz w:val="20"/>
          <w:szCs w:val="20"/>
        </w:rPr>
        <w:t xml:space="preserve">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703521" w:rsidRPr="00A92D39" w:rsidRDefault="00242385" w:rsidP="00C93FF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70496 &amp;  30808</w:t>
      </w:r>
      <w:r w:rsidR="007F6677" w:rsidRPr="00A92D39">
        <w:rPr>
          <w:rFonts w:ascii="Tahoma" w:hAnsi="Tahoma" w:cs="Tahoma"/>
          <w:sz w:val="20"/>
          <w:szCs w:val="20"/>
        </w:rPr>
        <w:t xml:space="preserve"> 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Ηλεκ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κό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Ταχ</w:t>
      </w:r>
      <w:proofErr w:type="spellEnd"/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proofErr w:type="spellEnd"/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proofErr w:type="spellEnd"/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proofErr w:type="spellEnd"/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D7BE7" w:rsidRDefault="002D5ED2" w:rsidP="002A33E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36"/>
          <w:szCs w:val="36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C93FF4" w:rsidRPr="00DB7DDB" w:rsidRDefault="00C93FF4" w:rsidP="00C93FF4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387831" w:rsidRPr="0023362F" w:rsidRDefault="004F04F5" w:rsidP="00C93FF4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F266F3" w:rsidRDefault="00387831" w:rsidP="00F266F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F266F3">
        <w:rPr>
          <w:rFonts w:ascii="Tahoma" w:hAnsi="Tahoma" w:cs="Tahoma"/>
        </w:rPr>
        <w:t xml:space="preserve">   </w:t>
      </w:r>
      <w:r w:rsidR="00F266F3">
        <w:rPr>
          <w:rFonts w:ascii="Tahoma" w:hAnsi="Tahoma" w:cs="Tahoma"/>
          <w:position w:val="-1"/>
        </w:rPr>
        <w:t>Σας</w:t>
      </w:r>
      <w:r w:rsidR="00F266F3">
        <w:rPr>
          <w:rFonts w:ascii="Tahoma" w:hAnsi="Tahoma" w:cs="Tahoma"/>
          <w:spacing w:val="21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καλούμε</w:t>
      </w:r>
      <w:r w:rsidR="00F266F3">
        <w:rPr>
          <w:rFonts w:ascii="Tahoma" w:hAnsi="Tahoma" w:cs="Tahoma"/>
          <w:spacing w:val="18"/>
          <w:position w:val="-1"/>
        </w:rPr>
        <w:t xml:space="preserve"> </w:t>
      </w:r>
      <w:r w:rsidR="00F266F3">
        <w:rPr>
          <w:rFonts w:ascii="Tahoma" w:hAnsi="Tahoma" w:cs="Tahoma"/>
          <w:spacing w:val="-1"/>
          <w:position w:val="-1"/>
        </w:rPr>
        <w:t>ν</w:t>
      </w:r>
      <w:r w:rsidR="00F266F3">
        <w:rPr>
          <w:rFonts w:ascii="Tahoma" w:hAnsi="Tahoma" w:cs="Tahoma"/>
          <w:position w:val="-1"/>
        </w:rPr>
        <w:t>α</w:t>
      </w:r>
      <w:r w:rsidR="00F266F3">
        <w:rPr>
          <w:rFonts w:ascii="Tahoma" w:hAnsi="Tahoma" w:cs="Tahoma"/>
          <w:spacing w:val="29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προσ</w:t>
      </w:r>
      <w:r w:rsidR="00F266F3">
        <w:rPr>
          <w:rFonts w:ascii="Tahoma" w:hAnsi="Tahoma" w:cs="Tahoma"/>
          <w:spacing w:val="2"/>
          <w:position w:val="-1"/>
        </w:rPr>
        <w:t>έ</w:t>
      </w:r>
      <w:r w:rsidR="00F266F3">
        <w:rPr>
          <w:rFonts w:ascii="Tahoma" w:hAnsi="Tahoma" w:cs="Tahoma"/>
          <w:spacing w:val="1"/>
          <w:position w:val="-1"/>
        </w:rPr>
        <w:t>λ</w:t>
      </w:r>
      <w:r w:rsidR="00F266F3">
        <w:rPr>
          <w:rFonts w:ascii="Tahoma" w:hAnsi="Tahoma" w:cs="Tahoma"/>
          <w:position w:val="-1"/>
        </w:rPr>
        <w:t>θετε</w:t>
      </w:r>
      <w:r w:rsidR="00F266F3">
        <w:rPr>
          <w:rFonts w:ascii="Tahoma" w:hAnsi="Tahoma" w:cs="Tahoma"/>
          <w:spacing w:val="21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την</w:t>
      </w:r>
      <w:r w:rsidR="00F266F3">
        <w:rPr>
          <w:rFonts w:ascii="Tahoma" w:hAnsi="Tahoma" w:cs="Tahoma"/>
          <w:spacing w:val="27"/>
          <w:position w:val="-1"/>
        </w:rPr>
        <w:t xml:space="preserve"> </w:t>
      </w:r>
      <w:r w:rsidR="00EE467A" w:rsidRPr="00EE467A">
        <w:rPr>
          <w:rFonts w:ascii="Tahoma" w:hAnsi="Tahoma" w:cs="Tahoma"/>
          <w:b/>
          <w:bCs/>
          <w:position w:val="-1"/>
        </w:rPr>
        <w:t>3</w:t>
      </w:r>
      <w:r w:rsidR="00F266F3">
        <w:rPr>
          <w:rFonts w:ascii="Tahoma" w:hAnsi="Tahoma" w:cs="Tahoma"/>
          <w:b/>
          <w:bCs/>
          <w:position w:val="9"/>
          <w:sz w:val="18"/>
          <w:szCs w:val="18"/>
        </w:rPr>
        <w:t>η</w:t>
      </w:r>
      <w:r w:rsidR="00F266F3">
        <w:rPr>
          <w:rFonts w:ascii="Tahoma" w:hAnsi="Tahoma" w:cs="Tahoma"/>
          <w:b/>
          <w:bCs/>
          <w:position w:val="9"/>
        </w:rPr>
        <w:t xml:space="preserve">  </w:t>
      </w:r>
      <w:r w:rsidR="00C82BB8">
        <w:rPr>
          <w:rFonts w:ascii="Tahoma" w:hAnsi="Tahoma" w:cs="Tahoma"/>
          <w:b/>
          <w:bCs/>
          <w:position w:val="-1"/>
        </w:rPr>
        <w:t>Φεβρουαρίου</w:t>
      </w:r>
      <w:r w:rsidR="00F266F3">
        <w:rPr>
          <w:rFonts w:ascii="Tahoma" w:hAnsi="Tahoma" w:cs="Tahoma"/>
          <w:b/>
          <w:bCs/>
          <w:position w:val="-1"/>
        </w:rPr>
        <w:t xml:space="preserve"> 20</w:t>
      </w:r>
      <w:r w:rsidR="00EE467A">
        <w:rPr>
          <w:rFonts w:ascii="Tahoma" w:hAnsi="Tahoma" w:cs="Tahoma"/>
          <w:b/>
          <w:bCs/>
          <w:position w:val="-1"/>
        </w:rPr>
        <w:t>20</w:t>
      </w:r>
      <w:r w:rsidR="00F266F3">
        <w:rPr>
          <w:rFonts w:ascii="Tahoma" w:hAnsi="Tahoma" w:cs="Tahoma"/>
          <w:bCs/>
          <w:position w:val="-1"/>
        </w:rPr>
        <w:t xml:space="preserve">, </w:t>
      </w:r>
      <w:r w:rsidR="00F266F3">
        <w:rPr>
          <w:rFonts w:ascii="Tahoma" w:hAnsi="Tahoma" w:cs="Tahoma"/>
          <w:position w:val="-1"/>
        </w:rPr>
        <w:t>η</w:t>
      </w:r>
      <w:r w:rsidR="00F266F3">
        <w:rPr>
          <w:rFonts w:ascii="Tahoma" w:hAnsi="Tahoma" w:cs="Tahoma"/>
          <w:spacing w:val="-2"/>
          <w:position w:val="-1"/>
        </w:rPr>
        <w:t>μ</w:t>
      </w:r>
      <w:r w:rsidR="00F266F3">
        <w:rPr>
          <w:rFonts w:ascii="Tahoma" w:hAnsi="Tahoma" w:cs="Tahoma"/>
          <w:spacing w:val="4"/>
          <w:position w:val="-1"/>
        </w:rPr>
        <w:t>έ</w:t>
      </w:r>
      <w:r w:rsidR="00F266F3">
        <w:rPr>
          <w:rFonts w:ascii="Tahoma" w:hAnsi="Tahoma" w:cs="Tahoma"/>
          <w:position w:val="-1"/>
        </w:rPr>
        <w:t>ρα</w:t>
      </w:r>
      <w:r w:rsidR="00F266F3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C93FF4">
        <w:rPr>
          <w:rFonts w:ascii="Tahoma" w:hAnsi="Tahoma" w:cs="Tahoma"/>
          <w:b/>
          <w:bCs/>
          <w:spacing w:val="28"/>
          <w:position w:val="-1"/>
        </w:rPr>
        <w:t>Δευτέρα</w:t>
      </w:r>
      <w:r w:rsidR="0093554D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και</w:t>
      </w:r>
      <w:r w:rsidR="00F266F3">
        <w:rPr>
          <w:rFonts w:ascii="Tahoma" w:hAnsi="Tahoma" w:cs="Tahoma"/>
          <w:spacing w:val="23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ώρα</w:t>
      </w:r>
      <w:r w:rsidR="00F266F3">
        <w:rPr>
          <w:rFonts w:ascii="Tahoma" w:hAnsi="Tahoma" w:cs="Tahoma"/>
          <w:b/>
          <w:position w:val="-1"/>
        </w:rPr>
        <w:t xml:space="preserve"> </w:t>
      </w:r>
      <w:r w:rsidR="00F266F3">
        <w:rPr>
          <w:rFonts w:ascii="Tahoma" w:hAnsi="Tahoma" w:cs="Tahoma"/>
          <w:b/>
          <w:bCs/>
        </w:rPr>
        <w:t>1</w:t>
      </w:r>
      <w:r w:rsidR="00EE467A" w:rsidRPr="00EE467A">
        <w:rPr>
          <w:rFonts w:ascii="Tahoma" w:hAnsi="Tahoma" w:cs="Tahoma"/>
          <w:b/>
          <w:bCs/>
        </w:rPr>
        <w:t>7</w:t>
      </w:r>
      <w:r w:rsidR="00F266F3">
        <w:rPr>
          <w:rFonts w:ascii="Tahoma" w:hAnsi="Tahoma" w:cs="Tahoma"/>
          <w:b/>
          <w:bCs/>
        </w:rPr>
        <w:t>:</w:t>
      </w:r>
      <w:r w:rsidR="0093554D">
        <w:rPr>
          <w:rFonts w:ascii="Tahoma" w:hAnsi="Tahoma" w:cs="Tahoma"/>
          <w:b/>
          <w:bCs/>
        </w:rPr>
        <w:t>0</w:t>
      </w:r>
      <w:r w:rsidR="00F266F3">
        <w:rPr>
          <w:rFonts w:ascii="Tahoma" w:hAnsi="Tahoma" w:cs="Tahoma"/>
          <w:b/>
          <w:bCs/>
        </w:rPr>
        <w:t>0</w:t>
      </w:r>
      <w:r w:rsidR="00F266F3">
        <w:rPr>
          <w:rFonts w:ascii="Tahoma" w:hAnsi="Tahoma" w:cs="Tahoma"/>
          <w:bCs/>
          <w:position w:val="-1"/>
        </w:rPr>
        <w:t>,</w:t>
      </w:r>
      <w:r w:rsidR="00F266F3">
        <w:rPr>
          <w:rFonts w:ascii="Tahoma" w:hAnsi="Tahoma" w:cs="Tahoma"/>
          <w:bCs/>
        </w:rPr>
        <w:t xml:space="preserve"> </w:t>
      </w:r>
      <w:r w:rsidR="00F266F3">
        <w:rPr>
          <w:rFonts w:ascii="Tahoma" w:hAnsi="Tahoma" w:cs="Tahoma"/>
        </w:rPr>
        <w:t xml:space="preserve">στην </w:t>
      </w:r>
      <w:r w:rsidR="00C93FF4">
        <w:rPr>
          <w:rFonts w:ascii="Tahoma" w:hAnsi="Tahoma" w:cs="Tahoma"/>
          <w:b/>
        </w:rPr>
        <w:t>1</w:t>
      </w:r>
      <w:r w:rsidR="00F266F3">
        <w:rPr>
          <w:rFonts w:ascii="Tahoma" w:hAnsi="Tahoma" w:cs="Tahoma"/>
          <w:b/>
          <w:vertAlign w:val="superscript"/>
        </w:rPr>
        <w:t>η</w:t>
      </w:r>
      <w:r w:rsidR="00F266F3">
        <w:rPr>
          <w:rFonts w:ascii="Tahoma" w:hAnsi="Tahoma" w:cs="Tahoma"/>
        </w:rPr>
        <w:t xml:space="preserve"> </w:t>
      </w:r>
      <w:r w:rsidR="00F266F3">
        <w:rPr>
          <w:rFonts w:ascii="Tahoma" w:hAnsi="Tahoma" w:cs="Tahoma"/>
          <w:b/>
          <w:bCs/>
        </w:rPr>
        <w:t>Τακτική Συνεδρίαση έτους 20</w:t>
      </w:r>
      <w:r w:rsidR="00EE467A">
        <w:rPr>
          <w:rFonts w:ascii="Tahoma" w:hAnsi="Tahoma" w:cs="Tahoma"/>
          <w:b/>
          <w:bCs/>
        </w:rPr>
        <w:t>20</w:t>
      </w:r>
      <w:r w:rsidR="00F266F3">
        <w:rPr>
          <w:rFonts w:ascii="Tahoma" w:hAnsi="Tahoma" w:cs="Tahoma"/>
          <w:b/>
          <w:bCs/>
        </w:rPr>
        <w:t xml:space="preserve"> </w:t>
      </w:r>
      <w:r w:rsidR="00F266F3">
        <w:rPr>
          <w:rFonts w:ascii="Tahoma" w:hAnsi="Tahoma" w:cs="Tahoma"/>
        </w:rPr>
        <w:t xml:space="preserve"> του Διοικητικού Συμβουλίου του Νομικού Προσώπου Δημοσίου Δικαίου με την επωνυμία </w:t>
      </w:r>
      <w:proofErr w:type="spellStart"/>
      <w:r w:rsidR="00F266F3">
        <w:rPr>
          <w:rFonts w:ascii="Tahoma" w:hAnsi="Tahoma" w:cs="Tahoma"/>
        </w:rPr>
        <w:t>΄΄</w:t>
      </w:r>
      <w:proofErr w:type="spellEnd"/>
      <w:r w:rsidR="00F266F3">
        <w:rPr>
          <w:rFonts w:ascii="Tahoma" w:hAnsi="Tahoma" w:cs="Tahoma"/>
        </w:rPr>
        <w:t xml:space="preserve"> </w:t>
      </w:r>
      <w:r w:rsidR="00F266F3">
        <w:rPr>
          <w:rFonts w:ascii="Tahoma" w:hAnsi="Tahoma" w:cs="Tahoma"/>
          <w:i/>
        </w:rPr>
        <w:t>Σχολική Επιτροπή Δευτεροβάθμιας Εκπαίδευσης Δήμου Ρόδου</w:t>
      </w:r>
      <w:r w:rsidR="00F266F3">
        <w:rPr>
          <w:rFonts w:ascii="Tahoma" w:hAnsi="Tahoma" w:cs="Tahoma"/>
        </w:rPr>
        <w:t xml:space="preserve"> </w:t>
      </w:r>
      <w:proofErr w:type="spellStart"/>
      <w:r w:rsidR="00F266F3">
        <w:rPr>
          <w:rFonts w:ascii="Tahoma" w:hAnsi="Tahoma" w:cs="Tahoma"/>
        </w:rPr>
        <w:t>΄΄</w:t>
      </w:r>
      <w:proofErr w:type="spellEnd"/>
      <w:r w:rsidR="00F266F3">
        <w:rPr>
          <w:rFonts w:ascii="Tahoma" w:hAnsi="Tahoma" w:cs="Tahoma"/>
        </w:rPr>
        <w:t xml:space="preserve"> σύμφωνα με τις διατάξεις των άρθρων 234 &amp; 240 του Ν. 3463/2006 σε συνδυασμό με τις διατάξεις του</w:t>
      </w:r>
      <w:r w:rsidR="00F266F3" w:rsidRPr="00F266F3">
        <w:rPr>
          <w:rFonts w:ascii="Tahoma" w:hAnsi="Tahoma" w:cs="Tahoma"/>
        </w:rPr>
        <w:t xml:space="preserve"> </w:t>
      </w:r>
      <w:r w:rsidR="00F266F3">
        <w:rPr>
          <w:rFonts w:ascii="Tahoma" w:hAnsi="Tahoma" w:cs="Tahoma"/>
        </w:rPr>
        <w:t>άρθρου 74 του Ν.4555/2018 (ΦΕΚ Α΄133/2018) .</w:t>
      </w:r>
    </w:p>
    <w:p w:rsidR="006B618D" w:rsidRPr="0092758B" w:rsidRDefault="00093844" w:rsidP="00F266F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09384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Η συνεδρίαση θα πραγματοποιηθεί στην Αίθουσα Συνεδριάσεων του Δημοτικού Συμβουλίου του Δημαρχιακού Μεγάρου Ρόδου, Πλατεία Ελευθερίας 1, για συζήτηση και λήψη αποφάσεων στα παρακάτω θέματα της Ημερήσιας Διάταξης :</w:t>
      </w:r>
    </w:p>
    <w:p w:rsidR="00093844" w:rsidRPr="0092758B" w:rsidRDefault="00093844" w:rsidP="00C93FF4">
      <w:pPr>
        <w:widowControl w:val="0"/>
        <w:tabs>
          <w:tab w:val="left" w:pos="1134"/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06D0E" w:rsidRPr="00E12D0F" w:rsidRDefault="00106D0E" w:rsidP="007B594D">
      <w:pPr>
        <w:autoSpaceDE w:val="0"/>
        <w:spacing w:after="0"/>
        <w:ind w:left="1134" w:hanging="1134"/>
        <w:rPr>
          <w:rFonts w:ascii="Tahoma" w:hAnsi="Tahoma" w:cs="Tahoma"/>
          <w:b/>
          <w:sz w:val="24"/>
          <w:szCs w:val="24"/>
        </w:rPr>
      </w:pPr>
      <w:r w:rsidRPr="009442AC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  </w:t>
      </w:r>
      <w:r w:rsidR="00296C90" w:rsidRPr="00296C90">
        <w:rPr>
          <w:rFonts w:ascii="Arial" w:hAnsi="Arial" w:cs="Arial"/>
          <w:b/>
          <w:bCs/>
        </w:rPr>
        <w:t xml:space="preserve">  </w:t>
      </w:r>
      <w:r w:rsidR="0093554D">
        <w:rPr>
          <w:rFonts w:ascii="Arial" w:hAnsi="Arial" w:cs="Arial"/>
          <w:b/>
          <w:bCs/>
        </w:rPr>
        <w:t xml:space="preserve">  </w:t>
      </w:r>
      <w:r w:rsidR="00382012" w:rsidRPr="00382012">
        <w:rPr>
          <w:rFonts w:ascii="Arial" w:hAnsi="Arial" w:cs="Arial"/>
          <w:b/>
          <w:bCs/>
        </w:rPr>
        <w:t xml:space="preserve"> </w:t>
      </w:r>
      <w:r w:rsidRPr="00E12D0F">
        <w:rPr>
          <w:rFonts w:ascii="Tahoma" w:hAnsi="Tahoma" w:cs="Tahoma"/>
          <w:b/>
          <w:sz w:val="24"/>
          <w:szCs w:val="24"/>
        </w:rPr>
        <w:t>Ενημέρωση μελών Δ.Σ από τ</w:t>
      </w:r>
      <w:r w:rsidR="00EC0572" w:rsidRPr="00E12D0F">
        <w:rPr>
          <w:rFonts w:ascii="Tahoma" w:hAnsi="Tahoma" w:cs="Tahoma"/>
          <w:b/>
          <w:sz w:val="24"/>
          <w:szCs w:val="24"/>
        </w:rPr>
        <w:t>ο</w:t>
      </w:r>
      <w:r w:rsidR="00877735" w:rsidRPr="00E12D0F">
        <w:rPr>
          <w:rFonts w:ascii="Tahoma" w:hAnsi="Tahoma" w:cs="Tahoma"/>
          <w:b/>
          <w:sz w:val="24"/>
          <w:szCs w:val="24"/>
        </w:rPr>
        <w:t>ν</w:t>
      </w:r>
      <w:r w:rsidRPr="00E12D0F">
        <w:rPr>
          <w:rFonts w:ascii="Tahoma" w:hAnsi="Tahoma" w:cs="Tahoma"/>
          <w:b/>
          <w:sz w:val="24"/>
          <w:szCs w:val="24"/>
        </w:rPr>
        <w:t xml:space="preserve"> Πρόεδρο .</w:t>
      </w:r>
    </w:p>
    <w:p w:rsidR="001450DB" w:rsidRPr="00E12D0F" w:rsidRDefault="001450DB" w:rsidP="007B594D">
      <w:pPr>
        <w:tabs>
          <w:tab w:val="left" w:pos="2430"/>
        </w:tabs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E902F1" w:rsidRPr="00332A73" w:rsidRDefault="00E902F1" w:rsidP="00497A61">
      <w:pPr>
        <w:pStyle w:val="a"/>
        <w:numPr>
          <w:ilvl w:val="0"/>
          <w:numId w:val="2"/>
        </w:numPr>
        <w:spacing w:after="0"/>
      </w:pPr>
      <w:r w:rsidRPr="00332A73">
        <w:t xml:space="preserve">Έγκριση Οικονομικού Απολογισμού του ΝΠΔΔ για την διαχειριστική χρήση από </w:t>
      </w:r>
    </w:p>
    <w:p w:rsidR="00DB7DDB" w:rsidRPr="005633E4" w:rsidRDefault="00332A73" w:rsidP="00E902F1">
      <w:pPr>
        <w:spacing w:after="0"/>
        <w:ind w:left="786" w:hanging="360"/>
        <w:rPr>
          <w:highlight w:val="yellow"/>
          <w:lang w:val="en-US"/>
        </w:rPr>
      </w:pPr>
      <w:r w:rsidRPr="009903FF">
        <w:rPr>
          <w:rFonts w:ascii="Tahoma" w:hAnsi="Tahoma" w:cs="Tahoma"/>
          <w:b/>
        </w:rPr>
        <w:t xml:space="preserve">     </w:t>
      </w:r>
      <w:r w:rsidR="00E902F1" w:rsidRPr="00332A73">
        <w:rPr>
          <w:rFonts w:ascii="Tahoma" w:hAnsi="Tahoma" w:cs="Tahoma"/>
          <w:b/>
        </w:rPr>
        <w:t>1.1.2019 έως 31.12.2019</w:t>
      </w:r>
      <w:r w:rsidR="00E902F1" w:rsidRPr="005633E4">
        <w:rPr>
          <w:rFonts w:ascii="Tahoma" w:hAnsi="Tahoma" w:cs="Tahoma"/>
          <w:b/>
        </w:rPr>
        <w:t>».</w:t>
      </w:r>
      <w:r w:rsidR="006F0098" w:rsidRPr="005633E4">
        <w:t xml:space="preserve">    (</w:t>
      </w:r>
      <w:proofErr w:type="spellStart"/>
      <w:r w:rsidR="006F0098" w:rsidRPr="005633E4">
        <w:t>Αρ.Πρωτ</w:t>
      </w:r>
      <w:proofErr w:type="spellEnd"/>
      <w:r w:rsidR="006F0098" w:rsidRPr="005633E4">
        <w:t xml:space="preserve">. </w:t>
      </w:r>
      <w:r w:rsidR="005633E4" w:rsidRPr="005633E4">
        <w:rPr>
          <w:lang w:val="en-US"/>
        </w:rPr>
        <w:t>12</w:t>
      </w:r>
      <w:r w:rsidR="006F0098" w:rsidRPr="005633E4">
        <w:t>/</w:t>
      </w:r>
      <w:r w:rsidR="005633E4" w:rsidRPr="005633E4">
        <w:rPr>
          <w:lang w:val="en-US"/>
        </w:rPr>
        <w:t>30</w:t>
      </w:r>
      <w:r w:rsidR="006F0098" w:rsidRPr="005633E4">
        <w:t>.</w:t>
      </w:r>
      <w:r w:rsidR="005633E4" w:rsidRPr="005633E4">
        <w:rPr>
          <w:lang w:val="en-US"/>
        </w:rPr>
        <w:t>1</w:t>
      </w:r>
      <w:r w:rsidR="006F0098" w:rsidRPr="005633E4">
        <w:t>.20</w:t>
      </w:r>
      <w:r w:rsidR="005633E4" w:rsidRPr="005633E4">
        <w:rPr>
          <w:lang w:val="en-US"/>
        </w:rPr>
        <w:t>20</w:t>
      </w:r>
      <w:r w:rsidR="005633E4">
        <w:t>)</w:t>
      </w:r>
    </w:p>
    <w:p w:rsidR="00332A73" w:rsidRPr="00332A73" w:rsidRDefault="00332A73" w:rsidP="00E902F1">
      <w:pPr>
        <w:spacing w:after="0"/>
        <w:ind w:left="786" w:hanging="360"/>
        <w:rPr>
          <w:b/>
          <w:highlight w:val="yellow"/>
          <w:lang w:val="en-US"/>
        </w:rPr>
      </w:pPr>
    </w:p>
    <w:p w:rsidR="005E6DE9" w:rsidRPr="00332A73" w:rsidRDefault="005E6DE9" w:rsidP="00497A61">
      <w:pPr>
        <w:pStyle w:val="a"/>
        <w:numPr>
          <w:ilvl w:val="0"/>
          <w:numId w:val="2"/>
        </w:numPr>
        <w:spacing w:after="0"/>
      </w:pPr>
      <w:r w:rsidRPr="00332A73">
        <w:t xml:space="preserve">Αποδοχή επιχορηγήσεων Δήμου Ρόδου για τις λειτουργικές δαπάνες των σχολικών </w:t>
      </w:r>
    </w:p>
    <w:p w:rsidR="005633E4" w:rsidRPr="005633E4" w:rsidRDefault="005633E4" w:rsidP="005633E4">
      <w:pPr>
        <w:spacing w:after="0"/>
        <w:ind w:left="786" w:hanging="360"/>
        <w:rPr>
          <w:highlight w:val="yellow"/>
        </w:rPr>
      </w:pPr>
      <w:r w:rsidRPr="005633E4">
        <w:rPr>
          <w:rFonts w:ascii="Tahoma" w:hAnsi="Tahoma" w:cs="Tahoma"/>
          <w:b/>
          <w:bCs/>
        </w:rPr>
        <w:t xml:space="preserve">     </w:t>
      </w:r>
      <w:r w:rsidR="005E6DE9" w:rsidRPr="005633E4">
        <w:rPr>
          <w:rFonts w:ascii="Tahoma" w:hAnsi="Tahoma" w:cs="Tahoma"/>
          <w:b/>
          <w:bCs/>
        </w:rPr>
        <w:t>μονάδων Β/</w:t>
      </w:r>
      <w:proofErr w:type="spellStart"/>
      <w:r w:rsidR="005E6DE9" w:rsidRPr="005633E4">
        <w:rPr>
          <w:rFonts w:ascii="Tahoma" w:hAnsi="Tahoma" w:cs="Tahoma"/>
          <w:b/>
          <w:bCs/>
        </w:rPr>
        <w:t>θμιας</w:t>
      </w:r>
      <w:proofErr w:type="spellEnd"/>
      <w:r w:rsidR="005E6DE9" w:rsidRPr="005633E4">
        <w:rPr>
          <w:rFonts w:ascii="Tahoma" w:hAnsi="Tahoma" w:cs="Tahoma"/>
          <w:b/>
          <w:bCs/>
        </w:rPr>
        <w:t xml:space="preserve"> Εκπαίδευσης έτους 2019 .</w:t>
      </w:r>
      <w:r w:rsidR="005E6DE9" w:rsidRPr="005633E4">
        <w:t xml:space="preserve"> </w:t>
      </w:r>
      <w:r w:rsidRPr="005633E4">
        <w:t>(</w:t>
      </w:r>
      <w:proofErr w:type="spellStart"/>
      <w:r w:rsidRPr="005633E4">
        <w:t>Αρ.Πρωτ</w:t>
      </w:r>
      <w:proofErr w:type="spellEnd"/>
      <w:r w:rsidRPr="005633E4">
        <w:t>. 15/30.1.2020</w:t>
      </w:r>
      <w:r>
        <w:t>)</w:t>
      </w:r>
    </w:p>
    <w:p w:rsidR="006F0098" w:rsidRPr="00EE4B8D" w:rsidRDefault="006F0098" w:rsidP="005633E4">
      <w:pPr>
        <w:pStyle w:val="a"/>
        <w:numPr>
          <w:ilvl w:val="0"/>
          <w:numId w:val="0"/>
        </w:numPr>
        <w:spacing w:after="0"/>
        <w:ind w:left="720"/>
        <w:rPr>
          <w:b w:val="0"/>
          <w:highlight w:val="yellow"/>
        </w:rPr>
      </w:pPr>
    </w:p>
    <w:p w:rsidR="002866F8" w:rsidRPr="00332A73" w:rsidRDefault="002866F8" w:rsidP="00497A61">
      <w:pPr>
        <w:pStyle w:val="a"/>
        <w:numPr>
          <w:ilvl w:val="0"/>
          <w:numId w:val="2"/>
        </w:numPr>
        <w:tabs>
          <w:tab w:val="left" w:pos="709"/>
        </w:tabs>
        <w:spacing w:after="0"/>
      </w:pPr>
      <w:r w:rsidRPr="00332A73">
        <w:t xml:space="preserve">Κατανομή  πιστώσεων έτους 2019 στις σχολικές κοινότητες μονάδων ή </w:t>
      </w:r>
    </w:p>
    <w:p w:rsidR="002866F8" w:rsidRPr="00332A73" w:rsidRDefault="002866F8" w:rsidP="00332A73">
      <w:pPr>
        <w:pStyle w:val="a"/>
        <w:numPr>
          <w:ilvl w:val="0"/>
          <w:numId w:val="0"/>
        </w:numPr>
        <w:spacing w:after="0"/>
        <w:ind w:left="720"/>
      </w:pPr>
      <w:r w:rsidRPr="00332A73">
        <w:t xml:space="preserve">συγκροτημάτων σχολείων </w:t>
      </w:r>
      <w:r w:rsidRPr="00332A73">
        <w:rPr>
          <w:lang w:val="en-US"/>
        </w:rPr>
        <w:t>B</w:t>
      </w:r>
      <w:r w:rsidRPr="00332A73">
        <w:t>/</w:t>
      </w:r>
      <w:proofErr w:type="spellStart"/>
      <w:r w:rsidRPr="00332A73">
        <w:t>θμιας</w:t>
      </w:r>
      <w:proofErr w:type="spellEnd"/>
      <w:r w:rsidRPr="00332A73">
        <w:t xml:space="preserve"> Εκπαίδευσης Δήμου Ρόδου για την κάλυψη </w:t>
      </w:r>
    </w:p>
    <w:p w:rsidR="005633E4" w:rsidRPr="00640272" w:rsidRDefault="005633E4" w:rsidP="005633E4">
      <w:pPr>
        <w:spacing w:after="0"/>
        <w:ind w:left="786" w:hanging="360"/>
        <w:rPr>
          <w:highlight w:val="yellow"/>
        </w:rPr>
      </w:pPr>
      <w:r w:rsidRPr="005633E4">
        <w:t xml:space="preserve">      </w:t>
      </w:r>
      <w:r w:rsidR="002866F8" w:rsidRPr="005633E4">
        <w:rPr>
          <w:rFonts w:ascii="Tahoma" w:hAnsi="Tahoma" w:cs="Tahoma"/>
          <w:b/>
          <w:bCs/>
        </w:rPr>
        <w:t>λειτουργικών τους δαπανών.</w:t>
      </w:r>
      <w:r w:rsidR="002866F8" w:rsidRPr="00332A73">
        <w:t xml:space="preserve"> </w:t>
      </w:r>
      <w:r w:rsidRPr="005633E4">
        <w:t>(</w:t>
      </w:r>
      <w:proofErr w:type="spellStart"/>
      <w:r w:rsidRPr="005633E4">
        <w:t>Αρ.Πρωτ</w:t>
      </w:r>
      <w:proofErr w:type="spellEnd"/>
      <w:r w:rsidRPr="005633E4">
        <w:t>. 1</w:t>
      </w:r>
      <w:r w:rsidRPr="00640272">
        <w:t>3</w:t>
      </w:r>
      <w:r w:rsidRPr="005633E4">
        <w:t>/30.1.2020</w:t>
      </w:r>
      <w:r>
        <w:t>)</w:t>
      </w:r>
    </w:p>
    <w:p w:rsidR="00317D83" w:rsidRPr="00332A73" w:rsidRDefault="00317D83" w:rsidP="00332A73">
      <w:pPr>
        <w:pStyle w:val="a"/>
        <w:numPr>
          <w:ilvl w:val="0"/>
          <w:numId w:val="0"/>
        </w:numPr>
        <w:spacing w:after="0"/>
        <w:ind w:left="720"/>
        <w:rPr>
          <w:highlight w:val="yellow"/>
        </w:rPr>
      </w:pPr>
    </w:p>
    <w:p w:rsidR="00692BA2" w:rsidRPr="00EE4B8D" w:rsidRDefault="00692BA2" w:rsidP="006F0098">
      <w:pPr>
        <w:pStyle w:val="Web"/>
        <w:spacing w:before="0" w:beforeAutospacing="0" w:after="0"/>
        <w:ind w:left="1276" w:hanging="1417"/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:rsidR="00CE2B2B" w:rsidRPr="00332A73" w:rsidRDefault="00CE2B2B" w:rsidP="00497A61">
      <w:pPr>
        <w:pStyle w:val="a"/>
        <w:numPr>
          <w:ilvl w:val="0"/>
          <w:numId w:val="2"/>
        </w:numPr>
        <w:spacing w:after="0"/>
      </w:pPr>
      <w:r w:rsidRPr="00332A73">
        <w:t xml:space="preserve">Κατανομή  πιστώσεων και έγκριση δαπάνης σε σχολικές κοινότητες  μονάδων ή </w:t>
      </w:r>
    </w:p>
    <w:p w:rsidR="00CE2B2B" w:rsidRPr="00332A73" w:rsidRDefault="00CE2B2B" w:rsidP="00332A73">
      <w:pPr>
        <w:pStyle w:val="a"/>
        <w:numPr>
          <w:ilvl w:val="0"/>
          <w:numId w:val="0"/>
        </w:numPr>
        <w:spacing w:after="0"/>
        <w:ind w:left="720"/>
      </w:pPr>
      <w:r w:rsidRPr="00332A73">
        <w:t xml:space="preserve">συγκροτημάτων σχολείων </w:t>
      </w:r>
      <w:r w:rsidRPr="00332A73">
        <w:rPr>
          <w:lang w:val="en-US"/>
        </w:rPr>
        <w:t>B</w:t>
      </w:r>
      <w:r w:rsidRPr="00332A73">
        <w:t>/</w:t>
      </w:r>
      <w:proofErr w:type="spellStart"/>
      <w:r w:rsidRPr="00332A73">
        <w:t>θμιας</w:t>
      </w:r>
      <w:proofErr w:type="spellEnd"/>
      <w:r w:rsidRPr="00332A73">
        <w:t xml:space="preserve"> Εκπαίδευσης Δήμου Ρόδου  για την προμήθεια </w:t>
      </w:r>
    </w:p>
    <w:p w:rsidR="005633E4" w:rsidRPr="005633E4" w:rsidRDefault="005633E4" w:rsidP="005633E4">
      <w:pPr>
        <w:spacing w:after="0"/>
        <w:ind w:left="786" w:hanging="360"/>
        <w:rPr>
          <w:highlight w:val="yellow"/>
        </w:rPr>
      </w:pPr>
      <w:r w:rsidRPr="005633E4">
        <w:rPr>
          <w:rFonts w:ascii="Tahoma" w:hAnsi="Tahoma" w:cs="Tahoma"/>
          <w:b/>
          <w:bCs/>
        </w:rPr>
        <w:t xml:space="preserve">     </w:t>
      </w:r>
      <w:r w:rsidR="00CE2B2B" w:rsidRPr="005633E4">
        <w:rPr>
          <w:rFonts w:ascii="Tahoma" w:hAnsi="Tahoma" w:cs="Tahoma"/>
          <w:b/>
          <w:bCs/>
        </w:rPr>
        <w:t>πετρελαίου θέρμανσης , σχολικού έτους 2019-2020</w:t>
      </w:r>
      <w:r w:rsidR="00296FF9" w:rsidRPr="005633E4">
        <w:rPr>
          <w:rFonts w:ascii="Tahoma" w:hAnsi="Tahoma" w:cs="Tahoma"/>
          <w:b/>
          <w:bCs/>
        </w:rPr>
        <w:t>.</w:t>
      </w:r>
      <w:r w:rsidR="00296FF9" w:rsidRPr="005633E4">
        <w:t xml:space="preserve"> </w:t>
      </w:r>
      <w:r w:rsidR="00CE2B2B" w:rsidRPr="005633E4">
        <w:t xml:space="preserve"> </w:t>
      </w:r>
      <w:r w:rsidRPr="005633E4">
        <w:t>(</w:t>
      </w:r>
      <w:proofErr w:type="spellStart"/>
      <w:r w:rsidRPr="005633E4">
        <w:t>Αρ.Πρωτ</w:t>
      </w:r>
      <w:proofErr w:type="spellEnd"/>
      <w:r w:rsidRPr="005633E4">
        <w:t>. 14/30.1.2020).</w:t>
      </w:r>
    </w:p>
    <w:p w:rsidR="006F0098" w:rsidRPr="00332A73" w:rsidRDefault="006F0098" w:rsidP="00332A73">
      <w:pPr>
        <w:pStyle w:val="a"/>
        <w:numPr>
          <w:ilvl w:val="0"/>
          <w:numId w:val="0"/>
        </w:numPr>
        <w:tabs>
          <w:tab w:val="left" w:pos="567"/>
        </w:tabs>
        <w:spacing w:after="0"/>
        <w:ind w:left="720"/>
        <w:rPr>
          <w:highlight w:val="yellow"/>
        </w:rPr>
      </w:pPr>
    </w:p>
    <w:p w:rsidR="00296FF9" w:rsidRPr="00EE4B8D" w:rsidRDefault="00296FF9" w:rsidP="00CE2B2B">
      <w:pPr>
        <w:tabs>
          <w:tab w:val="left" w:pos="567"/>
        </w:tabs>
        <w:autoSpaceDE w:val="0"/>
        <w:spacing w:after="0"/>
        <w:ind w:left="1134" w:hanging="1134"/>
        <w:rPr>
          <w:b/>
          <w:highlight w:val="yellow"/>
        </w:rPr>
      </w:pPr>
    </w:p>
    <w:p w:rsidR="00296FF9" w:rsidRPr="00332A73" w:rsidRDefault="00296FF9" w:rsidP="00497A61">
      <w:pPr>
        <w:pStyle w:val="a"/>
        <w:numPr>
          <w:ilvl w:val="0"/>
          <w:numId w:val="2"/>
        </w:numPr>
        <w:spacing w:after="0"/>
      </w:pPr>
      <w:r w:rsidRPr="00332A73">
        <w:t>Λήψη απόφασης για την παραχώρηση  χρήσης σχολικών χώρων του 3</w:t>
      </w:r>
      <w:r w:rsidRPr="00332A73">
        <w:rPr>
          <w:vertAlign w:val="superscript"/>
        </w:rPr>
        <w:t>ου</w:t>
      </w:r>
      <w:r w:rsidRPr="00332A73">
        <w:t xml:space="preserve"> ΓΕΛ Ρόδου  ,    </w:t>
      </w:r>
    </w:p>
    <w:p w:rsidR="005633E4" w:rsidRPr="005633E4" w:rsidRDefault="00296FF9" w:rsidP="005633E4">
      <w:pPr>
        <w:pStyle w:val="a"/>
        <w:numPr>
          <w:ilvl w:val="0"/>
          <w:numId w:val="0"/>
        </w:numPr>
        <w:tabs>
          <w:tab w:val="left" w:pos="567"/>
        </w:tabs>
        <w:spacing w:after="0"/>
        <w:ind w:left="720"/>
        <w:rPr>
          <w:highlight w:val="yellow"/>
          <w:lang w:val="en-US"/>
        </w:rPr>
      </w:pPr>
      <w:r w:rsidRPr="00332A73">
        <w:t xml:space="preserve">στο Κέντρο Δια Βίου Μάθησης (Κ.Δ.Β.Μ.) του Δήμου Ρόδου. </w:t>
      </w:r>
      <w:r w:rsidR="005633E4" w:rsidRPr="005633E4">
        <w:rPr>
          <w:rFonts w:ascii="Calibri" w:hAnsi="Calibri" w:cs="Calibri"/>
          <w:b w:val="0"/>
          <w:bCs w:val="0"/>
        </w:rPr>
        <w:t>(</w:t>
      </w:r>
      <w:proofErr w:type="spellStart"/>
      <w:r w:rsidR="005633E4" w:rsidRPr="005633E4">
        <w:rPr>
          <w:rFonts w:ascii="Calibri" w:hAnsi="Calibri" w:cs="Calibri"/>
          <w:b w:val="0"/>
          <w:bCs w:val="0"/>
        </w:rPr>
        <w:t>Αρ.Πρωτ</w:t>
      </w:r>
      <w:proofErr w:type="spellEnd"/>
      <w:r w:rsidR="005633E4" w:rsidRPr="005633E4">
        <w:rPr>
          <w:rFonts w:ascii="Calibri" w:hAnsi="Calibri" w:cs="Calibri"/>
          <w:b w:val="0"/>
          <w:bCs w:val="0"/>
        </w:rPr>
        <w:t>. 16/30.1.2020)</w:t>
      </w:r>
    </w:p>
    <w:p w:rsidR="003B6ED4" w:rsidRPr="005633E4" w:rsidRDefault="003B6ED4" w:rsidP="00296FF9">
      <w:pPr>
        <w:tabs>
          <w:tab w:val="left" w:pos="567"/>
        </w:tabs>
        <w:autoSpaceDE w:val="0"/>
        <w:spacing w:after="0"/>
        <w:ind w:left="1134" w:hanging="1134"/>
        <w:rPr>
          <w:highlight w:val="yellow"/>
        </w:rPr>
      </w:pPr>
    </w:p>
    <w:p w:rsidR="003B6ED4" w:rsidRPr="00332A73" w:rsidRDefault="003B6ED4" w:rsidP="00497A61">
      <w:pPr>
        <w:pStyle w:val="a"/>
        <w:numPr>
          <w:ilvl w:val="0"/>
          <w:numId w:val="2"/>
        </w:numPr>
        <w:tabs>
          <w:tab w:val="left" w:pos="567"/>
        </w:tabs>
        <w:spacing w:after="0"/>
      </w:pPr>
      <w:r w:rsidRPr="00332A73">
        <w:t>Έγκριση δαπάνης προμήθειας αθλητικού εξοπλισμού για τις ανάγκες Σχολικών μονάδων Β/</w:t>
      </w:r>
      <w:proofErr w:type="spellStart"/>
      <w:r w:rsidRPr="00332A73">
        <w:t>θμιας</w:t>
      </w:r>
      <w:proofErr w:type="spellEnd"/>
      <w:r w:rsidRPr="00332A73">
        <w:t xml:space="preserve"> </w:t>
      </w:r>
      <w:proofErr w:type="spellStart"/>
      <w:r w:rsidRPr="00332A73">
        <w:t>εκπ</w:t>
      </w:r>
      <w:proofErr w:type="spellEnd"/>
      <w:r w:rsidRPr="00332A73">
        <w:t xml:space="preserve">/σης Δήμου Ρόδου , με την διαδικασία της απευθείας ανάθεσης. </w:t>
      </w:r>
      <w:r w:rsidRPr="00332A73">
        <w:rPr>
          <w:highlight w:val="yellow"/>
        </w:rPr>
        <w:t xml:space="preserve"> </w:t>
      </w:r>
      <w:r w:rsidR="005633E4" w:rsidRPr="005633E4">
        <w:rPr>
          <w:rFonts w:ascii="Calibri" w:hAnsi="Calibri" w:cs="Calibri"/>
          <w:b w:val="0"/>
          <w:bCs w:val="0"/>
        </w:rPr>
        <w:t>(</w:t>
      </w:r>
      <w:proofErr w:type="spellStart"/>
      <w:r w:rsidRPr="005633E4">
        <w:rPr>
          <w:rFonts w:ascii="Calibri" w:hAnsi="Calibri" w:cs="Calibri"/>
          <w:b w:val="0"/>
          <w:bCs w:val="0"/>
        </w:rPr>
        <w:t>Αρ.Πρωτ</w:t>
      </w:r>
      <w:proofErr w:type="spellEnd"/>
      <w:r w:rsidRPr="005633E4">
        <w:rPr>
          <w:rFonts w:ascii="Calibri" w:hAnsi="Calibri" w:cs="Calibri"/>
          <w:b w:val="0"/>
          <w:bCs w:val="0"/>
        </w:rPr>
        <w:t xml:space="preserve">. </w:t>
      </w:r>
      <w:r w:rsidR="005633E4">
        <w:rPr>
          <w:rFonts w:ascii="Calibri" w:hAnsi="Calibri" w:cs="Calibri"/>
          <w:b w:val="0"/>
          <w:bCs w:val="0"/>
          <w:lang w:val="en-US"/>
        </w:rPr>
        <w:t>17</w:t>
      </w:r>
      <w:r w:rsidRPr="005633E4">
        <w:rPr>
          <w:rFonts w:ascii="Calibri" w:hAnsi="Calibri" w:cs="Calibri"/>
          <w:b w:val="0"/>
          <w:bCs w:val="0"/>
        </w:rPr>
        <w:t>/</w:t>
      </w:r>
      <w:r w:rsidR="005633E4">
        <w:rPr>
          <w:rFonts w:ascii="Calibri" w:hAnsi="Calibri" w:cs="Calibri"/>
          <w:b w:val="0"/>
          <w:bCs w:val="0"/>
          <w:lang w:val="en-US"/>
        </w:rPr>
        <w:t>30</w:t>
      </w:r>
      <w:r w:rsidRPr="005633E4">
        <w:rPr>
          <w:rFonts w:ascii="Calibri" w:hAnsi="Calibri" w:cs="Calibri"/>
          <w:b w:val="0"/>
          <w:bCs w:val="0"/>
        </w:rPr>
        <w:t>.1.20</w:t>
      </w:r>
      <w:r w:rsidR="005633E4">
        <w:rPr>
          <w:rFonts w:ascii="Calibri" w:hAnsi="Calibri" w:cs="Calibri"/>
          <w:b w:val="0"/>
          <w:bCs w:val="0"/>
          <w:lang w:val="en-US"/>
        </w:rPr>
        <w:t>20</w:t>
      </w:r>
      <w:r w:rsidRPr="005633E4">
        <w:rPr>
          <w:rFonts w:ascii="Calibri" w:hAnsi="Calibri" w:cs="Calibri"/>
          <w:b w:val="0"/>
          <w:bCs w:val="0"/>
        </w:rPr>
        <w:t>)</w:t>
      </w:r>
    </w:p>
    <w:p w:rsidR="00332A73" w:rsidRPr="00332A73" w:rsidRDefault="00332A73" w:rsidP="00332A73">
      <w:pPr>
        <w:pStyle w:val="a"/>
        <w:numPr>
          <w:ilvl w:val="0"/>
          <w:numId w:val="0"/>
        </w:numPr>
        <w:spacing w:after="0"/>
        <w:ind w:left="720"/>
        <w:rPr>
          <w:highlight w:val="yellow"/>
        </w:rPr>
      </w:pPr>
    </w:p>
    <w:p w:rsidR="003B6ED4" w:rsidRPr="00332A73" w:rsidRDefault="003B6ED4" w:rsidP="00497A61">
      <w:pPr>
        <w:pStyle w:val="a"/>
        <w:numPr>
          <w:ilvl w:val="0"/>
          <w:numId w:val="2"/>
        </w:numPr>
        <w:tabs>
          <w:tab w:val="left" w:pos="567"/>
        </w:tabs>
        <w:spacing w:after="0"/>
      </w:pPr>
      <w:r w:rsidRPr="00332A73">
        <w:t xml:space="preserve">Τροποποίηση της </w:t>
      </w:r>
      <w:proofErr w:type="spellStart"/>
      <w:r w:rsidRPr="00332A73">
        <w:t>υπ΄αριθ</w:t>
      </w:r>
      <w:proofErr w:type="spellEnd"/>
      <w:r w:rsidRPr="00332A73">
        <w:t xml:space="preserve">. 20/27.3.2015 απόφασης Δ.Σ. του ΝΠΔΔ περί </w:t>
      </w:r>
    </w:p>
    <w:p w:rsidR="005633E4" w:rsidRPr="005633E4" w:rsidRDefault="003B6ED4" w:rsidP="00332A73">
      <w:pPr>
        <w:pStyle w:val="a"/>
        <w:numPr>
          <w:ilvl w:val="0"/>
          <w:numId w:val="0"/>
        </w:numPr>
        <w:tabs>
          <w:tab w:val="left" w:pos="567"/>
        </w:tabs>
        <w:spacing w:after="0"/>
        <w:ind w:left="720"/>
      </w:pPr>
      <w:proofErr w:type="spellStart"/>
      <w:r w:rsidRPr="00332A73">
        <w:t>΄΄Παρακράτηση</w:t>
      </w:r>
      <w:proofErr w:type="spellEnd"/>
      <w:r w:rsidRPr="00332A73">
        <w:t xml:space="preserve"> ποσών για την επιστροφή Εγγυήσεων καλής εκτέλεσης των όρων των συμβάσεων για την  εκμίσθωση των σχολικών κυλικείων μονάδων ή συγκροτημάτων Σχολείων Β/</w:t>
      </w:r>
      <w:proofErr w:type="spellStart"/>
      <w:r w:rsidRPr="00332A73">
        <w:t>θμιας</w:t>
      </w:r>
      <w:proofErr w:type="spellEnd"/>
      <w:r w:rsidRPr="00332A73">
        <w:t xml:space="preserve"> </w:t>
      </w:r>
      <w:proofErr w:type="spellStart"/>
      <w:r w:rsidRPr="00332A73">
        <w:t>Εκπ</w:t>
      </w:r>
      <w:proofErr w:type="spellEnd"/>
      <w:r w:rsidRPr="00332A73">
        <w:t xml:space="preserve">/σης Δήμου </w:t>
      </w:r>
      <w:proofErr w:type="spellStart"/>
      <w:r w:rsidRPr="00332A73">
        <w:t>Ρόδου΄΄</w:t>
      </w:r>
      <w:proofErr w:type="spellEnd"/>
      <w:r w:rsidRPr="00332A73">
        <w:t>.</w:t>
      </w:r>
      <w:r w:rsidR="005633E4" w:rsidRPr="005633E4">
        <w:t xml:space="preserve"> </w:t>
      </w:r>
      <w:r w:rsidR="005633E4" w:rsidRPr="005633E4">
        <w:rPr>
          <w:rFonts w:ascii="Calibri" w:hAnsi="Calibri" w:cs="Calibri"/>
          <w:b w:val="0"/>
          <w:bCs w:val="0"/>
        </w:rPr>
        <w:t>(</w:t>
      </w:r>
      <w:proofErr w:type="spellStart"/>
      <w:r w:rsidR="005633E4" w:rsidRPr="005633E4">
        <w:rPr>
          <w:rFonts w:ascii="Calibri" w:hAnsi="Calibri" w:cs="Calibri"/>
          <w:b w:val="0"/>
          <w:bCs w:val="0"/>
        </w:rPr>
        <w:t>Αρ.Πρωτ</w:t>
      </w:r>
      <w:proofErr w:type="spellEnd"/>
      <w:r w:rsidR="005633E4" w:rsidRPr="005633E4">
        <w:rPr>
          <w:rFonts w:ascii="Calibri" w:hAnsi="Calibri" w:cs="Calibri"/>
          <w:b w:val="0"/>
          <w:bCs w:val="0"/>
        </w:rPr>
        <w:t>. 1</w:t>
      </w:r>
      <w:r w:rsidR="005633E4">
        <w:rPr>
          <w:rFonts w:ascii="Calibri" w:hAnsi="Calibri" w:cs="Calibri"/>
          <w:b w:val="0"/>
          <w:bCs w:val="0"/>
          <w:lang w:val="en-US"/>
        </w:rPr>
        <w:t>8</w:t>
      </w:r>
      <w:r w:rsidR="005633E4" w:rsidRPr="005633E4">
        <w:rPr>
          <w:rFonts w:ascii="Calibri" w:hAnsi="Calibri" w:cs="Calibri"/>
          <w:b w:val="0"/>
          <w:bCs w:val="0"/>
        </w:rPr>
        <w:t>/30.1.2020)</w:t>
      </w:r>
    </w:p>
    <w:p w:rsidR="003B6ED4" w:rsidRPr="003B6ED4" w:rsidRDefault="003B6ED4" w:rsidP="003B6ED4">
      <w:pPr>
        <w:tabs>
          <w:tab w:val="left" w:pos="567"/>
        </w:tabs>
        <w:autoSpaceDE w:val="0"/>
        <w:spacing w:after="0"/>
        <w:ind w:left="1134" w:hanging="1134"/>
        <w:rPr>
          <w:rFonts w:ascii="Tahoma" w:hAnsi="Tahoma" w:cs="Tahoma"/>
          <w:b/>
        </w:rPr>
      </w:pPr>
    </w:p>
    <w:p w:rsidR="003B6ED4" w:rsidRPr="003B6ED4" w:rsidRDefault="003B6ED4" w:rsidP="00497A61">
      <w:pPr>
        <w:pStyle w:val="a"/>
        <w:numPr>
          <w:ilvl w:val="0"/>
          <w:numId w:val="2"/>
        </w:numPr>
        <w:tabs>
          <w:tab w:val="left" w:pos="567"/>
        </w:tabs>
        <w:spacing w:after="0"/>
      </w:pPr>
      <w:r w:rsidRPr="00332A73">
        <w:t xml:space="preserve">Έγκριση πίνακα ληξιπρόθεσμων οφειλών προς το ΝΠΔΔ έως την 31.12.2019. </w:t>
      </w:r>
      <w:r w:rsidRPr="00332A73">
        <w:rPr>
          <w:highlight w:val="yellow"/>
        </w:rPr>
        <w:t xml:space="preserve"> </w:t>
      </w:r>
      <w:r w:rsidR="005633E4" w:rsidRPr="005633E4">
        <w:rPr>
          <w:rFonts w:ascii="Calibri" w:hAnsi="Calibri" w:cs="Calibri"/>
          <w:b w:val="0"/>
          <w:bCs w:val="0"/>
        </w:rPr>
        <w:t>(</w:t>
      </w:r>
      <w:proofErr w:type="spellStart"/>
      <w:r w:rsidR="005633E4" w:rsidRPr="005633E4">
        <w:rPr>
          <w:rFonts w:ascii="Calibri" w:hAnsi="Calibri" w:cs="Calibri"/>
          <w:b w:val="0"/>
          <w:bCs w:val="0"/>
        </w:rPr>
        <w:t>Αρ.Πρωτ</w:t>
      </w:r>
      <w:proofErr w:type="spellEnd"/>
      <w:r w:rsidR="005633E4" w:rsidRPr="005633E4">
        <w:rPr>
          <w:rFonts w:ascii="Calibri" w:hAnsi="Calibri" w:cs="Calibri"/>
          <w:b w:val="0"/>
          <w:bCs w:val="0"/>
        </w:rPr>
        <w:t xml:space="preserve">. </w:t>
      </w:r>
      <w:r w:rsidR="005633E4">
        <w:rPr>
          <w:rFonts w:ascii="Calibri" w:hAnsi="Calibri" w:cs="Calibri"/>
          <w:b w:val="0"/>
          <w:bCs w:val="0"/>
          <w:lang w:val="en-US"/>
        </w:rPr>
        <w:t>19</w:t>
      </w:r>
      <w:r w:rsidR="005633E4" w:rsidRPr="005633E4">
        <w:rPr>
          <w:rFonts w:ascii="Calibri" w:hAnsi="Calibri" w:cs="Calibri"/>
          <w:b w:val="0"/>
          <w:bCs w:val="0"/>
        </w:rPr>
        <w:t>/</w:t>
      </w:r>
      <w:r w:rsidR="005633E4">
        <w:rPr>
          <w:rFonts w:ascii="Calibri" w:hAnsi="Calibri" w:cs="Calibri"/>
          <w:b w:val="0"/>
          <w:bCs w:val="0"/>
          <w:lang w:val="en-US"/>
        </w:rPr>
        <w:t>30</w:t>
      </w:r>
      <w:r w:rsidR="005633E4" w:rsidRPr="005633E4">
        <w:rPr>
          <w:rFonts w:ascii="Calibri" w:hAnsi="Calibri" w:cs="Calibri"/>
          <w:b w:val="0"/>
          <w:bCs w:val="0"/>
        </w:rPr>
        <w:t>.1.20</w:t>
      </w:r>
      <w:r w:rsidR="005633E4">
        <w:rPr>
          <w:rFonts w:ascii="Calibri" w:hAnsi="Calibri" w:cs="Calibri"/>
          <w:b w:val="0"/>
          <w:bCs w:val="0"/>
          <w:lang w:val="en-US"/>
        </w:rPr>
        <w:t>20</w:t>
      </w:r>
      <w:r w:rsidR="005633E4" w:rsidRPr="005633E4">
        <w:rPr>
          <w:rFonts w:ascii="Calibri" w:hAnsi="Calibri" w:cs="Calibri"/>
          <w:b w:val="0"/>
          <w:bCs w:val="0"/>
        </w:rPr>
        <w:t>)</w:t>
      </w:r>
    </w:p>
    <w:p w:rsidR="003B6ED4" w:rsidRPr="003B6ED4" w:rsidRDefault="003B6ED4" w:rsidP="003B6ED4">
      <w:pPr>
        <w:tabs>
          <w:tab w:val="left" w:pos="567"/>
        </w:tabs>
        <w:autoSpaceDE w:val="0"/>
        <w:spacing w:after="0"/>
        <w:ind w:left="1134" w:hanging="1134"/>
        <w:rPr>
          <w:rFonts w:ascii="Tahoma" w:hAnsi="Tahoma" w:cs="Tahoma"/>
          <w:b/>
        </w:rPr>
      </w:pPr>
    </w:p>
    <w:p w:rsidR="003B6ED4" w:rsidRPr="00332A73" w:rsidRDefault="003B6ED4" w:rsidP="00497A61">
      <w:pPr>
        <w:pStyle w:val="a"/>
        <w:numPr>
          <w:ilvl w:val="0"/>
          <w:numId w:val="2"/>
        </w:numPr>
      </w:pPr>
      <w:r w:rsidRPr="00332A73">
        <w:t>Έγκριση δαπάνης και τεχνικών προδιαγραφών , για την εκτέλεση του έργου «Καθαίρεση περιμετρικής κορνιζάς σκεπής λόγω επικινδυνότητας στο 2</w:t>
      </w:r>
      <w:r w:rsidRPr="00332A73">
        <w:rPr>
          <w:vertAlign w:val="superscript"/>
        </w:rPr>
        <w:t xml:space="preserve">ο </w:t>
      </w:r>
      <w:r w:rsidRPr="00332A73">
        <w:t xml:space="preserve">Λύκειο Ρόδου », ενδεικτικού προϋπολογισμού εργασιών 7.130,00 € συμπεριλαμβανομένου του ΦΠΑ 24% ). </w:t>
      </w:r>
      <w:r w:rsidR="005633E4" w:rsidRPr="005633E4">
        <w:rPr>
          <w:rFonts w:ascii="Calibri" w:hAnsi="Calibri" w:cs="Calibri"/>
          <w:b w:val="0"/>
          <w:bCs w:val="0"/>
        </w:rPr>
        <w:t>(</w:t>
      </w:r>
      <w:proofErr w:type="spellStart"/>
      <w:r w:rsidR="005633E4" w:rsidRPr="005633E4">
        <w:rPr>
          <w:rFonts w:ascii="Calibri" w:hAnsi="Calibri" w:cs="Calibri"/>
          <w:b w:val="0"/>
          <w:bCs w:val="0"/>
        </w:rPr>
        <w:t>Αρ.Πρωτ</w:t>
      </w:r>
      <w:proofErr w:type="spellEnd"/>
      <w:r w:rsidR="005633E4" w:rsidRPr="005633E4">
        <w:rPr>
          <w:rFonts w:ascii="Calibri" w:hAnsi="Calibri" w:cs="Calibri"/>
          <w:b w:val="0"/>
          <w:bCs w:val="0"/>
        </w:rPr>
        <w:t xml:space="preserve">. </w:t>
      </w:r>
      <w:r w:rsidR="005633E4">
        <w:rPr>
          <w:rFonts w:ascii="Calibri" w:hAnsi="Calibri" w:cs="Calibri"/>
          <w:b w:val="0"/>
          <w:bCs w:val="0"/>
          <w:lang w:val="en-US"/>
        </w:rPr>
        <w:t>20</w:t>
      </w:r>
      <w:r w:rsidR="005633E4" w:rsidRPr="005633E4">
        <w:rPr>
          <w:rFonts w:ascii="Calibri" w:hAnsi="Calibri" w:cs="Calibri"/>
          <w:b w:val="0"/>
          <w:bCs w:val="0"/>
        </w:rPr>
        <w:t>/</w:t>
      </w:r>
      <w:r w:rsidR="005633E4">
        <w:rPr>
          <w:rFonts w:ascii="Calibri" w:hAnsi="Calibri" w:cs="Calibri"/>
          <w:b w:val="0"/>
          <w:bCs w:val="0"/>
          <w:lang w:val="en-US"/>
        </w:rPr>
        <w:t>30</w:t>
      </w:r>
      <w:r w:rsidR="005633E4" w:rsidRPr="005633E4">
        <w:rPr>
          <w:rFonts w:ascii="Calibri" w:hAnsi="Calibri" w:cs="Calibri"/>
          <w:b w:val="0"/>
          <w:bCs w:val="0"/>
        </w:rPr>
        <w:t>.1.20</w:t>
      </w:r>
      <w:r w:rsidR="005633E4">
        <w:rPr>
          <w:rFonts w:ascii="Calibri" w:hAnsi="Calibri" w:cs="Calibri"/>
          <w:b w:val="0"/>
          <w:bCs w:val="0"/>
          <w:lang w:val="en-US"/>
        </w:rPr>
        <w:t>20</w:t>
      </w:r>
      <w:r w:rsidR="005633E4" w:rsidRPr="005633E4">
        <w:rPr>
          <w:rFonts w:ascii="Calibri" w:hAnsi="Calibri" w:cs="Calibri"/>
          <w:b w:val="0"/>
          <w:bCs w:val="0"/>
        </w:rPr>
        <w:t>)</w:t>
      </w:r>
    </w:p>
    <w:p w:rsidR="003B6ED4" w:rsidRPr="00332A73" w:rsidRDefault="003B6ED4" w:rsidP="00497A61">
      <w:pPr>
        <w:pStyle w:val="a"/>
        <w:numPr>
          <w:ilvl w:val="0"/>
          <w:numId w:val="2"/>
        </w:numPr>
        <w:spacing w:after="0"/>
      </w:pPr>
      <w:r w:rsidRPr="00332A73">
        <w:t>Έγκριση δαπάνης και τεχνικών προδιαγραφών , για την εκτέλεση του έργου «Καθαίρεση επιχρισμάτων προβόλου γυμναστηρίου 4</w:t>
      </w:r>
      <w:r w:rsidRPr="00332A73">
        <w:rPr>
          <w:vertAlign w:val="superscript"/>
        </w:rPr>
        <w:t>ου</w:t>
      </w:r>
      <w:r w:rsidRPr="00332A73">
        <w:t xml:space="preserve"> Γυμνασίου Ρόδου», ενδεικτικού προϋπολογισμού εργασιών 7.130,00 € συμπεριλαμβανομένου του ΦΠΑ 24% ). </w:t>
      </w:r>
      <w:r w:rsidR="005633E4" w:rsidRPr="005633E4">
        <w:rPr>
          <w:rFonts w:ascii="Calibri" w:hAnsi="Calibri" w:cs="Calibri"/>
          <w:b w:val="0"/>
          <w:bCs w:val="0"/>
        </w:rPr>
        <w:t>(</w:t>
      </w:r>
      <w:proofErr w:type="spellStart"/>
      <w:r w:rsidR="005633E4" w:rsidRPr="005633E4">
        <w:rPr>
          <w:rFonts w:ascii="Calibri" w:hAnsi="Calibri" w:cs="Calibri"/>
          <w:b w:val="0"/>
          <w:bCs w:val="0"/>
        </w:rPr>
        <w:t>Αρ.Πρωτ</w:t>
      </w:r>
      <w:proofErr w:type="spellEnd"/>
      <w:r w:rsidR="005633E4" w:rsidRPr="005633E4">
        <w:rPr>
          <w:rFonts w:ascii="Calibri" w:hAnsi="Calibri" w:cs="Calibri"/>
          <w:b w:val="0"/>
          <w:bCs w:val="0"/>
        </w:rPr>
        <w:t xml:space="preserve">. </w:t>
      </w:r>
      <w:r w:rsidR="005633E4">
        <w:rPr>
          <w:rFonts w:ascii="Calibri" w:hAnsi="Calibri" w:cs="Calibri"/>
          <w:b w:val="0"/>
          <w:bCs w:val="0"/>
          <w:lang w:val="en-US"/>
        </w:rPr>
        <w:t>21</w:t>
      </w:r>
      <w:r w:rsidR="005633E4" w:rsidRPr="005633E4">
        <w:rPr>
          <w:rFonts w:ascii="Calibri" w:hAnsi="Calibri" w:cs="Calibri"/>
          <w:b w:val="0"/>
          <w:bCs w:val="0"/>
        </w:rPr>
        <w:t>/</w:t>
      </w:r>
      <w:r w:rsidR="005633E4">
        <w:rPr>
          <w:rFonts w:ascii="Calibri" w:hAnsi="Calibri" w:cs="Calibri"/>
          <w:b w:val="0"/>
          <w:bCs w:val="0"/>
          <w:lang w:val="en-US"/>
        </w:rPr>
        <w:t>30</w:t>
      </w:r>
      <w:r w:rsidR="005633E4" w:rsidRPr="005633E4">
        <w:rPr>
          <w:rFonts w:ascii="Calibri" w:hAnsi="Calibri" w:cs="Calibri"/>
          <w:b w:val="0"/>
          <w:bCs w:val="0"/>
        </w:rPr>
        <w:t>.1.20</w:t>
      </w:r>
      <w:r w:rsidR="005633E4">
        <w:rPr>
          <w:rFonts w:ascii="Calibri" w:hAnsi="Calibri" w:cs="Calibri"/>
          <w:b w:val="0"/>
          <w:bCs w:val="0"/>
          <w:lang w:val="en-US"/>
        </w:rPr>
        <w:t>20</w:t>
      </w:r>
      <w:r w:rsidR="005633E4" w:rsidRPr="005633E4">
        <w:rPr>
          <w:rFonts w:ascii="Calibri" w:hAnsi="Calibri" w:cs="Calibri"/>
          <w:b w:val="0"/>
          <w:bCs w:val="0"/>
        </w:rPr>
        <w:t>)</w:t>
      </w:r>
    </w:p>
    <w:p w:rsidR="00332A73" w:rsidRPr="00332A73" w:rsidRDefault="00332A73" w:rsidP="00332A73">
      <w:pPr>
        <w:pStyle w:val="a"/>
        <w:numPr>
          <w:ilvl w:val="0"/>
          <w:numId w:val="0"/>
        </w:numPr>
        <w:spacing w:after="0"/>
        <w:ind w:left="720"/>
      </w:pPr>
    </w:p>
    <w:p w:rsidR="00E12D0F" w:rsidRPr="009903FF" w:rsidRDefault="00332A73" w:rsidP="00497A61">
      <w:pPr>
        <w:pStyle w:val="a"/>
        <w:numPr>
          <w:ilvl w:val="0"/>
          <w:numId w:val="2"/>
        </w:numPr>
      </w:pPr>
      <w:r w:rsidRPr="00332A73">
        <w:t xml:space="preserve"> Έγκριση δαπάνης και τεχνικών προδιαγραφών , για την εκτέλεση του έργου «Τοποθέτηση </w:t>
      </w:r>
      <w:proofErr w:type="spellStart"/>
      <w:r w:rsidRPr="00332A73">
        <w:t>ινοσανίδας</w:t>
      </w:r>
      <w:proofErr w:type="spellEnd"/>
      <w:r w:rsidRPr="00332A73">
        <w:t xml:space="preserve"> για την δημιουργία αιθουσών στο Μουσικό Σχολείο», ενδεικτικού προϋπολογισμού εργασιών 6.981,20 € συμπεριλαμβανομένου του ΦΠΑ 24% ). </w:t>
      </w:r>
      <w:r w:rsidR="005633E4" w:rsidRPr="005633E4">
        <w:rPr>
          <w:rFonts w:ascii="Calibri" w:hAnsi="Calibri" w:cs="Calibri"/>
          <w:b w:val="0"/>
          <w:bCs w:val="0"/>
        </w:rPr>
        <w:t>(</w:t>
      </w:r>
      <w:proofErr w:type="spellStart"/>
      <w:r w:rsidR="005633E4" w:rsidRPr="005633E4">
        <w:rPr>
          <w:rFonts w:ascii="Calibri" w:hAnsi="Calibri" w:cs="Calibri"/>
          <w:b w:val="0"/>
          <w:bCs w:val="0"/>
        </w:rPr>
        <w:t>Αρ.Πρωτ</w:t>
      </w:r>
      <w:proofErr w:type="spellEnd"/>
      <w:r w:rsidR="005633E4" w:rsidRPr="005633E4">
        <w:rPr>
          <w:rFonts w:ascii="Calibri" w:hAnsi="Calibri" w:cs="Calibri"/>
          <w:b w:val="0"/>
          <w:bCs w:val="0"/>
        </w:rPr>
        <w:t xml:space="preserve">. </w:t>
      </w:r>
      <w:r w:rsidR="005633E4">
        <w:rPr>
          <w:rFonts w:ascii="Calibri" w:hAnsi="Calibri" w:cs="Calibri"/>
          <w:b w:val="0"/>
          <w:bCs w:val="0"/>
          <w:lang w:val="en-US"/>
        </w:rPr>
        <w:t>22</w:t>
      </w:r>
      <w:r w:rsidR="005633E4" w:rsidRPr="005633E4">
        <w:rPr>
          <w:rFonts w:ascii="Calibri" w:hAnsi="Calibri" w:cs="Calibri"/>
          <w:b w:val="0"/>
          <w:bCs w:val="0"/>
        </w:rPr>
        <w:t>/</w:t>
      </w:r>
      <w:r w:rsidR="005633E4">
        <w:rPr>
          <w:rFonts w:ascii="Calibri" w:hAnsi="Calibri" w:cs="Calibri"/>
          <w:b w:val="0"/>
          <w:bCs w:val="0"/>
          <w:lang w:val="en-US"/>
        </w:rPr>
        <w:t>30</w:t>
      </w:r>
      <w:r w:rsidR="005633E4" w:rsidRPr="005633E4">
        <w:rPr>
          <w:rFonts w:ascii="Calibri" w:hAnsi="Calibri" w:cs="Calibri"/>
          <w:b w:val="0"/>
          <w:bCs w:val="0"/>
        </w:rPr>
        <w:t>.1.20</w:t>
      </w:r>
      <w:r w:rsidR="005633E4">
        <w:rPr>
          <w:rFonts w:ascii="Calibri" w:hAnsi="Calibri" w:cs="Calibri"/>
          <w:b w:val="0"/>
          <w:bCs w:val="0"/>
          <w:lang w:val="en-US"/>
        </w:rPr>
        <w:t>20</w:t>
      </w:r>
      <w:r w:rsidR="005633E4" w:rsidRPr="005633E4">
        <w:rPr>
          <w:rFonts w:ascii="Calibri" w:hAnsi="Calibri" w:cs="Calibri"/>
          <w:b w:val="0"/>
          <w:bCs w:val="0"/>
        </w:rPr>
        <w:t>)</w:t>
      </w:r>
    </w:p>
    <w:p w:rsidR="009903FF" w:rsidRPr="00332A73" w:rsidRDefault="009903FF" w:rsidP="00497A61">
      <w:pPr>
        <w:pStyle w:val="a"/>
        <w:numPr>
          <w:ilvl w:val="0"/>
          <w:numId w:val="2"/>
        </w:numPr>
      </w:pPr>
      <w:r w:rsidRPr="009903FF">
        <w:t xml:space="preserve">Ορισμός τριμελούς επιτροπής για την καταστροφή άχρηστων αντικειμένων του 1ου ΕΚ </w:t>
      </w:r>
      <w:r w:rsidRPr="005633E4">
        <w:t xml:space="preserve">Ρόδου . </w:t>
      </w:r>
      <w:r w:rsidR="005633E4" w:rsidRPr="005633E4">
        <w:rPr>
          <w:rFonts w:ascii="Calibri" w:hAnsi="Calibri" w:cs="Calibri"/>
          <w:b w:val="0"/>
          <w:bCs w:val="0"/>
        </w:rPr>
        <w:t>(</w:t>
      </w:r>
      <w:proofErr w:type="spellStart"/>
      <w:r w:rsidR="005633E4" w:rsidRPr="005633E4">
        <w:rPr>
          <w:rFonts w:ascii="Calibri" w:hAnsi="Calibri" w:cs="Calibri"/>
          <w:b w:val="0"/>
          <w:bCs w:val="0"/>
        </w:rPr>
        <w:t>Αρ.Πρωτ</w:t>
      </w:r>
      <w:proofErr w:type="spellEnd"/>
      <w:r w:rsidR="005633E4" w:rsidRPr="005633E4">
        <w:rPr>
          <w:rFonts w:ascii="Calibri" w:hAnsi="Calibri" w:cs="Calibri"/>
          <w:b w:val="0"/>
          <w:bCs w:val="0"/>
        </w:rPr>
        <w:t xml:space="preserve">. </w:t>
      </w:r>
      <w:r w:rsidR="005633E4">
        <w:rPr>
          <w:rFonts w:ascii="Calibri" w:hAnsi="Calibri" w:cs="Calibri"/>
          <w:b w:val="0"/>
          <w:bCs w:val="0"/>
          <w:lang w:val="en-US"/>
        </w:rPr>
        <w:t>23</w:t>
      </w:r>
      <w:r w:rsidR="005633E4" w:rsidRPr="005633E4">
        <w:rPr>
          <w:rFonts w:ascii="Calibri" w:hAnsi="Calibri" w:cs="Calibri"/>
          <w:b w:val="0"/>
          <w:bCs w:val="0"/>
        </w:rPr>
        <w:t>/</w:t>
      </w:r>
      <w:r w:rsidR="005633E4">
        <w:rPr>
          <w:rFonts w:ascii="Calibri" w:hAnsi="Calibri" w:cs="Calibri"/>
          <w:b w:val="0"/>
          <w:bCs w:val="0"/>
          <w:lang w:val="en-US"/>
        </w:rPr>
        <w:t>30</w:t>
      </w:r>
      <w:r w:rsidR="005633E4" w:rsidRPr="005633E4">
        <w:rPr>
          <w:rFonts w:ascii="Calibri" w:hAnsi="Calibri" w:cs="Calibri"/>
          <w:b w:val="0"/>
          <w:bCs w:val="0"/>
        </w:rPr>
        <w:t>.1.20</w:t>
      </w:r>
      <w:r w:rsidR="005633E4">
        <w:rPr>
          <w:rFonts w:ascii="Calibri" w:hAnsi="Calibri" w:cs="Calibri"/>
          <w:b w:val="0"/>
          <w:bCs w:val="0"/>
          <w:lang w:val="en-US"/>
        </w:rPr>
        <w:t>20</w:t>
      </w:r>
      <w:r w:rsidR="005633E4" w:rsidRPr="005633E4">
        <w:rPr>
          <w:rFonts w:ascii="Calibri" w:hAnsi="Calibri" w:cs="Calibri"/>
          <w:b w:val="0"/>
          <w:bCs w:val="0"/>
        </w:rPr>
        <w:t>)</w:t>
      </w:r>
    </w:p>
    <w:p w:rsidR="00332A73" w:rsidRPr="005E1F8A" w:rsidRDefault="00332A73" w:rsidP="00332A73">
      <w:pPr>
        <w:pStyle w:val="a"/>
        <w:numPr>
          <w:ilvl w:val="0"/>
          <w:numId w:val="0"/>
        </w:numPr>
        <w:ind w:left="720"/>
      </w:pPr>
    </w:p>
    <w:p w:rsidR="00E02BE6" w:rsidRPr="004A6BB7" w:rsidRDefault="004A6BB7" w:rsidP="004A6BB7">
      <w:pPr>
        <w:pStyle w:val="a"/>
        <w:numPr>
          <w:ilvl w:val="0"/>
          <w:numId w:val="0"/>
        </w:numPr>
        <w:spacing w:before="0" w:after="0"/>
        <w:ind w:left="928"/>
        <w:rPr>
          <w:sz w:val="24"/>
          <w:szCs w:val="24"/>
        </w:rPr>
      </w:pPr>
      <w:r w:rsidRPr="004A6BB7">
        <w:rPr>
          <w:sz w:val="24"/>
          <w:szCs w:val="24"/>
        </w:rPr>
        <w:t xml:space="preserve">                                                                        </w:t>
      </w:r>
      <w:r w:rsidR="00345D00">
        <w:rPr>
          <w:sz w:val="24"/>
          <w:szCs w:val="24"/>
        </w:rPr>
        <w:t xml:space="preserve"> </w:t>
      </w:r>
      <w:r w:rsidRPr="004A6BB7">
        <w:rPr>
          <w:sz w:val="24"/>
          <w:szCs w:val="24"/>
        </w:rPr>
        <w:t xml:space="preserve"> </w:t>
      </w:r>
      <w:r w:rsidR="000E0AB6">
        <w:rPr>
          <w:lang w:val="en-US"/>
        </w:rPr>
        <w:t>O</w:t>
      </w:r>
      <w:r w:rsidR="0085616E" w:rsidRPr="004B5E90">
        <w:t xml:space="preserve"> </w:t>
      </w:r>
      <w:r w:rsidR="00E02BE6" w:rsidRPr="004B5E90">
        <w:t>ΠΡΟΕΔΡΟΣ</w:t>
      </w:r>
    </w:p>
    <w:p w:rsidR="00E02BE6" w:rsidRPr="00854A4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</w:t>
      </w:r>
      <w:r w:rsidR="00ED278D" w:rsidRPr="00854A43">
        <w:rPr>
          <w:rFonts w:ascii="Tahoma" w:hAnsi="Tahoma" w:cs="Tahoma"/>
          <w:b/>
        </w:rPr>
        <w:t xml:space="preserve">      </w:t>
      </w:r>
      <w:r w:rsidR="002D5ED2" w:rsidRPr="00854A43">
        <w:rPr>
          <w:rFonts w:ascii="Tahoma" w:hAnsi="Tahoma" w:cs="Tahoma"/>
          <w:b/>
        </w:rPr>
        <w:t xml:space="preserve">         </w:t>
      </w:r>
      <w:r w:rsidR="004843D6">
        <w:rPr>
          <w:rFonts w:ascii="Tahoma" w:hAnsi="Tahoma" w:cs="Tahoma"/>
          <w:b/>
        </w:rPr>
        <w:t xml:space="preserve">            </w:t>
      </w:r>
      <w:r w:rsidRPr="00854A43">
        <w:rPr>
          <w:rFonts w:ascii="Tahoma" w:hAnsi="Tahoma" w:cs="Tahoma"/>
          <w:b/>
        </w:rPr>
        <w:t xml:space="preserve"> </w:t>
      </w:r>
      <w:r w:rsidR="00345D00">
        <w:rPr>
          <w:rFonts w:ascii="Tahoma" w:hAnsi="Tahoma" w:cs="Tahoma"/>
          <w:b/>
        </w:rPr>
        <w:t>τ</w:t>
      </w:r>
      <w:r w:rsidRPr="00854A43">
        <w:rPr>
          <w:rFonts w:ascii="Tahoma" w:hAnsi="Tahoma" w:cs="Tahoma"/>
          <w:b/>
        </w:rPr>
        <w:t>ης Σχολικής Επιτροπής</w:t>
      </w:r>
      <w:r w:rsidR="00825542" w:rsidRPr="00854A43">
        <w:rPr>
          <w:rFonts w:ascii="Tahoma" w:hAnsi="Tahoma" w:cs="Tahoma"/>
          <w:b/>
        </w:rPr>
        <w:t xml:space="preserve"> </w:t>
      </w:r>
      <w:r w:rsidRPr="00854A43">
        <w:rPr>
          <w:rFonts w:ascii="Tahoma" w:hAnsi="Tahoma" w:cs="Tahoma"/>
          <w:b/>
        </w:rPr>
        <w:t>Β/</w:t>
      </w:r>
      <w:proofErr w:type="spellStart"/>
      <w:r w:rsidRPr="00854A43">
        <w:rPr>
          <w:rFonts w:ascii="Tahoma" w:hAnsi="Tahoma" w:cs="Tahoma"/>
          <w:b/>
        </w:rPr>
        <w:t>θμιας</w:t>
      </w:r>
      <w:proofErr w:type="spellEnd"/>
      <w:r w:rsidRPr="00854A43">
        <w:rPr>
          <w:rFonts w:ascii="Tahoma" w:hAnsi="Tahoma" w:cs="Tahoma"/>
          <w:b/>
        </w:rPr>
        <w:t xml:space="preserve">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         </w:t>
      </w:r>
      <w:r w:rsidR="0039517E" w:rsidRPr="00854A43">
        <w:rPr>
          <w:rFonts w:ascii="Tahoma" w:hAnsi="Tahoma" w:cs="Tahoma"/>
          <w:b/>
        </w:rPr>
        <w:t xml:space="preserve">                        </w:t>
      </w:r>
      <w:r w:rsidR="004843D6">
        <w:rPr>
          <w:rFonts w:ascii="Tahoma" w:hAnsi="Tahoma" w:cs="Tahoma"/>
          <w:b/>
        </w:rPr>
        <w:t xml:space="preserve">          </w:t>
      </w:r>
      <w:r w:rsidR="00ED278D" w:rsidRPr="00854A43">
        <w:rPr>
          <w:rFonts w:ascii="Tahoma" w:hAnsi="Tahoma" w:cs="Tahoma"/>
          <w:b/>
        </w:rPr>
        <w:t xml:space="preserve">Δήμου  </w:t>
      </w:r>
      <w:r w:rsidRPr="00854A43">
        <w:rPr>
          <w:rFonts w:ascii="Tahoma" w:hAnsi="Tahoma" w:cs="Tahoma"/>
          <w:b/>
        </w:rPr>
        <w:t>ΡΟΔΟΥ</w:t>
      </w:r>
      <w:r w:rsidR="0088021A" w:rsidRPr="00854A43">
        <w:rPr>
          <w:rFonts w:ascii="Tahoma" w:hAnsi="Tahoma" w:cs="Tahoma"/>
          <w:b/>
        </w:rPr>
        <w:t xml:space="preserve">  </w:t>
      </w:r>
    </w:p>
    <w:p w:rsidR="00F1321B" w:rsidRPr="006B399B" w:rsidRDefault="00F1321B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4A6BB7" w:rsidRPr="006B399B" w:rsidRDefault="004A6BB7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7769A0" w:rsidRPr="006B399B" w:rsidRDefault="004843D6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88021A" w:rsidRPr="00854A43">
        <w:rPr>
          <w:rFonts w:ascii="Tahoma" w:hAnsi="Tahoma" w:cs="Tahoma"/>
          <w:b/>
        </w:rPr>
        <w:t xml:space="preserve">  </w:t>
      </w:r>
      <w:r w:rsidR="00825542" w:rsidRPr="00854A43">
        <w:rPr>
          <w:rFonts w:ascii="Tahoma" w:hAnsi="Tahoma" w:cs="Tahoma"/>
          <w:b/>
        </w:rPr>
        <w:t xml:space="preserve">           </w:t>
      </w:r>
      <w:r w:rsidR="001450DB" w:rsidRPr="00854A43">
        <w:rPr>
          <w:rFonts w:ascii="Tahoma" w:hAnsi="Tahoma" w:cs="Tahoma"/>
          <w:b/>
        </w:rPr>
        <w:t xml:space="preserve"> </w:t>
      </w:r>
      <w:r w:rsidR="00825542" w:rsidRPr="00854A43">
        <w:rPr>
          <w:rFonts w:ascii="Tahoma" w:hAnsi="Tahoma" w:cs="Tahoma"/>
          <w:b/>
        </w:rPr>
        <w:t xml:space="preserve">                                   </w:t>
      </w:r>
      <w:r w:rsidR="0088021A" w:rsidRPr="00854A43">
        <w:rPr>
          <w:rFonts w:ascii="Tahoma" w:hAnsi="Tahoma" w:cs="Tahoma"/>
          <w:b/>
        </w:rPr>
        <w:t xml:space="preserve"> </w:t>
      </w:r>
      <w:r w:rsidR="00C23DCC" w:rsidRPr="00854A43">
        <w:rPr>
          <w:rFonts w:ascii="Tahoma" w:hAnsi="Tahoma" w:cs="Tahoma"/>
          <w:b/>
        </w:rPr>
        <w:t xml:space="preserve">                  </w:t>
      </w:r>
      <w:r w:rsidR="000E0AB6">
        <w:rPr>
          <w:rFonts w:ascii="Tahoma" w:hAnsi="Tahoma" w:cs="Tahoma"/>
          <w:b/>
        </w:rPr>
        <w:t xml:space="preserve">       ΣΑΒΒΑΣ ΧΡΙΣΤΟΔΟΥΛΟΥ</w:t>
      </w:r>
    </w:p>
    <w:p w:rsidR="0071547B" w:rsidRDefault="0071547B" w:rsidP="0071547B">
      <w:pPr>
        <w:tabs>
          <w:tab w:val="left" w:pos="284"/>
        </w:tabs>
        <w:rPr>
          <w:rFonts w:ascii="Arial" w:hAnsi="Arial" w:cs="Arial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t>ΠΙΝΑΚΑΣ ΑΠΟΔΕΚΤΩΝ  Ι</w:t>
      </w:r>
      <w:r>
        <w:rPr>
          <w:rFonts w:ascii="Arial" w:hAnsi="Arial" w:cs="Arial"/>
        </w:rPr>
        <w:t xml:space="preserve">                                                                 </w:t>
      </w:r>
    </w:p>
    <w:p w:rsidR="0071547B" w:rsidRPr="00E07323" w:rsidRDefault="0071547B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tbl>
      <w:tblPr>
        <w:tblStyle w:val="a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219"/>
      </w:tblGrid>
      <w:tr w:rsidR="0071547B" w:rsidTr="00EF7C7F">
        <w:trPr>
          <w:trHeight w:val="4512"/>
        </w:trPr>
        <w:tc>
          <w:tcPr>
            <w:tcW w:w="5218" w:type="dxa"/>
          </w:tcPr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Σάββας Χριστοδούλου ( Πρόεδρος)</w:t>
            </w:r>
          </w:p>
          <w:p w:rsidR="0071547B" w:rsidRPr="00277D70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Ευδοκία </w:t>
            </w:r>
            <w:proofErr w:type="spellStart"/>
            <w:r>
              <w:rPr>
                <w:rFonts w:ascii="Arial" w:hAnsi="Arial" w:cs="Arial"/>
              </w:rPr>
              <w:t>Πάττα</w:t>
            </w:r>
            <w:proofErr w:type="spellEnd"/>
            <w:r>
              <w:rPr>
                <w:rFonts w:ascii="Arial" w:hAnsi="Arial" w:cs="Arial"/>
              </w:rPr>
              <w:t xml:space="preserve"> – Αποστολίδη (Αντιπρόεδρος)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Σπυρίδων Σπυρόπουλος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Pr="00AF0E33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spacing w:val="-6"/>
              </w:rPr>
              <w:t xml:space="preserve">  Βασίλειος </w:t>
            </w:r>
            <w:proofErr w:type="spellStart"/>
            <w:r>
              <w:rPr>
                <w:rFonts w:ascii="Arial" w:hAnsi="Arial" w:cs="Arial"/>
                <w:spacing w:val="-6"/>
              </w:rPr>
              <w:t>Μανέττας</w:t>
            </w:r>
            <w:proofErr w:type="spellEnd"/>
            <w:r>
              <w:rPr>
                <w:rFonts w:ascii="Arial" w:hAnsi="Arial" w:cs="Arial"/>
                <w:spacing w:val="-6"/>
              </w:rPr>
              <w:t xml:space="preserve"> </w:t>
            </w:r>
            <w:r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Pr="00AF6C7A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spacing w:val="-14"/>
              </w:rPr>
              <w:t xml:space="preserve">   Γεώργιος Τσαρούχας 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 xml:space="preserve">6.  </w:t>
            </w:r>
            <w:r w:rsidR="00E37B2B">
              <w:rPr>
                <w:rFonts w:ascii="Arial" w:hAnsi="Arial" w:cs="Arial"/>
              </w:rPr>
              <w:t>Βασιλική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Μπαρδοπούλου</w:t>
            </w:r>
            <w:proofErr w:type="spellEnd"/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  <w:r w:rsidR="00E37B2B">
              <w:rPr>
                <w:rFonts w:ascii="Arial" w:hAnsi="Arial" w:cs="Arial"/>
                <w:spacing w:val="-3"/>
              </w:rPr>
              <w:t>Αθηνά Σαββίδη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Pr="00AF6C7A">
              <w:rPr>
                <w:rFonts w:ascii="Arial" w:hAnsi="Arial" w:cs="Arial"/>
                <w:spacing w:val="-9"/>
              </w:rPr>
              <w:t>.</w:t>
            </w:r>
            <w:r>
              <w:rPr>
                <w:rFonts w:ascii="Arial" w:hAnsi="Arial" w:cs="Arial"/>
                <w:spacing w:val="-9"/>
              </w:rPr>
              <w:t xml:space="preserve">   Δημήτριος </w:t>
            </w:r>
            <w:proofErr w:type="spellStart"/>
            <w:r>
              <w:rPr>
                <w:rFonts w:ascii="Arial" w:hAnsi="Arial" w:cs="Arial"/>
                <w:spacing w:val="-9"/>
              </w:rPr>
              <w:t>Κλαδογένης</w:t>
            </w:r>
            <w:proofErr w:type="spellEnd"/>
            <w:r>
              <w:rPr>
                <w:rFonts w:ascii="Arial" w:hAnsi="Arial" w:cs="Arial"/>
                <w:spacing w:val="-9"/>
              </w:rPr>
              <w:t xml:space="preserve">  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E37B2B">
              <w:rPr>
                <w:rFonts w:ascii="Arial" w:hAnsi="Arial" w:cs="Arial"/>
                <w:spacing w:val="-5"/>
              </w:rPr>
              <w:t>Πολυξένη</w:t>
            </w:r>
            <w:r>
              <w:rPr>
                <w:rFonts w:ascii="Arial" w:hAnsi="Arial" w:cs="Arial"/>
                <w:spacing w:val="-5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5"/>
              </w:rPr>
              <w:t>Χατζημάρκου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Default="0071547B" w:rsidP="00EF7C7F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Μαρία Παπαβασιλείου </w:t>
            </w:r>
            <w:r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Παναγιώτης </w:t>
            </w:r>
            <w:proofErr w:type="spellStart"/>
            <w:r>
              <w:rPr>
                <w:rFonts w:ascii="Arial" w:hAnsi="Arial" w:cs="Arial"/>
                <w:spacing w:val="-5"/>
              </w:rPr>
              <w:t>Χατζηπλής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12. Μαρία </w:t>
            </w:r>
            <w:proofErr w:type="spellStart"/>
            <w:r>
              <w:rPr>
                <w:rFonts w:ascii="Arial" w:hAnsi="Arial" w:cs="Arial"/>
                <w:spacing w:val="-5"/>
              </w:rPr>
              <w:t>Τσέλιου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13. Δημήτριος Γρηγοριάδης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14. Σοφία </w:t>
            </w:r>
            <w:proofErr w:type="spellStart"/>
            <w:r>
              <w:rPr>
                <w:rFonts w:ascii="Arial" w:hAnsi="Arial" w:cs="Arial"/>
                <w:spacing w:val="-5"/>
              </w:rPr>
              <w:t>Καραγιαννίδου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            </w:t>
            </w:r>
          </w:p>
          <w:p w:rsidR="0071547B" w:rsidRPr="00A92D39" w:rsidRDefault="0071547B" w:rsidP="00A92D39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15. </w:t>
            </w:r>
            <w:r w:rsidR="00A92D39">
              <w:rPr>
                <w:rFonts w:ascii="Arial" w:hAnsi="Arial" w:cs="Arial"/>
                <w:spacing w:val="-5"/>
              </w:rPr>
              <w:t xml:space="preserve">Αικατερίνη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Θολοενού</w:t>
            </w:r>
            <w:proofErr w:type="spellEnd"/>
            <w:r w:rsidR="00A92D39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5219" w:type="dxa"/>
          </w:tcPr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 Σάββας </w:t>
            </w:r>
            <w:proofErr w:type="spellStart"/>
            <w:r>
              <w:rPr>
                <w:rFonts w:ascii="Arial" w:hAnsi="Arial" w:cs="Arial"/>
                <w:spacing w:val="-3"/>
              </w:rPr>
              <w:t>Καραταπάνης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 Παναγιώτης Σταμάτης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 Βασίλειος </w:t>
            </w:r>
            <w:proofErr w:type="spellStart"/>
            <w:r>
              <w:rPr>
                <w:rFonts w:ascii="Arial" w:hAnsi="Arial" w:cs="Arial"/>
                <w:spacing w:val="-3"/>
              </w:rPr>
              <w:t>Παπαοικονόμου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Νικόλαος </w:t>
            </w:r>
            <w:proofErr w:type="spellStart"/>
            <w:r>
              <w:rPr>
                <w:rFonts w:ascii="Arial" w:hAnsi="Arial" w:cs="Arial"/>
              </w:rPr>
              <w:t>Καραμαρίτης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Εμμανουήλ </w:t>
            </w:r>
            <w:proofErr w:type="spellStart"/>
            <w:r>
              <w:rPr>
                <w:rFonts w:ascii="Arial" w:hAnsi="Arial" w:cs="Arial"/>
              </w:rPr>
              <w:t>Παπαθεοδωράκης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 Καθολική </w:t>
            </w:r>
            <w:proofErr w:type="spellStart"/>
            <w:r>
              <w:rPr>
                <w:rFonts w:ascii="Arial" w:hAnsi="Arial" w:cs="Arial"/>
              </w:rPr>
              <w:t>Σπάρταλη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 </w:t>
            </w:r>
            <w:r w:rsidR="00E37B2B">
              <w:rPr>
                <w:rFonts w:ascii="Arial" w:hAnsi="Arial" w:cs="Arial"/>
                <w:spacing w:val="-3"/>
              </w:rPr>
              <w:t>Ελένη Καραγιάννη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Μαρία </w:t>
            </w:r>
            <w:proofErr w:type="spellStart"/>
            <w:r>
              <w:rPr>
                <w:rFonts w:ascii="Arial" w:hAnsi="Arial" w:cs="Arial"/>
              </w:rPr>
              <w:t>Μαλλιάκα</w:t>
            </w:r>
            <w:proofErr w:type="spellEnd"/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 Μαρία Κυπριώτη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10.Στελλα Παπακωνσταντίνου  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 Καλλιόπη </w:t>
            </w:r>
            <w:proofErr w:type="spellStart"/>
            <w:r>
              <w:rPr>
                <w:rFonts w:ascii="Arial" w:hAnsi="Arial" w:cs="Arial"/>
                <w:spacing w:val="-5"/>
              </w:rPr>
              <w:t>Ντούνια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 Χριστίνα</w:t>
            </w:r>
            <w:r w:rsidR="00A92D39">
              <w:rPr>
                <w:rFonts w:ascii="Arial" w:hAnsi="Arial" w:cs="Arial"/>
                <w:spacing w:val="-5"/>
              </w:rPr>
              <w:t xml:space="preserve"> Γεωργίου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 Εμμανουήλ</w:t>
            </w:r>
            <w:r w:rsidR="00A92D39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Τσακογιάννης</w:t>
            </w:r>
            <w:proofErr w:type="spellEnd"/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 Κωνσταντίνο</w:t>
            </w:r>
            <w:r w:rsidR="00A92D39">
              <w:rPr>
                <w:rFonts w:ascii="Arial" w:hAnsi="Arial" w:cs="Arial"/>
                <w:spacing w:val="-5"/>
              </w:rPr>
              <w:t xml:space="preserve">ς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Κώτης</w:t>
            </w:r>
            <w:proofErr w:type="spellEnd"/>
          </w:p>
          <w:p w:rsidR="0071547B" w:rsidRDefault="0071547B" w:rsidP="00A92D3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A92D39">
              <w:rPr>
                <w:rFonts w:ascii="Arial" w:hAnsi="Arial" w:cs="Arial"/>
                <w:spacing w:val="-5"/>
              </w:rPr>
              <w:t xml:space="preserve"> Σταύρος </w:t>
            </w:r>
            <w:proofErr w:type="spellStart"/>
            <w:r w:rsidR="00A92D39">
              <w:rPr>
                <w:rFonts w:ascii="Arial" w:hAnsi="Arial" w:cs="Arial"/>
                <w:spacing w:val="-5"/>
              </w:rPr>
              <w:t>Παπαστεργής</w:t>
            </w:r>
            <w:proofErr w:type="spellEnd"/>
          </w:p>
        </w:tc>
      </w:tr>
    </w:tbl>
    <w:p w:rsidR="0071547B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1547B" w:rsidRPr="008B7A53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F2521B">
        <w:rPr>
          <w:rFonts w:ascii="Tahoma" w:hAnsi="Tahoma" w:cs="Tahoma"/>
          <w:b/>
          <w:sz w:val="24"/>
          <w:szCs w:val="24"/>
        </w:rPr>
        <w:t>Σημείωση :</w:t>
      </w:r>
      <w:r w:rsidRPr="00F2521B"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71547B" w:rsidRPr="003A6479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 w:rsidRPr="00953751">
        <w:rPr>
          <w:rFonts w:ascii="Tahoma" w:hAnsi="Tahoma" w:cs="Tahoma"/>
          <w:sz w:val="24"/>
          <w:szCs w:val="24"/>
        </w:rPr>
        <w:t xml:space="preserve">    </w:t>
      </w:r>
      <w:r w:rsidRPr="00F2521B">
        <w:rPr>
          <w:rFonts w:ascii="Tahoma" w:hAnsi="Tahoma" w:cs="Tahoma"/>
          <w:sz w:val="24"/>
          <w:szCs w:val="24"/>
        </w:rPr>
        <w:t xml:space="preserve">απουσίας σας για να μεριμνήσουμε για την αντικατάσταση σας όπως προβλέπεται .  </w:t>
      </w:r>
    </w:p>
    <w:p w:rsidR="0071547B" w:rsidRPr="003A6479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71547B" w:rsidRPr="00EF7979" w:rsidRDefault="0071547B" w:rsidP="0071547B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1.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Δήμαρχο Ρόδου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2.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Αντιδήμαρχο Παιδείας</w:t>
      </w:r>
      <w:r>
        <w:rPr>
          <w:rFonts w:ascii="Arial" w:hAnsi="Arial" w:cs="Arial"/>
          <w:spacing w:val="-14"/>
        </w:rPr>
        <w:t xml:space="preserve">, </w:t>
      </w:r>
      <w:r w:rsidRPr="006B399B">
        <w:rPr>
          <w:rFonts w:ascii="Arial" w:hAnsi="Arial" w:cs="Arial"/>
          <w:spacing w:val="-14"/>
        </w:rPr>
        <w:t xml:space="preserve">Προσχολικής Αγωγής </w:t>
      </w:r>
      <w:r>
        <w:rPr>
          <w:rFonts w:ascii="Arial" w:hAnsi="Arial" w:cs="Arial"/>
          <w:spacing w:val="-14"/>
        </w:rPr>
        <w:t xml:space="preserve">, Οικολογίας  , Ισότητας , &amp; Μετανάστευσης </w:t>
      </w:r>
    </w:p>
    <w:p w:rsidR="00655E7F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3. </w:t>
      </w:r>
      <w:r>
        <w:rPr>
          <w:rFonts w:ascii="Arial" w:hAnsi="Arial" w:cs="Arial"/>
          <w:spacing w:val="-14"/>
        </w:rPr>
        <w:t xml:space="preserve">  Εντεταλμένο Δημοτικό Σύμβουλο Αναβάθμισης Σχολικών Μονάδων , Παραλιών &amp; Κοιμητηριών Δήμου Ρόδου.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 xml:space="preserve">4.   </w:t>
      </w:r>
      <w:r w:rsidRPr="006B399B">
        <w:rPr>
          <w:rFonts w:ascii="Arial" w:hAnsi="Arial" w:cs="Arial"/>
          <w:spacing w:val="-14"/>
        </w:rPr>
        <w:t>Γενικό Γραμματέα Δήμου Ρόδου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5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Νομική Υπηρεσία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6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Δημοτικές Παρατάξεις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7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Γραφείο Τύπου ( για προώθηση στα Μ.Μ.Ε.)</w:t>
      </w:r>
    </w:p>
    <w:p w:rsidR="00655E7F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8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Γραφείο Ιστοσελίδας (για ανάρτηση </w:t>
      </w:r>
    </w:p>
    <w:p w:rsidR="00640272" w:rsidRDefault="00655E7F" w:rsidP="006F0098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9</w:t>
      </w:r>
      <w:r w:rsidR="0071547B" w:rsidRPr="00957863">
        <w:rPr>
          <w:rFonts w:ascii="Arial" w:hAnsi="Arial" w:cs="Arial"/>
          <w:spacing w:val="-14"/>
        </w:rPr>
        <w:t xml:space="preserve">. </w:t>
      </w:r>
      <w:r w:rsidRPr="00957863">
        <w:rPr>
          <w:rFonts w:ascii="Arial" w:hAnsi="Arial" w:cs="Arial"/>
          <w:spacing w:val="-14"/>
        </w:rPr>
        <w:t xml:space="preserve">  </w:t>
      </w:r>
      <w:r w:rsidR="0071547B" w:rsidRPr="00957863">
        <w:rPr>
          <w:rFonts w:ascii="Arial" w:hAnsi="Arial" w:cs="Arial"/>
          <w:spacing w:val="-14"/>
        </w:rPr>
        <w:t>Δ/</w:t>
      </w:r>
      <w:proofErr w:type="spellStart"/>
      <w:r w:rsidR="0071547B" w:rsidRPr="00957863">
        <w:rPr>
          <w:rFonts w:ascii="Arial" w:hAnsi="Arial" w:cs="Arial"/>
          <w:spacing w:val="-14"/>
        </w:rPr>
        <w:t>ντες</w:t>
      </w:r>
      <w:proofErr w:type="spellEnd"/>
      <w:r w:rsidR="0071547B" w:rsidRPr="00957863">
        <w:rPr>
          <w:rFonts w:ascii="Arial" w:hAnsi="Arial" w:cs="Arial"/>
          <w:spacing w:val="-14"/>
        </w:rPr>
        <w:t xml:space="preserve">  Σχολικών  μονάδων</w:t>
      </w:r>
      <w:r w:rsidR="00100051" w:rsidRPr="00957863">
        <w:rPr>
          <w:rFonts w:ascii="Arial" w:hAnsi="Arial" w:cs="Arial"/>
          <w:spacing w:val="-14"/>
        </w:rPr>
        <w:t xml:space="preserve"> : </w:t>
      </w:r>
      <w:r w:rsidR="00640272" w:rsidRPr="00640272">
        <w:rPr>
          <w:rFonts w:ascii="Arial" w:hAnsi="Arial" w:cs="Arial"/>
          <w:spacing w:val="-14"/>
        </w:rPr>
        <w:t>1</w:t>
      </w:r>
      <w:r w:rsidR="00640272">
        <w:rPr>
          <w:rFonts w:ascii="Arial" w:hAnsi="Arial" w:cs="Arial"/>
          <w:spacing w:val="-14"/>
          <w:lang w:val="en-US"/>
        </w:rPr>
        <w:t>o</w:t>
      </w:r>
      <w:r w:rsidR="00640272" w:rsidRPr="00640272">
        <w:rPr>
          <w:rFonts w:ascii="Arial" w:hAnsi="Arial" w:cs="Arial"/>
          <w:spacing w:val="-14"/>
        </w:rPr>
        <w:t xml:space="preserve"> </w:t>
      </w:r>
      <w:r w:rsidR="00640272">
        <w:rPr>
          <w:rFonts w:ascii="Arial" w:hAnsi="Arial" w:cs="Arial"/>
          <w:spacing w:val="-14"/>
          <w:lang w:val="en-US"/>
        </w:rPr>
        <w:t>EK</w:t>
      </w:r>
      <w:r w:rsidR="00640272" w:rsidRPr="00640272">
        <w:rPr>
          <w:rFonts w:ascii="Arial" w:hAnsi="Arial" w:cs="Arial"/>
          <w:spacing w:val="-14"/>
        </w:rPr>
        <w:t xml:space="preserve"> </w:t>
      </w:r>
      <w:r w:rsidR="00640272">
        <w:rPr>
          <w:rFonts w:ascii="Arial" w:hAnsi="Arial" w:cs="Arial"/>
          <w:spacing w:val="-14"/>
        </w:rPr>
        <w:t xml:space="preserve">Ρόδου , </w:t>
      </w:r>
      <w:r w:rsidR="0071547B" w:rsidRPr="00957863">
        <w:rPr>
          <w:rFonts w:ascii="Arial" w:hAnsi="Arial" w:cs="Arial"/>
          <w:spacing w:val="-14"/>
        </w:rPr>
        <w:t xml:space="preserve"> </w:t>
      </w:r>
      <w:r w:rsidR="00332A73" w:rsidRPr="00957863">
        <w:rPr>
          <w:rFonts w:ascii="Arial" w:hAnsi="Arial" w:cs="Arial"/>
          <w:spacing w:val="-14"/>
        </w:rPr>
        <w:t xml:space="preserve">Μουσικό Σχολείο Ρόδου </w:t>
      </w:r>
      <w:r w:rsidR="00100051" w:rsidRPr="00957863">
        <w:rPr>
          <w:rFonts w:ascii="Arial" w:hAnsi="Arial" w:cs="Arial"/>
          <w:spacing w:val="-14"/>
        </w:rPr>
        <w:t xml:space="preserve"> </w:t>
      </w:r>
      <w:r w:rsidR="00692BA2" w:rsidRPr="00957863">
        <w:rPr>
          <w:rFonts w:ascii="Arial" w:hAnsi="Arial" w:cs="Arial"/>
          <w:spacing w:val="-14"/>
        </w:rPr>
        <w:t xml:space="preserve">, </w:t>
      </w:r>
      <w:r w:rsidR="00332A73" w:rsidRPr="00957863">
        <w:rPr>
          <w:rFonts w:ascii="Arial" w:hAnsi="Arial" w:cs="Arial"/>
          <w:spacing w:val="-14"/>
        </w:rPr>
        <w:t>3</w:t>
      </w:r>
      <w:r w:rsidR="00332A73" w:rsidRPr="00957863">
        <w:rPr>
          <w:rFonts w:ascii="Arial" w:hAnsi="Arial" w:cs="Arial"/>
          <w:spacing w:val="-14"/>
          <w:vertAlign w:val="superscript"/>
        </w:rPr>
        <w:t xml:space="preserve">ο </w:t>
      </w:r>
      <w:r w:rsidR="00332A73" w:rsidRPr="00957863">
        <w:rPr>
          <w:rFonts w:ascii="Arial" w:hAnsi="Arial" w:cs="Arial"/>
          <w:spacing w:val="-14"/>
        </w:rPr>
        <w:t xml:space="preserve">ΓΕΛ Ρόδου </w:t>
      </w:r>
      <w:r w:rsidR="00692BA2" w:rsidRPr="00957863">
        <w:rPr>
          <w:rFonts w:ascii="Arial" w:hAnsi="Arial" w:cs="Arial"/>
          <w:spacing w:val="-14"/>
        </w:rPr>
        <w:t xml:space="preserve">, </w:t>
      </w:r>
      <w:r w:rsidR="006F0098" w:rsidRPr="00957863">
        <w:rPr>
          <w:rFonts w:ascii="Arial" w:hAnsi="Arial" w:cs="Arial"/>
          <w:spacing w:val="-14"/>
        </w:rPr>
        <w:t>4</w:t>
      </w:r>
      <w:r w:rsidR="00100051" w:rsidRPr="00957863">
        <w:rPr>
          <w:rFonts w:ascii="Arial" w:hAnsi="Arial" w:cs="Arial"/>
          <w:spacing w:val="-14"/>
          <w:vertAlign w:val="superscript"/>
        </w:rPr>
        <w:t>ο</w:t>
      </w:r>
      <w:r w:rsidR="00100051" w:rsidRPr="00957863">
        <w:rPr>
          <w:rFonts w:ascii="Arial" w:hAnsi="Arial" w:cs="Arial"/>
          <w:spacing w:val="-14"/>
        </w:rPr>
        <w:t xml:space="preserve"> Γυμνάσιο Ρόδου</w:t>
      </w:r>
      <w:r w:rsidR="006F0098" w:rsidRPr="00957863">
        <w:rPr>
          <w:rFonts w:ascii="Arial" w:hAnsi="Arial" w:cs="Arial"/>
          <w:spacing w:val="-14"/>
        </w:rPr>
        <w:t xml:space="preserve"> &amp; 2</w:t>
      </w:r>
      <w:r w:rsidR="006F0098" w:rsidRPr="00957863">
        <w:rPr>
          <w:rFonts w:ascii="Arial" w:hAnsi="Arial" w:cs="Arial"/>
          <w:spacing w:val="-14"/>
          <w:vertAlign w:val="superscript"/>
        </w:rPr>
        <w:t>ο</w:t>
      </w:r>
      <w:r w:rsidR="006F0098" w:rsidRPr="00957863">
        <w:rPr>
          <w:rFonts w:ascii="Arial" w:hAnsi="Arial" w:cs="Arial"/>
          <w:spacing w:val="-14"/>
        </w:rPr>
        <w:t xml:space="preserve"> </w:t>
      </w:r>
      <w:r w:rsidR="00100051" w:rsidRPr="00957863">
        <w:rPr>
          <w:rFonts w:ascii="Arial" w:hAnsi="Arial" w:cs="Arial"/>
          <w:spacing w:val="-14"/>
        </w:rPr>
        <w:t xml:space="preserve"> </w:t>
      </w:r>
    </w:p>
    <w:p w:rsidR="00F1321B" w:rsidRDefault="00640272" w:rsidP="006F0098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>
        <w:rPr>
          <w:rFonts w:ascii="Arial" w:hAnsi="Arial" w:cs="Arial"/>
          <w:spacing w:val="-14"/>
        </w:rPr>
        <w:t xml:space="preserve">      </w:t>
      </w:r>
      <w:r w:rsidR="00100051" w:rsidRPr="00957863">
        <w:rPr>
          <w:rFonts w:ascii="Arial" w:hAnsi="Arial" w:cs="Arial"/>
          <w:spacing w:val="-14"/>
        </w:rPr>
        <w:t xml:space="preserve">ΓΕΛ </w:t>
      </w:r>
      <w:r w:rsidR="006F0098" w:rsidRPr="00957863">
        <w:rPr>
          <w:rFonts w:ascii="Arial" w:hAnsi="Arial" w:cs="Arial"/>
          <w:spacing w:val="-14"/>
        </w:rPr>
        <w:t>Ρόδου.</w:t>
      </w:r>
    </w:p>
    <w:sectPr w:rsidR="00F1321B" w:rsidSect="003D4CA3">
      <w:footerReference w:type="default" r:id="rId10"/>
      <w:pgSz w:w="11920" w:h="16840"/>
      <w:pgMar w:top="709" w:right="1005" w:bottom="426" w:left="709" w:header="720" w:footer="720" w:gutter="0"/>
      <w:cols w:space="720" w:equalWidth="0">
        <w:col w:w="102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8F" w:rsidRDefault="00A54A8F">
      <w:r>
        <w:separator/>
      </w:r>
    </w:p>
  </w:endnote>
  <w:endnote w:type="continuationSeparator" w:id="0">
    <w:p w:rsidR="00A54A8F" w:rsidRDefault="00A5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061E6F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983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8F" w:rsidRDefault="00A54A8F">
      <w:r>
        <w:separator/>
      </w:r>
    </w:p>
  </w:footnote>
  <w:footnote w:type="continuationSeparator" w:id="0">
    <w:p w:rsidR="00A54A8F" w:rsidRDefault="00A54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F52182"/>
    <w:multiLevelType w:val="hybridMultilevel"/>
    <w:tmpl w:val="66065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6218"/>
    <w:rsid w:val="000141EB"/>
    <w:rsid w:val="00015512"/>
    <w:rsid w:val="0002127F"/>
    <w:rsid w:val="00021B44"/>
    <w:rsid w:val="00021E7D"/>
    <w:rsid w:val="00022A07"/>
    <w:rsid w:val="00027C85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1E6F"/>
    <w:rsid w:val="0006471A"/>
    <w:rsid w:val="00066E2E"/>
    <w:rsid w:val="00067497"/>
    <w:rsid w:val="0007165A"/>
    <w:rsid w:val="000743A2"/>
    <w:rsid w:val="000809D1"/>
    <w:rsid w:val="00080A45"/>
    <w:rsid w:val="00080AB9"/>
    <w:rsid w:val="000837AE"/>
    <w:rsid w:val="000839D8"/>
    <w:rsid w:val="00083F46"/>
    <w:rsid w:val="00087549"/>
    <w:rsid w:val="00087D7B"/>
    <w:rsid w:val="00090A03"/>
    <w:rsid w:val="00090C04"/>
    <w:rsid w:val="00093844"/>
    <w:rsid w:val="00093D31"/>
    <w:rsid w:val="00096193"/>
    <w:rsid w:val="00096A56"/>
    <w:rsid w:val="000A01BC"/>
    <w:rsid w:val="000A1571"/>
    <w:rsid w:val="000A17F0"/>
    <w:rsid w:val="000A256A"/>
    <w:rsid w:val="000A6506"/>
    <w:rsid w:val="000A7A2E"/>
    <w:rsid w:val="000A7A9E"/>
    <w:rsid w:val="000B58E9"/>
    <w:rsid w:val="000C1234"/>
    <w:rsid w:val="000C5450"/>
    <w:rsid w:val="000D0C9C"/>
    <w:rsid w:val="000E06C0"/>
    <w:rsid w:val="000E095F"/>
    <w:rsid w:val="000E0AB6"/>
    <w:rsid w:val="000E10F0"/>
    <w:rsid w:val="000E4F16"/>
    <w:rsid w:val="000F56E6"/>
    <w:rsid w:val="000F5A6A"/>
    <w:rsid w:val="000F71BF"/>
    <w:rsid w:val="00100051"/>
    <w:rsid w:val="001010F5"/>
    <w:rsid w:val="00102246"/>
    <w:rsid w:val="00105DEB"/>
    <w:rsid w:val="00106073"/>
    <w:rsid w:val="00106D0E"/>
    <w:rsid w:val="00113316"/>
    <w:rsid w:val="00114939"/>
    <w:rsid w:val="00114C93"/>
    <w:rsid w:val="00116853"/>
    <w:rsid w:val="00120A0F"/>
    <w:rsid w:val="00122585"/>
    <w:rsid w:val="00124D2E"/>
    <w:rsid w:val="00125548"/>
    <w:rsid w:val="00125DFF"/>
    <w:rsid w:val="00130F74"/>
    <w:rsid w:val="001313A2"/>
    <w:rsid w:val="00131F84"/>
    <w:rsid w:val="00135C56"/>
    <w:rsid w:val="00136BE5"/>
    <w:rsid w:val="00137294"/>
    <w:rsid w:val="001377D1"/>
    <w:rsid w:val="001423D1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39A8"/>
    <w:rsid w:val="00165251"/>
    <w:rsid w:val="00166D8F"/>
    <w:rsid w:val="00174A8B"/>
    <w:rsid w:val="0017591F"/>
    <w:rsid w:val="0017598D"/>
    <w:rsid w:val="00176B1E"/>
    <w:rsid w:val="00177780"/>
    <w:rsid w:val="001826DB"/>
    <w:rsid w:val="00185D50"/>
    <w:rsid w:val="00187EBD"/>
    <w:rsid w:val="0019299C"/>
    <w:rsid w:val="00192C26"/>
    <w:rsid w:val="00195B5D"/>
    <w:rsid w:val="00196384"/>
    <w:rsid w:val="001972CC"/>
    <w:rsid w:val="001A2530"/>
    <w:rsid w:val="001A2786"/>
    <w:rsid w:val="001A3975"/>
    <w:rsid w:val="001A4B49"/>
    <w:rsid w:val="001A4B9E"/>
    <w:rsid w:val="001A742C"/>
    <w:rsid w:val="001A7832"/>
    <w:rsid w:val="001B2D1E"/>
    <w:rsid w:val="001B3AA9"/>
    <w:rsid w:val="001B3CE4"/>
    <w:rsid w:val="001B5D86"/>
    <w:rsid w:val="001C02AE"/>
    <w:rsid w:val="001C2968"/>
    <w:rsid w:val="001C42FA"/>
    <w:rsid w:val="001C48A3"/>
    <w:rsid w:val="001C5BBA"/>
    <w:rsid w:val="001D0262"/>
    <w:rsid w:val="001D0AEC"/>
    <w:rsid w:val="001D1F49"/>
    <w:rsid w:val="001D2095"/>
    <w:rsid w:val="001D21D9"/>
    <w:rsid w:val="001D634E"/>
    <w:rsid w:val="001D6CEA"/>
    <w:rsid w:val="001E00DA"/>
    <w:rsid w:val="001E2825"/>
    <w:rsid w:val="001E2ACC"/>
    <w:rsid w:val="001E3125"/>
    <w:rsid w:val="001F474C"/>
    <w:rsid w:val="001F6076"/>
    <w:rsid w:val="001F6A0E"/>
    <w:rsid w:val="001F7513"/>
    <w:rsid w:val="001F7DDE"/>
    <w:rsid w:val="002052E2"/>
    <w:rsid w:val="00207A6D"/>
    <w:rsid w:val="00216066"/>
    <w:rsid w:val="00216407"/>
    <w:rsid w:val="00216755"/>
    <w:rsid w:val="00224021"/>
    <w:rsid w:val="00226243"/>
    <w:rsid w:val="00230EC0"/>
    <w:rsid w:val="002321B8"/>
    <w:rsid w:val="00232466"/>
    <w:rsid w:val="0023362F"/>
    <w:rsid w:val="002350CF"/>
    <w:rsid w:val="00235175"/>
    <w:rsid w:val="002352C8"/>
    <w:rsid w:val="00242385"/>
    <w:rsid w:val="00244C32"/>
    <w:rsid w:val="00246A44"/>
    <w:rsid w:val="00250983"/>
    <w:rsid w:val="00251571"/>
    <w:rsid w:val="00253D70"/>
    <w:rsid w:val="00254B85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07AC"/>
    <w:rsid w:val="0028188A"/>
    <w:rsid w:val="002840AD"/>
    <w:rsid w:val="00284884"/>
    <w:rsid w:val="0028537F"/>
    <w:rsid w:val="00285D0F"/>
    <w:rsid w:val="002866F8"/>
    <w:rsid w:val="002870CB"/>
    <w:rsid w:val="00290C23"/>
    <w:rsid w:val="00290CB7"/>
    <w:rsid w:val="00290F3F"/>
    <w:rsid w:val="00291ED3"/>
    <w:rsid w:val="002928E7"/>
    <w:rsid w:val="00293B10"/>
    <w:rsid w:val="00294402"/>
    <w:rsid w:val="00296C90"/>
    <w:rsid w:val="00296FF9"/>
    <w:rsid w:val="002A2639"/>
    <w:rsid w:val="002A33E8"/>
    <w:rsid w:val="002A4343"/>
    <w:rsid w:val="002A43CC"/>
    <w:rsid w:val="002A6DDC"/>
    <w:rsid w:val="002B4A53"/>
    <w:rsid w:val="002B4ABF"/>
    <w:rsid w:val="002B6B8D"/>
    <w:rsid w:val="002C16EE"/>
    <w:rsid w:val="002C76E4"/>
    <w:rsid w:val="002D07F5"/>
    <w:rsid w:val="002D15F4"/>
    <w:rsid w:val="002D2CD5"/>
    <w:rsid w:val="002D3B1B"/>
    <w:rsid w:val="002D4157"/>
    <w:rsid w:val="002D5299"/>
    <w:rsid w:val="002D5777"/>
    <w:rsid w:val="002D5ED2"/>
    <w:rsid w:val="002E1835"/>
    <w:rsid w:val="002E74A9"/>
    <w:rsid w:val="002F104D"/>
    <w:rsid w:val="002F3B7D"/>
    <w:rsid w:val="002F4006"/>
    <w:rsid w:val="002F487A"/>
    <w:rsid w:val="002F7EB8"/>
    <w:rsid w:val="0030005A"/>
    <w:rsid w:val="00301345"/>
    <w:rsid w:val="003028A9"/>
    <w:rsid w:val="00303F09"/>
    <w:rsid w:val="00304684"/>
    <w:rsid w:val="00306D84"/>
    <w:rsid w:val="00306F99"/>
    <w:rsid w:val="00307AFE"/>
    <w:rsid w:val="003115EF"/>
    <w:rsid w:val="00316A43"/>
    <w:rsid w:val="00317D83"/>
    <w:rsid w:val="00324281"/>
    <w:rsid w:val="003265D1"/>
    <w:rsid w:val="00326C6D"/>
    <w:rsid w:val="00326E64"/>
    <w:rsid w:val="0032787F"/>
    <w:rsid w:val="00332A73"/>
    <w:rsid w:val="0033331E"/>
    <w:rsid w:val="00333B73"/>
    <w:rsid w:val="00333C24"/>
    <w:rsid w:val="003349D7"/>
    <w:rsid w:val="003353CE"/>
    <w:rsid w:val="0033548E"/>
    <w:rsid w:val="0033586E"/>
    <w:rsid w:val="0034222F"/>
    <w:rsid w:val="00344506"/>
    <w:rsid w:val="00345D00"/>
    <w:rsid w:val="0035367D"/>
    <w:rsid w:val="003612CF"/>
    <w:rsid w:val="00361BAF"/>
    <w:rsid w:val="00361F7D"/>
    <w:rsid w:val="00363C0A"/>
    <w:rsid w:val="0036661B"/>
    <w:rsid w:val="003679C4"/>
    <w:rsid w:val="00380F61"/>
    <w:rsid w:val="00382012"/>
    <w:rsid w:val="00383B55"/>
    <w:rsid w:val="003841AC"/>
    <w:rsid w:val="003869F8"/>
    <w:rsid w:val="00386A0B"/>
    <w:rsid w:val="003872C5"/>
    <w:rsid w:val="00387831"/>
    <w:rsid w:val="00387B48"/>
    <w:rsid w:val="00391E3D"/>
    <w:rsid w:val="0039517E"/>
    <w:rsid w:val="003A009A"/>
    <w:rsid w:val="003A0D6D"/>
    <w:rsid w:val="003A13DA"/>
    <w:rsid w:val="003A2373"/>
    <w:rsid w:val="003A501A"/>
    <w:rsid w:val="003A54C8"/>
    <w:rsid w:val="003A6479"/>
    <w:rsid w:val="003A65BC"/>
    <w:rsid w:val="003B2433"/>
    <w:rsid w:val="003B3981"/>
    <w:rsid w:val="003B46AE"/>
    <w:rsid w:val="003B689F"/>
    <w:rsid w:val="003B6ED4"/>
    <w:rsid w:val="003B7333"/>
    <w:rsid w:val="003C0BCA"/>
    <w:rsid w:val="003C1289"/>
    <w:rsid w:val="003C2A2F"/>
    <w:rsid w:val="003C3C98"/>
    <w:rsid w:val="003C46A3"/>
    <w:rsid w:val="003D2DC4"/>
    <w:rsid w:val="003D3F29"/>
    <w:rsid w:val="003D49F5"/>
    <w:rsid w:val="003D4CA3"/>
    <w:rsid w:val="003E08E0"/>
    <w:rsid w:val="003E2A1D"/>
    <w:rsid w:val="003E32E9"/>
    <w:rsid w:val="003E3F3A"/>
    <w:rsid w:val="003E628F"/>
    <w:rsid w:val="003F0238"/>
    <w:rsid w:val="003F0EEB"/>
    <w:rsid w:val="003F1808"/>
    <w:rsid w:val="003F225A"/>
    <w:rsid w:val="003F30A5"/>
    <w:rsid w:val="003F4747"/>
    <w:rsid w:val="003F7CE5"/>
    <w:rsid w:val="00400427"/>
    <w:rsid w:val="0040298A"/>
    <w:rsid w:val="00402E7B"/>
    <w:rsid w:val="00404E96"/>
    <w:rsid w:val="004051BD"/>
    <w:rsid w:val="00405257"/>
    <w:rsid w:val="00405E1E"/>
    <w:rsid w:val="00412DA2"/>
    <w:rsid w:val="004223AB"/>
    <w:rsid w:val="00425BE8"/>
    <w:rsid w:val="00427AB8"/>
    <w:rsid w:val="004301E2"/>
    <w:rsid w:val="00432CEE"/>
    <w:rsid w:val="0043579C"/>
    <w:rsid w:val="00436E2A"/>
    <w:rsid w:val="00441C1A"/>
    <w:rsid w:val="004420A2"/>
    <w:rsid w:val="00453B95"/>
    <w:rsid w:val="00454680"/>
    <w:rsid w:val="00456507"/>
    <w:rsid w:val="00456ED0"/>
    <w:rsid w:val="004647CA"/>
    <w:rsid w:val="004658FB"/>
    <w:rsid w:val="00470A2E"/>
    <w:rsid w:val="00476788"/>
    <w:rsid w:val="00476BF6"/>
    <w:rsid w:val="00477990"/>
    <w:rsid w:val="00482FC6"/>
    <w:rsid w:val="004838C5"/>
    <w:rsid w:val="004843D6"/>
    <w:rsid w:val="00484794"/>
    <w:rsid w:val="00486BBC"/>
    <w:rsid w:val="00486C74"/>
    <w:rsid w:val="004873BA"/>
    <w:rsid w:val="00487C24"/>
    <w:rsid w:val="00490C04"/>
    <w:rsid w:val="0049482F"/>
    <w:rsid w:val="004962D9"/>
    <w:rsid w:val="0049630D"/>
    <w:rsid w:val="0049748F"/>
    <w:rsid w:val="00497A61"/>
    <w:rsid w:val="004A09D4"/>
    <w:rsid w:val="004A0AFF"/>
    <w:rsid w:val="004A0D36"/>
    <w:rsid w:val="004A3399"/>
    <w:rsid w:val="004A3949"/>
    <w:rsid w:val="004A3AC4"/>
    <w:rsid w:val="004A58E7"/>
    <w:rsid w:val="004A6095"/>
    <w:rsid w:val="004A6BB7"/>
    <w:rsid w:val="004B1E2A"/>
    <w:rsid w:val="004B2B13"/>
    <w:rsid w:val="004B5E90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3408"/>
    <w:rsid w:val="004D3FDD"/>
    <w:rsid w:val="004D51DE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50B1"/>
    <w:rsid w:val="004F665B"/>
    <w:rsid w:val="00500969"/>
    <w:rsid w:val="00500DB5"/>
    <w:rsid w:val="00503CC4"/>
    <w:rsid w:val="005041A0"/>
    <w:rsid w:val="00506A46"/>
    <w:rsid w:val="00506AA3"/>
    <w:rsid w:val="00507EDA"/>
    <w:rsid w:val="00510D30"/>
    <w:rsid w:val="00517C26"/>
    <w:rsid w:val="00520051"/>
    <w:rsid w:val="005201EF"/>
    <w:rsid w:val="005206D9"/>
    <w:rsid w:val="005211B6"/>
    <w:rsid w:val="00522346"/>
    <w:rsid w:val="00523146"/>
    <w:rsid w:val="005246A2"/>
    <w:rsid w:val="00531FA6"/>
    <w:rsid w:val="00534996"/>
    <w:rsid w:val="00535F10"/>
    <w:rsid w:val="00537284"/>
    <w:rsid w:val="00540049"/>
    <w:rsid w:val="0054190B"/>
    <w:rsid w:val="00543600"/>
    <w:rsid w:val="00546698"/>
    <w:rsid w:val="0054707A"/>
    <w:rsid w:val="00550122"/>
    <w:rsid w:val="005503E6"/>
    <w:rsid w:val="0055042C"/>
    <w:rsid w:val="00553929"/>
    <w:rsid w:val="00554569"/>
    <w:rsid w:val="00556CC3"/>
    <w:rsid w:val="005601E5"/>
    <w:rsid w:val="00560230"/>
    <w:rsid w:val="005618CC"/>
    <w:rsid w:val="00562E8C"/>
    <w:rsid w:val="005633E4"/>
    <w:rsid w:val="005653C1"/>
    <w:rsid w:val="00565F3E"/>
    <w:rsid w:val="005661B6"/>
    <w:rsid w:val="00570758"/>
    <w:rsid w:val="0057091B"/>
    <w:rsid w:val="00571795"/>
    <w:rsid w:val="00573F1E"/>
    <w:rsid w:val="00575AA1"/>
    <w:rsid w:val="00576C9D"/>
    <w:rsid w:val="00583385"/>
    <w:rsid w:val="0059019D"/>
    <w:rsid w:val="00592219"/>
    <w:rsid w:val="00592953"/>
    <w:rsid w:val="00593734"/>
    <w:rsid w:val="00594BA9"/>
    <w:rsid w:val="0059690A"/>
    <w:rsid w:val="005A0B5E"/>
    <w:rsid w:val="005B0671"/>
    <w:rsid w:val="005B22FC"/>
    <w:rsid w:val="005B3CD1"/>
    <w:rsid w:val="005B765F"/>
    <w:rsid w:val="005C01CF"/>
    <w:rsid w:val="005C4122"/>
    <w:rsid w:val="005C5A95"/>
    <w:rsid w:val="005D3A09"/>
    <w:rsid w:val="005D4637"/>
    <w:rsid w:val="005D4643"/>
    <w:rsid w:val="005D4974"/>
    <w:rsid w:val="005D4C6E"/>
    <w:rsid w:val="005E0F93"/>
    <w:rsid w:val="005E1F8A"/>
    <w:rsid w:val="005E2958"/>
    <w:rsid w:val="005E2F4C"/>
    <w:rsid w:val="005E34D4"/>
    <w:rsid w:val="005E3623"/>
    <w:rsid w:val="005E4884"/>
    <w:rsid w:val="005E6DE9"/>
    <w:rsid w:val="005F0C8E"/>
    <w:rsid w:val="005F3674"/>
    <w:rsid w:val="005F5661"/>
    <w:rsid w:val="005F7F7D"/>
    <w:rsid w:val="00600C97"/>
    <w:rsid w:val="00601278"/>
    <w:rsid w:val="00601E7D"/>
    <w:rsid w:val="00602943"/>
    <w:rsid w:val="00603A4C"/>
    <w:rsid w:val="00607815"/>
    <w:rsid w:val="00611793"/>
    <w:rsid w:val="00622F97"/>
    <w:rsid w:val="00623668"/>
    <w:rsid w:val="00623921"/>
    <w:rsid w:val="00623A12"/>
    <w:rsid w:val="0062477D"/>
    <w:rsid w:val="00631C51"/>
    <w:rsid w:val="0064024C"/>
    <w:rsid w:val="00640272"/>
    <w:rsid w:val="00640714"/>
    <w:rsid w:val="00640DAF"/>
    <w:rsid w:val="006411B1"/>
    <w:rsid w:val="00641D05"/>
    <w:rsid w:val="00642CD4"/>
    <w:rsid w:val="00646CE3"/>
    <w:rsid w:val="00647176"/>
    <w:rsid w:val="006504C9"/>
    <w:rsid w:val="00650C3A"/>
    <w:rsid w:val="006538B6"/>
    <w:rsid w:val="00655657"/>
    <w:rsid w:val="00655BD8"/>
    <w:rsid w:val="00655E7F"/>
    <w:rsid w:val="00662CDB"/>
    <w:rsid w:val="0066346E"/>
    <w:rsid w:val="006655D9"/>
    <w:rsid w:val="00666972"/>
    <w:rsid w:val="00666DCE"/>
    <w:rsid w:val="00671975"/>
    <w:rsid w:val="00672253"/>
    <w:rsid w:val="00672808"/>
    <w:rsid w:val="006729B6"/>
    <w:rsid w:val="00673BE1"/>
    <w:rsid w:val="00675296"/>
    <w:rsid w:val="00676955"/>
    <w:rsid w:val="006829D3"/>
    <w:rsid w:val="00683DBD"/>
    <w:rsid w:val="006869A4"/>
    <w:rsid w:val="00692BA2"/>
    <w:rsid w:val="006969EC"/>
    <w:rsid w:val="00696DF7"/>
    <w:rsid w:val="006A165C"/>
    <w:rsid w:val="006A62AE"/>
    <w:rsid w:val="006B0F0E"/>
    <w:rsid w:val="006B20B8"/>
    <w:rsid w:val="006B20FD"/>
    <w:rsid w:val="006B26F4"/>
    <w:rsid w:val="006B275B"/>
    <w:rsid w:val="006B3901"/>
    <w:rsid w:val="006B399B"/>
    <w:rsid w:val="006B46FC"/>
    <w:rsid w:val="006B618D"/>
    <w:rsid w:val="006B705B"/>
    <w:rsid w:val="006C1C57"/>
    <w:rsid w:val="006C2896"/>
    <w:rsid w:val="006C5DCE"/>
    <w:rsid w:val="006D2A78"/>
    <w:rsid w:val="006D39A9"/>
    <w:rsid w:val="006D59EF"/>
    <w:rsid w:val="006D5A84"/>
    <w:rsid w:val="006D5ADF"/>
    <w:rsid w:val="006F0098"/>
    <w:rsid w:val="006F0A95"/>
    <w:rsid w:val="006F5C63"/>
    <w:rsid w:val="006F688A"/>
    <w:rsid w:val="00700A5A"/>
    <w:rsid w:val="00703521"/>
    <w:rsid w:val="00705142"/>
    <w:rsid w:val="00706EC9"/>
    <w:rsid w:val="00710F95"/>
    <w:rsid w:val="00711213"/>
    <w:rsid w:val="0071547B"/>
    <w:rsid w:val="00716C1E"/>
    <w:rsid w:val="00724860"/>
    <w:rsid w:val="00725C64"/>
    <w:rsid w:val="007310D0"/>
    <w:rsid w:val="00733FF6"/>
    <w:rsid w:val="00734965"/>
    <w:rsid w:val="00735427"/>
    <w:rsid w:val="0073549C"/>
    <w:rsid w:val="0073613D"/>
    <w:rsid w:val="0074026F"/>
    <w:rsid w:val="0074229A"/>
    <w:rsid w:val="0074258F"/>
    <w:rsid w:val="007431A7"/>
    <w:rsid w:val="007432F5"/>
    <w:rsid w:val="00746D87"/>
    <w:rsid w:val="0075264A"/>
    <w:rsid w:val="00753ED5"/>
    <w:rsid w:val="0075414C"/>
    <w:rsid w:val="0075480D"/>
    <w:rsid w:val="00754FC9"/>
    <w:rsid w:val="00757F5B"/>
    <w:rsid w:val="007644B7"/>
    <w:rsid w:val="007712F0"/>
    <w:rsid w:val="007726DE"/>
    <w:rsid w:val="007769A0"/>
    <w:rsid w:val="007775E0"/>
    <w:rsid w:val="007843DB"/>
    <w:rsid w:val="00784655"/>
    <w:rsid w:val="00784FD1"/>
    <w:rsid w:val="0078614F"/>
    <w:rsid w:val="00787AAA"/>
    <w:rsid w:val="0079135D"/>
    <w:rsid w:val="0079138C"/>
    <w:rsid w:val="00794EA3"/>
    <w:rsid w:val="00797228"/>
    <w:rsid w:val="00797A14"/>
    <w:rsid w:val="00797A1A"/>
    <w:rsid w:val="007A1A1C"/>
    <w:rsid w:val="007A2AA3"/>
    <w:rsid w:val="007A6AF9"/>
    <w:rsid w:val="007B0C11"/>
    <w:rsid w:val="007B3FA1"/>
    <w:rsid w:val="007B45AE"/>
    <w:rsid w:val="007B5692"/>
    <w:rsid w:val="007B594D"/>
    <w:rsid w:val="007C089E"/>
    <w:rsid w:val="007C1BC0"/>
    <w:rsid w:val="007C1FD2"/>
    <w:rsid w:val="007D2205"/>
    <w:rsid w:val="007D4A41"/>
    <w:rsid w:val="007D66CA"/>
    <w:rsid w:val="007E0C13"/>
    <w:rsid w:val="007E3FF0"/>
    <w:rsid w:val="007E68CE"/>
    <w:rsid w:val="007E7995"/>
    <w:rsid w:val="007F1742"/>
    <w:rsid w:val="007F5477"/>
    <w:rsid w:val="007F59E4"/>
    <w:rsid w:val="007F6677"/>
    <w:rsid w:val="007F7C3E"/>
    <w:rsid w:val="00806A17"/>
    <w:rsid w:val="008077BE"/>
    <w:rsid w:val="00811105"/>
    <w:rsid w:val="00811404"/>
    <w:rsid w:val="00817ED4"/>
    <w:rsid w:val="0082338B"/>
    <w:rsid w:val="00823810"/>
    <w:rsid w:val="00823F96"/>
    <w:rsid w:val="00825542"/>
    <w:rsid w:val="008278B5"/>
    <w:rsid w:val="00830CB8"/>
    <w:rsid w:val="00830CDB"/>
    <w:rsid w:val="008320B9"/>
    <w:rsid w:val="008326CF"/>
    <w:rsid w:val="00835D4E"/>
    <w:rsid w:val="008375BC"/>
    <w:rsid w:val="008407DA"/>
    <w:rsid w:val="00841C2F"/>
    <w:rsid w:val="0084383D"/>
    <w:rsid w:val="00844CDE"/>
    <w:rsid w:val="00845890"/>
    <w:rsid w:val="0084692D"/>
    <w:rsid w:val="00847553"/>
    <w:rsid w:val="00847A0C"/>
    <w:rsid w:val="00847CF3"/>
    <w:rsid w:val="0085063F"/>
    <w:rsid w:val="0085087C"/>
    <w:rsid w:val="00850AB8"/>
    <w:rsid w:val="00854298"/>
    <w:rsid w:val="00854A43"/>
    <w:rsid w:val="00855632"/>
    <w:rsid w:val="0085616E"/>
    <w:rsid w:val="0085659A"/>
    <w:rsid w:val="00857131"/>
    <w:rsid w:val="008611D3"/>
    <w:rsid w:val="00861A51"/>
    <w:rsid w:val="008654D4"/>
    <w:rsid w:val="008663B4"/>
    <w:rsid w:val="00866E34"/>
    <w:rsid w:val="00867F54"/>
    <w:rsid w:val="00870569"/>
    <w:rsid w:val="008710E0"/>
    <w:rsid w:val="0087195D"/>
    <w:rsid w:val="00875C33"/>
    <w:rsid w:val="008760E7"/>
    <w:rsid w:val="008769AE"/>
    <w:rsid w:val="0087730F"/>
    <w:rsid w:val="00877735"/>
    <w:rsid w:val="0088021A"/>
    <w:rsid w:val="00880EB3"/>
    <w:rsid w:val="00883745"/>
    <w:rsid w:val="00887918"/>
    <w:rsid w:val="008930A6"/>
    <w:rsid w:val="008A1972"/>
    <w:rsid w:val="008A1CD8"/>
    <w:rsid w:val="008A2027"/>
    <w:rsid w:val="008A2347"/>
    <w:rsid w:val="008A4329"/>
    <w:rsid w:val="008A7A75"/>
    <w:rsid w:val="008B173A"/>
    <w:rsid w:val="008B19BB"/>
    <w:rsid w:val="008B2FD4"/>
    <w:rsid w:val="008B6595"/>
    <w:rsid w:val="008B7A53"/>
    <w:rsid w:val="008C1818"/>
    <w:rsid w:val="008C70E6"/>
    <w:rsid w:val="008D001C"/>
    <w:rsid w:val="008D3216"/>
    <w:rsid w:val="008D38AD"/>
    <w:rsid w:val="008D3AC3"/>
    <w:rsid w:val="008D477D"/>
    <w:rsid w:val="008E018D"/>
    <w:rsid w:val="008E0B3F"/>
    <w:rsid w:val="008E1D1D"/>
    <w:rsid w:val="008E3727"/>
    <w:rsid w:val="008F080D"/>
    <w:rsid w:val="008F72B0"/>
    <w:rsid w:val="009019DC"/>
    <w:rsid w:val="00910B8E"/>
    <w:rsid w:val="0091230E"/>
    <w:rsid w:val="009219C3"/>
    <w:rsid w:val="00921B03"/>
    <w:rsid w:val="00925E7E"/>
    <w:rsid w:val="0092647D"/>
    <w:rsid w:val="0092711A"/>
    <w:rsid w:val="0092758B"/>
    <w:rsid w:val="00927A1C"/>
    <w:rsid w:val="009301A1"/>
    <w:rsid w:val="00931ADF"/>
    <w:rsid w:val="00931E29"/>
    <w:rsid w:val="0093215A"/>
    <w:rsid w:val="0093332A"/>
    <w:rsid w:val="0093554D"/>
    <w:rsid w:val="0093556A"/>
    <w:rsid w:val="009442AC"/>
    <w:rsid w:val="00947C69"/>
    <w:rsid w:val="00953751"/>
    <w:rsid w:val="009558CC"/>
    <w:rsid w:val="00955972"/>
    <w:rsid w:val="00957863"/>
    <w:rsid w:val="00961661"/>
    <w:rsid w:val="00961EE2"/>
    <w:rsid w:val="00962DA0"/>
    <w:rsid w:val="00962FFF"/>
    <w:rsid w:val="009630BC"/>
    <w:rsid w:val="00964140"/>
    <w:rsid w:val="00965E22"/>
    <w:rsid w:val="00966780"/>
    <w:rsid w:val="00966BA3"/>
    <w:rsid w:val="00971DE7"/>
    <w:rsid w:val="00974FC6"/>
    <w:rsid w:val="009750E1"/>
    <w:rsid w:val="00976DF8"/>
    <w:rsid w:val="00977CB0"/>
    <w:rsid w:val="00977DC4"/>
    <w:rsid w:val="009805A4"/>
    <w:rsid w:val="0098145A"/>
    <w:rsid w:val="00982EF2"/>
    <w:rsid w:val="00983ABE"/>
    <w:rsid w:val="00985A1D"/>
    <w:rsid w:val="00986584"/>
    <w:rsid w:val="009903FF"/>
    <w:rsid w:val="00990D63"/>
    <w:rsid w:val="009910E4"/>
    <w:rsid w:val="009A0F18"/>
    <w:rsid w:val="009A1215"/>
    <w:rsid w:val="009A135C"/>
    <w:rsid w:val="009A35E1"/>
    <w:rsid w:val="009A43BC"/>
    <w:rsid w:val="009A44FC"/>
    <w:rsid w:val="009B0B2E"/>
    <w:rsid w:val="009B0B8B"/>
    <w:rsid w:val="009B1E51"/>
    <w:rsid w:val="009B368C"/>
    <w:rsid w:val="009C59CF"/>
    <w:rsid w:val="009C5BE8"/>
    <w:rsid w:val="009C7A55"/>
    <w:rsid w:val="009C7EBE"/>
    <w:rsid w:val="009D1277"/>
    <w:rsid w:val="009D2F79"/>
    <w:rsid w:val="009D3309"/>
    <w:rsid w:val="009D4200"/>
    <w:rsid w:val="009D6942"/>
    <w:rsid w:val="009E0F20"/>
    <w:rsid w:val="009E1542"/>
    <w:rsid w:val="009E48CE"/>
    <w:rsid w:val="009E498C"/>
    <w:rsid w:val="009E4B4A"/>
    <w:rsid w:val="009E765D"/>
    <w:rsid w:val="009E7BDF"/>
    <w:rsid w:val="009F1613"/>
    <w:rsid w:val="009F64FF"/>
    <w:rsid w:val="00A00049"/>
    <w:rsid w:val="00A020E6"/>
    <w:rsid w:val="00A05CCB"/>
    <w:rsid w:val="00A05CE0"/>
    <w:rsid w:val="00A10535"/>
    <w:rsid w:val="00A10D35"/>
    <w:rsid w:val="00A11408"/>
    <w:rsid w:val="00A11417"/>
    <w:rsid w:val="00A147B5"/>
    <w:rsid w:val="00A14FC9"/>
    <w:rsid w:val="00A17508"/>
    <w:rsid w:val="00A17FBD"/>
    <w:rsid w:val="00A20A8B"/>
    <w:rsid w:val="00A21293"/>
    <w:rsid w:val="00A240BE"/>
    <w:rsid w:val="00A24B7A"/>
    <w:rsid w:val="00A25FA4"/>
    <w:rsid w:val="00A33A24"/>
    <w:rsid w:val="00A33FE6"/>
    <w:rsid w:val="00A3574D"/>
    <w:rsid w:val="00A40E4C"/>
    <w:rsid w:val="00A43C2E"/>
    <w:rsid w:val="00A4525F"/>
    <w:rsid w:val="00A54A8F"/>
    <w:rsid w:val="00A54AC1"/>
    <w:rsid w:val="00A54EF0"/>
    <w:rsid w:val="00A55050"/>
    <w:rsid w:val="00A646A9"/>
    <w:rsid w:val="00A67B4F"/>
    <w:rsid w:val="00A76B83"/>
    <w:rsid w:val="00A80A93"/>
    <w:rsid w:val="00A80B6F"/>
    <w:rsid w:val="00A8227A"/>
    <w:rsid w:val="00A82660"/>
    <w:rsid w:val="00A83D95"/>
    <w:rsid w:val="00A842E3"/>
    <w:rsid w:val="00A84ABD"/>
    <w:rsid w:val="00A90164"/>
    <w:rsid w:val="00A912C3"/>
    <w:rsid w:val="00A91DCD"/>
    <w:rsid w:val="00A92D39"/>
    <w:rsid w:val="00A932FB"/>
    <w:rsid w:val="00A96A53"/>
    <w:rsid w:val="00A97C14"/>
    <w:rsid w:val="00A97DDF"/>
    <w:rsid w:val="00AA6249"/>
    <w:rsid w:val="00AB129D"/>
    <w:rsid w:val="00AB47D1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00A4"/>
    <w:rsid w:val="00AE1CE1"/>
    <w:rsid w:val="00AE2310"/>
    <w:rsid w:val="00AE23F4"/>
    <w:rsid w:val="00AF0E33"/>
    <w:rsid w:val="00AF14BF"/>
    <w:rsid w:val="00AF532F"/>
    <w:rsid w:val="00AF53C9"/>
    <w:rsid w:val="00AF5B72"/>
    <w:rsid w:val="00AF6E8F"/>
    <w:rsid w:val="00AF79F1"/>
    <w:rsid w:val="00B0274F"/>
    <w:rsid w:val="00B03F3F"/>
    <w:rsid w:val="00B045DF"/>
    <w:rsid w:val="00B05453"/>
    <w:rsid w:val="00B05589"/>
    <w:rsid w:val="00B058E8"/>
    <w:rsid w:val="00B06F78"/>
    <w:rsid w:val="00B10CCC"/>
    <w:rsid w:val="00B13235"/>
    <w:rsid w:val="00B1498E"/>
    <w:rsid w:val="00B14C02"/>
    <w:rsid w:val="00B14C64"/>
    <w:rsid w:val="00B14D79"/>
    <w:rsid w:val="00B2261B"/>
    <w:rsid w:val="00B24FDD"/>
    <w:rsid w:val="00B30773"/>
    <w:rsid w:val="00B30F6A"/>
    <w:rsid w:val="00B314F5"/>
    <w:rsid w:val="00B37F22"/>
    <w:rsid w:val="00B41989"/>
    <w:rsid w:val="00B425A2"/>
    <w:rsid w:val="00B43492"/>
    <w:rsid w:val="00B455EB"/>
    <w:rsid w:val="00B472B6"/>
    <w:rsid w:val="00B50DF3"/>
    <w:rsid w:val="00B52D67"/>
    <w:rsid w:val="00B54F20"/>
    <w:rsid w:val="00B572E0"/>
    <w:rsid w:val="00B6097F"/>
    <w:rsid w:val="00B70E8A"/>
    <w:rsid w:val="00B731FC"/>
    <w:rsid w:val="00B7321E"/>
    <w:rsid w:val="00B83ED7"/>
    <w:rsid w:val="00B92A7D"/>
    <w:rsid w:val="00B9312C"/>
    <w:rsid w:val="00B957C9"/>
    <w:rsid w:val="00B96334"/>
    <w:rsid w:val="00B96AD2"/>
    <w:rsid w:val="00B96C89"/>
    <w:rsid w:val="00BA1B73"/>
    <w:rsid w:val="00BA2AA5"/>
    <w:rsid w:val="00BA39D6"/>
    <w:rsid w:val="00BA4A0D"/>
    <w:rsid w:val="00BA4A27"/>
    <w:rsid w:val="00BA7D9C"/>
    <w:rsid w:val="00BB310B"/>
    <w:rsid w:val="00BB4A65"/>
    <w:rsid w:val="00BB7F5D"/>
    <w:rsid w:val="00BC0F2E"/>
    <w:rsid w:val="00BC2E0B"/>
    <w:rsid w:val="00BD0F9D"/>
    <w:rsid w:val="00BD623D"/>
    <w:rsid w:val="00BE0942"/>
    <w:rsid w:val="00BE0F5D"/>
    <w:rsid w:val="00BE0FE0"/>
    <w:rsid w:val="00BE1A03"/>
    <w:rsid w:val="00BE1F45"/>
    <w:rsid w:val="00BE23C6"/>
    <w:rsid w:val="00BE432A"/>
    <w:rsid w:val="00BE57A8"/>
    <w:rsid w:val="00BF0FB7"/>
    <w:rsid w:val="00BF3B3A"/>
    <w:rsid w:val="00BF422F"/>
    <w:rsid w:val="00BF42A6"/>
    <w:rsid w:val="00BF61DD"/>
    <w:rsid w:val="00C000C0"/>
    <w:rsid w:val="00C016EA"/>
    <w:rsid w:val="00C1279F"/>
    <w:rsid w:val="00C1409B"/>
    <w:rsid w:val="00C14460"/>
    <w:rsid w:val="00C15BF7"/>
    <w:rsid w:val="00C23DCC"/>
    <w:rsid w:val="00C241CF"/>
    <w:rsid w:val="00C24DA5"/>
    <w:rsid w:val="00C26687"/>
    <w:rsid w:val="00C32CE3"/>
    <w:rsid w:val="00C3597B"/>
    <w:rsid w:val="00C404E9"/>
    <w:rsid w:val="00C417C3"/>
    <w:rsid w:val="00C42E24"/>
    <w:rsid w:val="00C43638"/>
    <w:rsid w:val="00C44BDE"/>
    <w:rsid w:val="00C47C34"/>
    <w:rsid w:val="00C503AB"/>
    <w:rsid w:val="00C5067C"/>
    <w:rsid w:val="00C51C49"/>
    <w:rsid w:val="00C51F4E"/>
    <w:rsid w:val="00C52E69"/>
    <w:rsid w:val="00C548E1"/>
    <w:rsid w:val="00C612AB"/>
    <w:rsid w:val="00C61A62"/>
    <w:rsid w:val="00C625A4"/>
    <w:rsid w:val="00C625C4"/>
    <w:rsid w:val="00C63CBD"/>
    <w:rsid w:val="00C6502F"/>
    <w:rsid w:val="00C66CE5"/>
    <w:rsid w:val="00C705F3"/>
    <w:rsid w:val="00C74ACF"/>
    <w:rsid w:val="00C74DE3"/>
    <w:rsid w:val="00C75713"/>
    <w:rsid w:val="00C757A2"/>
    <w:rsid w:val="00C75994"/>
    <w:rsid w:val="00C7608D"/>
    <w:rsid w:val="00C7642E"/>
    <w:rsid w:val="00C76F1A"/>
    <w:rsid w:val="00C80FF8"/>
    <w:rsid w:val="00C82BB8"/>
    <w:rsid w:val="00C87B22"/>
    <w:rsid w:val="00C90545"/>
    <w:rsid w:val="00C92951"/>
    <w:rsid w:val="00C937E1"/>
    <w:rsid w:val="00C93FF4"/>
    <w:rsid w:val="00C95C6E"/>
    <w:rsid w:val="00C962A1"/>
    <w:rsid w:val="00C975FC"/>
    <w:rsid w:val="00C97A4C"/>
    <w:rsid w:val="00CA1E51"/>
    <w:rsid w:val="00CA2FF9"/>
    <w:rsid w:val="00CA41FD"/>
    <w:rsid w:val="00CA49E1"/>
    <w:rsid w:val="00CA51E0"/>
    <w:rsid w:val="00CB27E1"/>
    <w:rsid w:val="00CB4A1F"/>
    <w:rsid w:val="00CB64A5"/>
    <w:rsid w:val="00CB6C6F"/>
    <w:rsid w:val="00CB7407"/>
    <w:rsid w:val="00CC0E47"/>
    <w:rsid w:val="00CC14B3"/>
    <w:rsid w:val="00CC1D8A"/>
    <w:rsid w:val="00CC6AAC"/>
    <w:rsid w:val="00CD03EE"/>
    <w:rsid w:val="00CD0705"/>
    <w:rsid w:val="00CD1355"/>
    <w:rsid w:val="00CD6119"/>
    <w:rsid w:val="00CE1D2A"/>
    <w:rsid w:val="00CE24CC"/>
    <w:rsid w:val="00CE2B2B"/>
    <w:rsid w:val="00CE2E87"/>
    <w:rsid w:val="00CE7AD2"/>
    <w:rsid w:val="00CF1DAA"/>
    <w:rsid w:val="00CF344B"/>
    <w:rsid w:val="00CF4559"/>
    <w:rsid w:val="00CF5079"/>
    <w:rsid w:val="00CF54EA"/>
    <w:rsid w:val="00CF7CCD"/>
    <w:rsid w:val="00D01652"/>
    <w:rsid w:val="00D01E3E"/>
    <w:rsid w:val="00D03AEC"/>
    <w:rsid w:val="00D07472"/>
    <w:rsid w:val="00D11264"/>
    <w:rsid w:val="00D11A59"/>
    <w:rsid w:val="00D12083"/>
    <w:rsid w:val="00D16898"/>
    <w:rsid w:val="00D1728F"/>
    <w:rsid w:val="00D26068"/>
    <w:rsid w:val="00D2675C"/>
    <w:rsid w:val="00D30E50"/>
    <w:rsid w:val="00D32168"/>
    <w:rsid w:val="00D41839"/>
    <w:rsid w:val="00D419B9"/>
    <w:rsid w:val="00D41AC5"/>
    <w:rsid w:val="00D41C07"/>
    <w:rsid w:val="00D518EC"/>
    <w:rsid w:val="00D5293B"/>
    <w:rsid w:val="00D52F29"/>
    <w:rsid w:val="00D53DA7"/>
    <w:rsid w:val="00D5483E"/>
    <w:rsid w:val="00D55A28"/>
    <w:rsid w:val="00D60C40"/>
    <w:rsid w:val="00D61144"/>
    <w:rsid w:val="00D6280B"/>
    <w:rsid w:val="00D62EF6"/>
    <w:rsid w:val="00D63E55"/>
    <w:rsid w:val="00D64B66"/>
    <w:rsid w:val="00D64F9E"/>
    <w:rsid w:val="00D70FD1"/>
    <w:rsid w:val="00D734B6"/>
    <w:rsid w:val="00D73D10"/>
    <w:rsid w:val="00D73EB4"/>
    <w:rsid w:val="00D77858"/>
    <w:rsid w:val="00D80B40"/>
    <w:rsid w:val="00D814F7"/>
    <w:rsid w:val="00D96BD4"/>
    <w:rsid w:val="00D97084"/>
    <w:rsid w:val="00DA02C3"/>
    <w:rsid w:val="00DA1C7F"/>
    <w:rsid w:val="00DA248B"/>
    <w:rsid w:val="00DA3E43"/>
    <w:rsid w:val="00DB2EB9"/>
    <w:rsid w:val="00DB2F7B"/>
    <w:rsid w:val="00DB30C8"/>
    <w:rsid w:val="00DB6545"/>
    <w:rsid w:val="00DB7CC3"/>
    <w:rsid w:val="00DB7DDB"/>
    <w:rsid w:val="00DB7EE2"/>
    <w:rsid w:val="00DC11C6"/>
    <w:rsid w:val="00DC4543"/>
    <w:rsid w:val="00DC7546"/>
    <w:rsid w:val="00DD410C"/>
    <w:rsid w:val="00DD7B1D"/>
    <w:rsid w:val="00DE33E7"/>
    <w:rsid w:val="00DE66CB"/>
    <w:rsid w:val="00DF238E"/>
    <w:rsid w:val="00DF5109"/>
    <w:rsid w:val="00DF51B4"/>
    <w:rsid w:val="00DF5368"/>
    <w:rsid w:val="00DF73F4"/>
    <w:rsid w:val="00DF7BC5"/>
    <w:rsid w:val="00E00C53"/>
    <w:rsid w:val="00E02AF3"/>
    <w:rsid w:val="00E02B2C"/>
    <w:rsid w:val="00E02BE6"/>
    <w:rsid w:val="00E02E95"/>
    <w:rsid w:val="00E05448"/>
    <w:rsid w:val="00E07323"/>
    <w:rsid w:val="00E07F08"/>
    <w:rsid w:val="00E12D0F"/>
    <w:rsid w:val="00E148FC"/>
    <w:rsid w:val="00E15493"/>
    <w:rsid w:val="00E15DE7"/>
    <w:rsid w:val="00E1678D"/>
    <w:rsid w:val="00E20E90"/>
    <w:rsid w:val="00E21C02"/>
    <w:rsid w:val="00E2201F"/>
    <w:rsid w:val="00E23A6D"/>
    <w:rsid w:val="00E25B70"/>
    <w:rsid w:val="00E27A88"/>
    <w:rsid w:val="00E27F27"/>
    <w:rsid w:val="00E3074F"/>
    <w:rsid w:val="00E30F53"/>
    <w:rsid w:val="00E35D46"/>
    <w:rsid w:val="00E36772"/>
    <w:rsid w:val="00E37B2B"/>
    <w:rsid w:val="00E44A6F"/>
    <w:rsid w:val="00E45029"/>
    <w:rsid w:val="00E47130"/>
    <w:rsid w:val="00E476BE"/>
    <w:rsid w:val="00E524CE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54E2"/>
    <w:rsid w:val="00E77184"/>
    <w:rsid w:val="00E77567"/>
    <w:rsid w:val="00E77832"/>
    <w:rsid w:val="00E8112C"/>
    <w:rsid w:val="00E81BD8"/>
    <w:rsid w:val="00E8377F"/>
    <w:rsid w:val="00E837AA"/>
    <w:rsid w:val="00E84C89"/>
    <w:rsid w:val="00E86176"/>
    <w:rsid w:val="00E865A7"/>
    <w:rsid w:val="00E902F1"/>
    <w:rsid w:val="00E904C4"/>
    <w:rsid w:val="00E9723C"/>
    <w:rsid w:val="00E97C4A"/>
    <w:rsid w:val="00EA04B8"/>
    <w:rsid w:val="00EA1577"/>
    <w:rsid w:val="00EA2681"/>
    <w:rsid w:val="00EB05FD"/>
    <w:rsid w:val="00EB4BD9"/>
    <w:rsid w:val="00EB5C72"/>
    <w:rsid w:val="00EB6C5C"/>
    <w:rsid w:val="00EC0572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40F2"/>
    <w:rsid w:val="00ED714C"/>
    <w:rsid w:val="00ED79A5"/>
    <w:rsid w:val="00EE25BD"/>
    <w:rsid w:val="00EE467A"/>
    <w:rsid w:val="00EE4B8D"/>
    <w:rsid w:val="00EE5453"/>
    <w:rsid w:val="00EE5608"/>
    <w:rsid w:val="00EE5820"/>
    <w:rsid w:val="00EE5BA4"/>
    <w:rsid w:val="00EE6900"/>
    <w:rsid w:val="00EF0B4A"/>
    <w:rsid w:val="00EF4BBE"/>
    <w:rsid w:val="00EF6DCD"/>
    <w:rsid w:val="00EF7979"/>
    <w:rsid w:val="00F00886"/>
    <w:rsid w:val="00F04D2B"/>
    <w:rsid w:val="00F102F6"/>
    <w:rsid w:val="00F1321B"/>
    <w:rsid w:val="00F14128"/>
    <w:rsid w:val="00F153DC"/>
    <w:rsid w:val="00F20C22"/>
    <w:rsid w:val="00F23242"/>
    <w:rsid w:val="00F2358C"/>
    <w:rsid w:val="00F240A1"/>
    <w:rsid w:val="00F2521B"/>
    <w:rsid w:val="00F26065"/>
    <w:rsid w:val="00F2609A"/>
    <w:rsid w:val="00F266F3"/>
    <w:rsid w:val="00F2758E"/>
    <w:rsid w:val="00F307B3"/>
    <w:rsid w:val="00F336B8"/>
    <w:rsid w:val="00F33C3C"/>
    <w:rsid w:val="00F34D3E"/>
    <w:rsid w:val="00F354B6"/>
    <w:rsid w:val="00F362A6"/>
    <w:rsid w:val="00F4028E"/>
    <w:rsid w:val="00F40A89"/>
    <w:rsid w:val="00F40F59"/>
    <w:rsid w:val="00F4113F"/>
    <w:rsid w:val="00F414AD"/>
    <w:rsid w:val="00F47778"/>
    <w:rsid w:val="00F525AA"/>
    <w:rsid w:val="00F53587"/>
    <w:rsid w:val="00F60061"/>
    <w:rsid w:val="00F60BAC"/>
    <w:rsid w:val="00F62870"/>
    <w:rsid w:val="00F62EB1"/>
    <w:rsid w:val="00F64EE7"/>
    <w:rsid w:val="00F66323"/>
    <w:rsid w:val="00F666C3"/>
    <w:rsid w:val="00F67F5B"/>
    <w:rsid w:val="00F7148F"/>
    <w:rsid w:val="00F7211B"/>
    <w:rsid w:val="00F72944"/>
    <w:rsid w:val="00F72AE4"/>
    <w:rsid w:val="00F74842"/>
    <w:rsid w:val="00F75BAD"/>
    <w:rsid w:val="00F807A0"/>
    <w:rsid w:val="00F85380"/>
    <w:rsid w:val="00F8586C"/>
    <w:rsid w:val="00F91C53"/>
    <w:rsid w:val="00F9394E"/>
    <w:rsid w:val="00FA0023"/>
    <w:rsid w:val="00FA02D7"/>
    <w:rsid w:val="00FA0FAA"/>
    <w:rsid w:val="00FA421F"/>
    <w:rsid w:val="00FA46C1"/>
    <w:rsid w:val="00FC0DE0"/>
    <w:rsid w:val="00FC0E89"/>
    <w:rsid w:val="00FC3438"/>
    <w:rsid w:val="00FC4029"/>
    <w:rsid w:val="00FC59BD"/>
    <w:rsid w:val="00FD1B00"/>
    <w:rsid w:val="00FD493F"/>
    <w:rsid w:val="00FD4C48"/>
    <w:rsid w:val="00FD558C"/>
    <w:rsid w:val="00FD5DB7"/>
    <w:rsid w:val="00FD5E70"/>
    <w:rsid w:val="00FD69BC"/>
    <w:rsid w:val="00FD7B75"/>
    <w:rsid w:val="00FE00E1"/>
    <w:rsid w:val="00FE06CD"/>
    <w:rsid w:val="00FE0D62"/>
    <w:rsid w:val="00FE2684"/>
    <w:rsid w:val="00FE5C21"/>
    <w:rsid w:val="00FE7659"/>
    <w:rsid w:val="00FE77F1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1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B4E5-4C5C-4652-9E79-7B0B8E33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0</TotalTime>
  <Pages>3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2019-10-30T09:02:00Z</cp:lastPrinted>
  <dcterms:created xsi:type="dcterms:W3CDTF">2020-01-30T11:52:00Z</dcterms:created>
  <dcterms:modified xsi:type="dcterms:W3CDTF">2020-01-30T11:52:00Z</dcterms:modified>
</cp:coreProperties>
</file>