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7F408E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612956564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1423D1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</w:p>
    <w:p w:rsidR="004F04F5" w:rsidRPr="00B70C97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4A6BB7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4A6BB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DF5368">
        <w:rPr>
          <w:rFonts w:ascii="Arial" w:hAnsi="Arial" w:cs="Arial"/>
          <w:b/>
          <w:bCs/>
          <w:sz w:val="24"/>
          <w:szCs w:val="24"/>
        </w:rPr>
        <w:t xml:space="preserve">Ρόδος </w:t>
      </w:r>
      <w:r w:rsidR="00966780" w:rsidRPr="00DF5368">
        <w:rPr>
          <w:rFonts w:ascii="Arial" w:hAnsi="Arial" w:cs="Arial"/>
          <w:b/>
          <w:bCs/>
          <w:sz w:val="24"/>
          <w:szCs w:val="24"/>
        </w:rPr>
        <w:t xml:space="preserve"> </w:t>
      </w:r>
      <w:r w:rsidR="009007EE" w:rsidRPr="00B70C97">
        <w:rPr>
          <w:rFonts w:ascii="Arial" w:hAnsi="Arial" w:cs="Arial"/>
          <w:b/>
          <w:bCs/>
          <w:sz w:val="24"/>
          <w:szCs w:val="24"/>
        </w:rPr>
        <w:t>1</w:t>
      </w:r>
      <w:r w:rsidR="00C80FF8" w:rsidRPr="00DF5368">
        <w:rPr>
          <w:rFonts w:ascii="Arial" w:hAnsi="Arial" w:cs="Arial"/>
          <w:b/>
          <w:bCs/>
          <w:sz w:val="24"/>
          <w:szCs w:val="24"/>
        </w:rPr>
        <w:t>-</w:t>
      </w:r>
      <w:r w:rsidR="009007EE" w:rsidRPr="00B70C97">
        <w:rPr>
          <w:rFonts w:ascii="Arial" w:hAnsi="Arial" w:cs="Arial"/>
          <w:b/>
          <w:bCs/>
          <w:sz w:val="24"/>
          <w:szCs w:val="24"/>
        </w:rPr>
        <w:t>3</w:t>
      </w:r>
      <w:r w:rsidR="00C80FF8" w:rsidRPr="00DF5368">
        <w:rPr>
          <w:rFonts w:ascii="Arial" w:hAnsi="Arial" w:cs="Arial"/>
          <w:b/>
          <w:bCs/>
          <w:sz w:val="24"/>
          <w:szCs w:val="24"/>
        </w:rPr>
        <w:t>-</w:t>
      </w:r>
      <w:r w:rsidRPr="00DF5368">
        <w:rPr>
          <w:rFonts w:ascii="Arial" w:hAnsi="Arial" w:cs="Arial"/>
          <w:b/>
          <w:bCs/>
          <w:sz w:val="24"/>
          <w:szCs w:val="24"/>
        </w:rPr>
        <w:t>201</w:t>
      </w:r>
      <w:r w:rsidR="009007EE" w:rsidRPr="00B70C97">
        <w:rPr>
          <w:rFonts w:ascii="Arial" w:hAnsi="Arial" w:cs="Arial"/>
          <w:b/>
          <w:bCs/>
          <w:sz w:val="24"/>
          <w:szCs w:val="24"/>
        </w:rPr>
        <w:t>9</w:t>
      </w:r>
    </w:p>
    <w:p w:rsidR="004F04F5" w:rsidRPr="00DF5368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DF5368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DF5368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DF5368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DF5368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6B399B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DF5368">
        <w:rPr>
          <w:rFonts w:ascii="Arial" w:hAnsi="Arial" w:cs="Arial"/>
          <w:b/>
          <w:bCs/>
          <w:sz w:val="24"/>
          <w:szCs w:val="24"/>
        </w:rPr>
        <w:t>ΔΗΜΟΥ</w:t>
      </w:r>
      <w:r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DF5368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6B399B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="00B50DF3" w:rsidRPr="006B399B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B50DF3" w:rsidRPr="006B399B">
        <w:rPr>
          <w:rFonts w:ascii="Arial" w:hAnsi="Arial" w:cs="Arial"/>
          <w:sz w:val="24"/>
          <w:szCs w:val="24"/>
        </w:rPr>
        <w:t>.</w:t>
      </w:r>
      <w:r w:rsidR="00B50DF3" w:rsidRPr="006B399B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632FC3">
        <w:rPr>
          <w:rFonts w:ascii="Arial" w:hAnsi="Arial" w:cs="Arial"/>
          <w:b/>
          <w:bCs/>
          <w:spacing w:val="-12"/>
          <w:sz w:val="24"/>
          <w:szCs w:val="24"/>
        </w:rPr>
        <w:t xml:space="preserve">: </w:t>
      </w:r>
      <w:r w:rsidR="00632FC3">
        <w:rPr>
          <w:rFonts w:ascii="Arial" w:hAnsi="Arial" w:cs="Arial"/>
          <w:b/>
          <w:bCs/>
          <w:spacing w:val="-12"/>
          <w:sz w:val="24"/>
          <w:szCs w:val="24"/>
        </w:rPr>
        <w:t>82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  ΣΥΝΕΔΡΙΑΣΗ </w:t>
      </w:r>
      <w:r w:rsidRPr="00DF5368">
        <w:rPr>
          <w:rFonts w:ascii="Arial" w:hAnsi="Arial" w:cs="Arial"/>
          <w:b/>
          <w:bCs/>
          <w:sz w:val="24"/>
          <w:szCs w:val="24"/>
        </w:rPr>
        <w:t>:</w:t>
      </w:r>
      <w:r w:rsidRPr="00DF536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007EE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Pr="00DF5368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DF5368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9007EE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5</w:t>
      </w:r>
      <w:r w:rsidR="00E904C4" w:rsidRPr="00DF5368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9007EE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3</w:t>
      </w:r>
      <w:r w:rsidR="00E904C4" w:rsidRPr="00DF5368">
        <w:rPr>
          <w:rFonts w:ascii="Arial" w:hAnsi="Arial" w:cs="Arial"/>
          <w:b/>
          <w:bCs/>
          <w:spacing w:val="-1"/>
          <w:sz w:val="24"/>
          <w:szCs w:val="24"/>
        </w:rPr>
        <w:t>.201</w:t>
      </w:r>
      <w:r w:rsidR="009007EE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F50B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</w:t>
      </w:r>
      <w:proofErr w:type="spellStart"/>
      <w:r w:rsidR="0062477D" w:rsidRPr="00531FA6">
        <w:rPr>
          <w:rFonts w:ascii="Tahoma" w:hAnsi="Tahoma" w:cs="Tahoma"/>
          <w:sz w:val="20"/>
          <w:szCs w:val="20"/>
        </w:rPr>
        <w:t>Δοντά</w:t>
      </w:r>
      <w:proofErr w:type="spellEnd"/>
      <w:r w:rsidR="0062477D" w:rsidRPr="00531FA6">
        <w:rPr>
          <w:rFonts w:ascii="Tahoma" w:hAnsi="Tahoma" w:cs="Tahoma"/>
          <w:sz w:val="20"/>
          <w:szCs w:val="20"/>
        </w:rPr>
        <w:t xml:space="preserve">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</w:p>
    <w:p w:rsidR="00703521" w:rsidRPr="00531FA6" w:rsidRDefault="00242385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sz w:val="20"/>
          <w:szCs w:val="20"/>
        </w:rPr>
        <w:t xml:space="preserve"> 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="00703521" w:rsidRPr="00531FA6">
        <w:rPr>
          <w:rFonts w:ascii="Tahoma" w:hAnsi="Tahoma" w:cs="Tahoma"/>
          <w:sz w:val="20"/>
          <w:szCs w:val="20"/>
        </w:rPr>
        <w:t xml:space="preserve">Φαξ  </w:t>
      </w:r>
      <w:r w:rsidR="00F153DC" w:rsidRPr="00F153DC">
        <w:rPr>
          <w:rFonts w:ascii="Tahoma" w:hAnsi="Tahoma" w:cs="Tahoma"/>
          <w:sz w:val="20"/>
          <w:szCs w:val="20"/>
        </w:rPr>
        <w:t xml:space="preserve">           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>2</w:t>
      </w:r>
      <w:r w:rsidRPr="00F153DC">
        <w:rPr>
          <w:rFonts w:ascii="Tahoma" w:hAnsi="Tahoma" w:cs="Tahoma"/>
          <w:sz w:val="20"/>
          <w:szCs w:val="20"/>
        </w:rPr>
        <w:t>2410-</w:t>
      </w:r>
      <w:r w:rsidR="00BA39D6" w:rsidRPr="00F153DC">
        <w:rPr>
          <w:rFonts w:ascii="Tahoma" w:hAnsi="Tahoma" w:cs="Tahoma"/>
          <w:sz w:val="20"/>
          <w:szCs w:val="20"/>
        </w:rPr>
        <w:t>30808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Default="002D5ED2" w:rsidP="002A33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36"/>
          <w:szCs w:val="36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387831" w:rsidRPr="0023362F" w:rsidRDefault="004F04F5" w:rsidP="00DA02C3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4051BD" w:rsidRPr="001423D1" w:rsidRDefault="00387831" w:rsidP="00965E2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4F04F5" w:rsidRPr="00C80FF8">
        <w:rPr>
          <w:rFonts w:ascii="Tahoma" w:hAnsi="Tahoma" w:cs="Tahoma"/>
          <w:position w:val="-1"/>
        </w:rPr>
        <w:t>Σας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καλούμε</w:t>
      </w:r>
      <w:r w:rsidR="004F04F5" w:rsidRPr="00C80FF8">
        <w:rPr>
          <w:rFonts w:ascii="Tahoma" w:hAnsi="Tahoma" w:cs="Tahoma"/>
          <w:spacing w:val="18"/>
          <w:position w:val="-1"/>
        </w:rPr>
        <w:t xml:space="preserve"> </w:t>
      </w:r>
      <w:r w:rsidR="004F04F5" w:rsidRPr="00C80FF8">
        <w:rPr>
          <w:rFonts w:ascii="Tahoma" w:hAnsi="Tahoma" w:cs="Tahoma"/>
          <w:spacing w:val="-1"/>
          <w:position w:val="-1"/>
        </w:rPr>
        <w:t>ν</w:t>
      </w:r>
      <w:r w:rsidR="004F04F5" w:rsidRPr="00C80FF8">
        <w:rPr>
          <w:rFonts w:ascii="Tahoma" w:hAnsi="Tahoma" w:cs="Tahoma"/>
          <w:position w:val="-1"/>
        </w:rPr>
        <w:t>α</w:t>
      </w:r>
      <w:r w:rsidR="004F04F5" w:rsidRPr="00C80FF8">
        <w:rPr>
          <w:rFonts w:ascii="Tahoma" w:hAnsi="Tahoma" w:cs="Tahoma"/>
          <w:spacing w:val="29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προσ</w:t>
      </w:r>
      <w:r w:rsidR="004F04F5" w:rsidRPr="00C80FF8">
        <w:rPr>
          <w:rFonts w:ascii="Tahoma" w:hAnsi="Tahoma" w:cs="Tahoma"/>
          <w:spacing w:val="2"/>
          <w:position w:val="-1"/>
        </w:rPr>
        <w:t>έ</w:t>
      </w:r>
      <w:r w:rsidR="004F04F5" w:rsidRPr="00C80FF8">
        <w:rPr>
          <w:rFonts w:ascii="Tahoma" w:hAnsi="Tahoma" w:cs="Tahoma"/>
          <w:spacing w:val="1"/>
          <w:position w:val="-1"/>
        </w:rPr>
        <w:t>λ</w:t>
      </w:r>
      <w:r w:rsidR="004F04F5" w:rsidRPr="00C80FF8">
        <w:rPr>
          <w:rFonts w:ascii="Tahoma" w:hAnsi="Tahoma" w:cs="Tahoma"/>
          <w:position w:val="-1"/>
        </w:rPr>
        <w:t>θετε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1423D1">
        <w:rPr>
          <w:rFonts w:ascii="Tahoma" w:hAnsi="Tahoma" w:cs="Tahoma"/>
          <w:position w:val="-1"/>
        </w:rPr>
        <w:t>την</w:t>
      </w:r>
      <w:r w:rsidR="004F04F5" w:rsidRPr="001423D1">
        <w:rPr>
          <w:rFonts w:ascii="Tahoma" w:hAnsi="Tahoma" w:cs="Tahoma"/>
          <w:spacing w:val="27"/>
          <w:position w:val="-1"/>
        </w:rPr>
        <w:t xml:space="preserve"> </w:t>
      </w:r>
      <w:r w:rsidR="009007EE" w:rsidRPr="009007EE">
        <w:rPr>
          <w:rFonts w:ascii="Tahoma" w:hAnsi="Tahoma" w:cs="Tahoma"/>
          <w:b/>
          <w:bCs/>
          <w:position w:val="-1"/>
        </w:rPr>
        <w:t>5</w:t>
      </w:r>
      <w:r w:rsidR="009007EE" w:rsidRPr="009007EE">
        <w:rPr>
          <w:rFonts w:ascii="Tahoma" w:hAnsi="Tahoma" w:cs="Tahoma"/>
          <w:b/>
          <w:bCs/>
          <w:position w:val="9"/>
          <w:vertAlign w:val="superscript"/>
        </w:rPr>
        <w:t>η</w:t>
      </w:r>
      <w:r w:rsidR="009007EE">
        <w:rPr>
          <w:rFonts w:ascii="Tahoma" w:hAnsi="Tahoma" w:cs="Tahoma"/>
          <w:b/>
          <w:bCs/>
          <w:position w:val="9"/>
        </w:rPr>
        <w:t xml:space="preserve"> </w:t>
      </w:r>
      <w:r w:rsidR="009007EE">
        <w:rPr>
          <w:rFonts w:ascii="Tahoma" w:hAnsi="Tahoma" w:cs="Tahoma"/>
          <w:b/>
          <w:bCs/>
          <w:position w:val="-1"/>
        </w:rPr>
        <w:t xml:space="preserve">Μαρτίου </w:t>
      </w:r>
      <w:r w:rsidR="00E21C02" w:rsidRPr="001423D1">
        <w:rPr>
          <w:rFonts w:ascii="Tahoma" w:hAnsi="Tahoma" w:cs="Tahoma"/>
          <w:b/>
          <w:bCs/>
          <w:position w:val="-1"/>
        </w:rPr>
        <w:t>201</w:t>
      </w:r>
      <w:r w:rsidR="009007EE">
        <w:rPr>
          <w:rFonts w:ascii="Tahoma" w:hAnsi="Tahoma" w:cs="Tahoma"/>
          <w:b/>
          <w:bCs/>
          <w:position w:val="-1"/>
        </w:rPr>
        <w:t>9</w:t>
      </w:r>
      <w:r w:rsidR="004F04F5" w:rsidRPr="001423D1">
        <w:rPr>
          <w:rFonts w:ascii="Tahoma" w:hAnsi="Tahoma" w:cs="Tahoma"/>
          <w:bCs/>
          <w:position w:val="-1"/>
        </w:rPr>
        <w:t xml:space="preserve">, </w:t>
      </w:r>
      <w:r w:rsidR="004F04F5" w:rsidRPr="001423D1">
        <w:rPr>
          <w:rFonts w:ascii="Tahoma" w:hAnsi="Tahoma" w:cs="Tahoma"/>
          <w:position w:val="-1"/>
        </w:rPr>
        <w:t>η</w:t>
      </w:r>
      <w:r w:rsidR="004F04F5" w:rsidRPr="001423D1">
        <w:rPr>
          <w:rFonts w:ascii="Tahoma" w:hAnsi="Tahoma" w:cs="Tahoma"/>
          <w:spacing w:val="-2"/>
          <w:position w:val="-1"/>
        </w:rPr>
        <w:t>μ</w:t>
      </w:r>
      <w:r w:rsidR="004F04F5" w:rsidRPr="001423D1">
        <w:rPr>
          <w:rFonts w:ascii="Tahoma" w:hAnsi="Tahoma" w:cs="Tahoma"/>
          <w:spacing w:val="4"/>
          <w:position w:val="-1"/>
        </w:rPr>
        <w:t>έ</w:t>
      </w:r>
      <w:r w:rsidR="004F04F5" w:rsidRPr="001423D1">
        <w:rPr>
          <w:rFonts w:ascii="Tahoma" w:hAnsi="Tahoma" w:cs="Tahoma"/>
          <w:position w:val="-1"/>
        </w:rPr>
        <w:t>ρα</w:t>
      </w:r>
      <w:r w:rsidR="00974FC6" w:rsidRPr="001423D1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9007EE">
        <w:rPr>
          <w:rFonts w:ascii="Tahoma" w:hAnsi="Tahoma" w:cs="Tahoma"/>
          <w:b/>
          <w:bCs/>
          <w:spacing w:val="28"/>
          <w:position w:val="-1"/>
        </w:rPr>
        <w:t>Τρίτη</w:t>
      </w:r>
      <w:r w:rsidR="00675296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4F04F5" w:rsidRPr="001423D1">
        <w:rPr>
          <w:rFonts w:ascii="Tahoma" w:hAnsi="Tahoma" w:cs="Tahoma"/>
          <w:position w:val="-1"/>
        </w:rPr>
        <w:t>και</w:t>
      </w:r>
      <w:r w:rsidR="004F04F5" w:rsidRPr="001423D1">
        <w:rPr>
          <w:rFonts w:ascii="Tahoma" w:hAnsi="Tahoma" w:cs="Tahoma"/>
          <w:spacing w:val="23"/>
          <w:position w:val="-1"/>
        </w:rPr>
        <w:t xml:space="preserve"> </w:t>
      </w:r>
      <w:r w:rsidR="004F04F5" w:rsidRPr="001423D1">
        <w:rPr>
          <w:rFonts w:ascii="Tahoma" w:hAnsi="Tahoma" w:cs="Tahoma"/>
          <w:position w:val="-1"/>
        </w:rPr>
        <w:t>ώρα</w:t>
      </w:r>
      <w:r w:rsidR="004F04F5" w:rsidRPr="001423D1">
        <w:rPr>
          <w:rFonts w:ascii="Tahoma" w:hAnsi="Tahoma" w:cs="Tahoma"/>
          <w:b/>
          <w:position w:val="-1"/>
        </w:rPr>
        <w:t xml:space="preserve"> </w:t>
      </w:r>
      <w:r w:rsidR="001423D1" w:rsidRPr="001423D1">
        <w:rPr>
          <w:rFonts w:ascii="Tahoma" w:hAnsi="Tahoma" w:cs="Tahoma"/>
          <w:b/>
          <w:bCs/>
        </w:rPr>
        <w:t>10</w:t>
      </w:r>
      <w:r w:rsidR="004F04F5" w:rsidRPr="001423D1">
        <w:rPr>
          <w:rFonts w:ascii="Tahoma" w:hAnsi="Tahoma" w:cs="Tahoma"/>
          <w:b/>
          <w:bCs/>
        </w:rPr>
        <w:t>:</w:t>
      </w:r>
      <w:r w:rsidR="000F71BF" w:rsidRPr="001423D1">
        <w:rPr>
          <w:rFonts w:ascii="Tahoma" w:hAnsi="Tahoma" w:cs="Tahoma"/>
          <w:b/>
          <w:bCs/>
        </w:rPr>
        <w:t>3</w:t>
      </w:r>
      <w:r w:rsidR="006411B1" w:rsidRPr="001423D1">
        <w:rPr>
          <w:rFonts w:ascii="Tahoma" w:hAnsi="Tahoma" w:cs="Tahoma"/>
          <w:b/>
          <w:bCs/>
        </w:rPr>
        <w:t>0</w:t>
      </w:r>
      <w:r w:rsidR="003265D1" w:rsidRPr="001423D1">
        <w:rPr>
          <w:rFonts w:ascii="Tahoma" w:hAnsi="Tahoma" w:cs="Tahoma"/>
          <w:bCs/>
          <w:position w:val="-1"/>
        </w:rPr>
        <w:t>,</w:t>
      </w:r>
      <w:r w:rsidR="004F04F5" w:rsidRPr="001423D1">
        <w:rPr>
          <w:rFonts w:ascii="Tahoma" w:hAnsi="Tahoma" w:cs="Tahoma"/>
          <w:bCs/>
        </w:rPr>
        <w:t xml:space="preserve"> </w:t>
      </w:r>
      <w:r w:rsidR="0015727B" w:rsidRPr="001423D1">
        <w:rPr>
          <w:rFonts w:ascii="Tahoma" w:hAnsi="Tahoma" w:cs="Tahoma"/>
        </w:rPr>
        <w:t>στην</w:t>
      </w:r>
      <w:r w:rsidR="00965E22" w:rsidRPr="001423D1">
        <w:rPr>
          <w:rFonts w:ascii="Tahoma" w:hAnsi="Tahoma" w:cs="Tahoma"/>
        </w:rPr>
        <w:t xml:space="preserve"> </w:t>
      </w:r>
    </w:p>
    <w:p w:rsidR="00506A46" w:rsidRDefault="009007EE" w:rsidP="00965E2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</w:t>
      </w:r>
      <w:r w:rsidR="0015727B" w:rsidRPr="001423D1">
        <w:rPr>
          <w:rFonts w:ascii="Tahoma" w:hAnsi="Tahoma" w:cs="Tahoma"/>
          <w:b/>
          <w:vertAlign w:val="superscript"/>
        </w:rPr>
        <w:t>η</w:t>
      </w:r>
      <w:r w:rsidR="000613C4" w:rsidRPr="001423D1">
        <w:rPr>
          <w:rFonts w:ascii="Tahoma" w:hAnsi="Tahoma" w:cs="Tahoma"/>
        </w:rPr>
        <w:t xml:space="preserve"> </w:t>
      </w:r>
      <w:r w:rsidR="001A4B9E" w:rsidRPr="001423D1">
        <w:rPr>
          <w:rFonts w:ascii="Tahoma" w:hAnsi="Tahoma" w:cs="Tahoma"/>
          <w:b/>
          <w:bCs/>
        </w:rPr>
        <w:t>Τακτική</w:t>
      </w:r>
      <w:r w:rsidR="009D6942" w:rsidRPr="001423D1">
        <w:rPr>
          <w:rFonts w:ascii="Tahoma" w:hAnsi="Tahoma" w:cs="Tahoma"/>
          <w:b/>
          <w:bCs/>
        </w:rPr>
        <w:t xml:space="preserve"> </w:t>
      </w:r>
      <w:r w:rsidR="00506A46" w:rsidRPr="001423D1">
        <w:rPr>
          <w:rFonts w:ascii="Tahoma" w:hAnsi="Tahoma" w:cs="Tahoma"/>
          <w:b/>
          <w:bCs/>
        </w:rPr>
        <w:t>Σ</w:t>
      </w:r>
      <w:r w:rsidR="004F04F5" w:rsidRPr="001423D1">
        <w:rPr>
          <w:rFonts w:ascii="Tahoma" w:hAnsi="Tahoma" w:cs="Tahoma"/>
          <w:b/>
          <w:bCs/>
        </w:rPr>
        <w:t>υνεδρίαση</w:t>
      </w:r>
      <w:r w:rsidR="00703521" w:rsidRPr="001423D1">
        <w:rPr>
          <w:rFonts w:ascii="Tahoma" w:hAnsi="Tahoma" w:cs="Tahoma"/>
          <w:b/>
          <w:bCs/>
        </w:rPr>
        <w:t xml:space="preserve"> </w:t>
      </w:r>
      <w:r w:rsidR="00C32CE3" w:rsidRPr="001423D1">
        <w:rPr>
          <w:rFonts w:ascii="Tahoma" w:hAnsi="Tahoma" w:cs="Tahoma"/>
          <w:b/>
          <w:bCs/>
        </w:rPr>
        <w:t>έτους 201</w:t>
      </w:r>
      <w:r>
        <w:rPr>
          <w:rFonts w:ascii="Tahoma" w:hAnsi="Tahoma" w:cs="Tahoma"/>
          <w:b/>
          <w:bCs/>
        </w:rPr>
        <w:t>9</w:t>
      </w:r>
      <w:r w:rsidR="004051BD" w:rsidRPr="001423D1">
        <w:rPr>
          <w:rFonts w:ascii="Tahoma" w:hAnsi="Tahoma" w:cs="Tahoma"/>
          <w:b/>
          <w:bCs/>
        </w:rPr>
        <w:t xml:space="preserve"> </w:t>
      </w:r>
      <w:r w:rsidR="00A25FA4" w:rsidRPr="001423D1">
        <w:rPr>
          <w:rFonts w:ascii="Tahoma" w:hAnsi="Tahoma" w:cs="Tahoma"/>
        </w:rPr>
        <w:t xml:space="preserve"> του Διοικητικού Συμβουλίου του Νομικού Προσώπου</w:t>
      </w:r>
      <w:r w:rsidR="00A25FA4" w:rsidRPr="00531FA6">
        <w:rPr>
          <w:rFonts w:ascii="Tahoma" w:hAnsi="Tahoma" w:cs="Tahoma"/>
        </w:rPr>
        <w:t xml:space="preserve"> Δημοσίου Δικαίου</w:t>
      </w:r>
      <w:r w:rsidR="0015727B" w:rsidRPr="00531FA6">
        <w:rPr>
          <w:rFonts w:ascii="Tahoma" w:hAnsi="Tahoma" w:cs="Tahoma"/>
        </w:rPr>
        <w:t xml:space="preserve"> με την επωνυμία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A25FA4" w:rsidRPr="00531FA6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A25FA4" w:rsidRPr="00531FA6">
        <w:rPr>
          <w:rFonts w:ascii="Tahoma" w:hAnsi="Tahoma" w:cs="Tahoma"/>
        </w:rPr>
        <w:t xml:space="preserve">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506A46">
        <w:rPr>
          <w:rFonts w:ascii="Tahoma" w:hAnsi="Tahoma" w:cs="Tahoma"/>
        </w:rPr>
        <w:t xml:space="preserve">σύμφωνα με τις διατάξεις των άρθρων 234 &amp; 240 του Ν. 3463/2006 σε συνδυασμό με τις διατάξεις του άρθρου </w:t>
      </w:r>
      <w:r w:rsidR="00FC4029">
        <w:rPr>
          <w:rFonts w:ascii="Tahoma" w:hAnsi="Tahoma" w:cs="Tahoma"/>
        </w:rPr>
        <w:t xml:space="preserve">67 </w:t>
      </w:r>
      <w:r w:rsidR="00506A46">
        <w:rPr>
          <w:rFonts w:ascii="Tahoma" w:hAnsi="Tahoma" w:cs="Tahoma"/>
        </w:rPr>
        <w:t>του Ν. 3852/2010.</w:t>
      </w:r>
    </w:p>
    <w:p w:rsidR="001423D1" w:rsidRDefault="00AA6249" w:rsidP="001423D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1423D1" w:rsidRPr="004161A7">
        <w:rPr>
          <w:rFonts w:ascii="Tahoma" w:hAnsi="Tahoma" w:cs="Tahoma"/>
        </w:rPr>
        <w:t>Η συνεδρίαση θα πραγματοποιηθεί στ</w:t>
      </w:r>
      <w:r w:rsidR="001423D1" w:rsidRPr="004161A7">
        <w:rPr>
          <w:rFonts w:ascii="Tahoma" w:hAnsi="Tahoma" w:cs="Tahoma"/>
          <w:lang w:val="en-US"/>
        </w:rPr>
        <w:t>o</w:t>
      </w:r>
      <w:r w:rsidR="001423D1" w:rsidRPr="004161A7">
        <w:rPr>
          <w:rFonts w:ascii="Tahoma" w:hAnsi="Tahoma" w:cs="Tahoma"/>
        </w:rPr>
        <w:t xml:space="preserve"> Γραφείο της Σχολικής Επιτροπής Β/</w:t>
      </w:r>
      <w:proofErr w:type="spellStart"/>
      <w:r w:rsidR="001423D1" w:rsidRPr="004161A7">
        <w:rPr>
          <w:rFonts w:ascii="Tahoma" w:hAnsi="Tahoma" w:cs="Tahoma"/>
        </w:rPr>
        <w:t>θμιας</w:t>
      </w:r>
      <w:proofErr w:type="spellEnd"/>
      <w:r w:rsidR="001423D1" w:rsidRPr="004161A7">
        <w:rPr>
          <w:rFonts w:ascii="Tahoma" w:hAnsi="Tahoma" w:cs="Tahoma"/>
        </w:rPr>
        <w:t xml:space="preserve"> </w:t>
      </w:r>
      <w:proofErr w:type="spellStart"/>
      <w:r w:rsidR="001423D1" w:rsidRPr="004161A7">
        <w:rPr>
          <w:rFonts w:ascii="Tahoma" w:hAnsi="Tahoma" w:cs="Tahoma"/>
        </w:rPr>
        <w:t>Εκπ</w:t>
      </w:r>
      <w:proofErr w:type="spellEnd"/>
      <w:r w:rsidR="001423D1" w:rsidRPr="004161A7">
        <w:rPr>
          <w:rFonts w:ascii="Tahoma" w:hAnsi="Tahoma" w:cs="Tahoma"/>
        </w:rPr>
        <w:t>/σης Δήμου Ρόδου , Νέα Αγορά - 1</w:t>
      </w:r>
      <w:r w:rsidR="001423D1" w:rsidRPr="004161A7">
        <w:rPr>
          <w:rFonts w:ascii="Tahoma" w:hAnsi="Tahoma" w:cs="Tahoma"/>
          <w:vertAlign w:val="superscript"/>
        </w:rPr>
        <w:t>ος</w:t>
      </w:r>
      <w:r w:rsidR="001423D1" w:rsidRPr="004161A7">
        <w:rPr>
          <w:rFonts w:ascii="Tahoma" w:hAnsi="Tahoma" w:cs="Tahoma"/>
        </w:rPr>
        <w:t xml:space="preserve"> Όροφος - Γραφείο 26 , για συζήτηση και λήψη αποφάσεων στ</w:t>
      </w:r>
      <w:r w:rsidR="001A7832">
        <w:rPr>
          <w:rFonts w:ascii="Tahoma" w:hAnsi="Tahoma" w:cs="Tahoma"/>
        </w:rPr>
        <w:t>α</w:t>
      </w:r>
      <w:r w:rsidR="001423D1" w:rsidRPr="004161A7">
        <w:rPr>
          <w:rFonts w:ascii="Tahoma" w:hAnsi="Tahoma" w:cs="Tahoma"/>
        </w:rPr>
        <w:t xml:space="preserve"> παρακάτω θέμα</w:t>
      </w:r>
      <w:r w:rsidR="001A7832">
        <w:rPr>
          <w:rFonts w:ascii="Tahoma" w:hAnsi="Tahoma" w:cs="Tahoma"/>
        </w:rPr>
        <w:t>τα</w:t>
      </w:r>
      <w:r w:rsidR="001423D1" w:rsidRPr="004161A7">
        <w:rPr>
          <w:rFonts w:ascii="Tahoma" w:hAnsi="Tahoma" w:cs="Tahoma"/>
        </w:rPr>
        <w:t xml:space="preserve"> της Ημερήσιας Διάταξης :</w:t>
      </w:r>
    </w:p>
    <w:p w:rsidR="006B618D" w:rsidRDefault="006B618D" w:rsidP="001423D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Default="00106D0E" w:rsidP="00106D0E">
      <w:pPr>
        <w:autoSpaceDE w:val="0"/>
        <w:spacing w:after="0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  </w:t>
      </w:r>
      <w:r w:rsidR="00296C90" w:rsidRPr="00296C90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</w:t>
      </w:r>
      <w:r w:rsidR="00382012" w:rsidRPr="00382012">
        <w:rPr>
          <w:rFonts w:ascii="Arial" w:hAnsi="Arial" w:cs="Arial"/>
          <w:b/>
          <w:bCs/>
        </w:rPr>
        <w:t xml:space="preserve">   </w:t>
      </w:r>
      <w:r w:rsidRPr="00E837AA">
        <w:rPr>
          <w:rFonts w:ascii="Tahoma" w:hAnsi="Tahoma" w:cs="Tahoma"/>
          <w:b/>
          <w:sz w:val="24"/>
          <w:szCs w:val="24"/>
        </w:rPr>
        <w:t>Ενημέρωση μελών Δ.Σ από τ</w:t>
      </w:r>
      <w:r w:rsidR="00877735">
        <w:rPr>
          <w:rFonts w:ascii="Tahoma" w:hAnsi="Tahoma" w:cs="Tahoma"/>
          <w:b/>
          <w:sz w:val="24"/>
          <w:szCs w:val="24"/>
        </w:rPr>
        <w:t>ην</w:t>
      </w:r>
      <w:r w:rsidRPr="00E837AA">
        <w:rPr>
          <w:rFonts w:ascii="Tahoma" w:hAnsi="Tahoma" w:cs="Tahoma"/>
          <w:b/>
          <w:sz w:val="24"/>
          <w:szCs w:val="24"/>
        </w:rPr>
        <w:t xml:space="preserve"> Πρόεδρο .</w:t>
      </w:r>
    </w:p>
    <w:p w:rsidR="001450DB" w:rsidRPr="006F5C63" w:rsidRDefault="001450DB" w:rsidP="00DF73F4">
      <w:pPr>
        <w:tabs>
          <w:tab w:val="left" w:pos="2430"/>
        </w:tabs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0F56E6" w:rsidRPr="00DF1998" w:rsidRDefault="009007EE" w:rsidP="00DF1998">
      <w:pPr>
        <w:pStyle w:val="a"/>
        <w:numPr>
          <w:ilvl w:val="0"/>
          <w:numId w:val="38"/>
        </w:numPr>
        <w:spacing w:before="0" w:after="0" w:line="240" w:lineRule="auto"/>
        <w:rPr>
          <w:bCs w:val="0"/>
          <w:sz w:val="24"/>
          <w:szCs w:val="24"/>
        </w:rPr>
      </w:pPr>
      <w:r w:rsidRPr="00DF1998">
        <w:rPr>
          <w:sz w:val="24"/>
          <w:szCs w:val="24"/>
        </w:rPr>
        <w:t xml:space="preserve">Κατανομή  πιστώσεων έτους 2019 στις </w:t>
      </w:r>
      <w:r w:rsidR="00DF1998" w:rsidRPr="00DF1998">
        <w:rPr>
          <w:sz w:val="24"/>
          <w:szCs w:val="24"/>
        </w:rPr>
        <w:t xml:space="preserve">σχολικές κοινότητες </w:t>
      </w:r>
      <w:r w:rsidRPr="00DF1998">
        <w:rPr>
          <w:sz w:val="24"/>
          <w:szCs w:val="24"/>
        </w:rPr>
        <w:t>μονάδων ή συγκροτημάτων σχολείων B/</w:t>
      </w:r>
      <w:proofErr w:type="spellStart"/>
      <w:r w:rsidRPr="00DF1998">
        <w:rPr>
          <w:sz w:val="24"/>
          <w:szCs w:val="24"/>
        </w:rPr>
        <w:t>θμιας</w:t>
      </w:r>
      <w:proofErr w:type="spellEnd"/>
      <w:r w:rsidRPr="00DF1998">
        <w:rPr>
          <w:sz w:val="24"/>
          <w:szCs w:val="24"/>
        </w:rPr>
        <w:t xml:space="preserve"> Εκπαίδευσης Δήμου Ρόδου  για </w:t>
      </w:r>
      <w:r w:rsidRPr="00DF1998">
        <w:rPr>
          <w:bCs w:val="0"/>
          <w:sz w:val="24"/>
          <w:szCs w:val="24"/>
        </w:rPr>
        <w:t xml:space="preserve">την κάλυψη λειτουργικών τους δαπανών </w:t>
      </w:r>
      <w:r w:rsidR="00675296" w:rsidRPr="00DF1998">
        <w:rPr>
          <w:b w:val="0"/>
          <w:bCs w:val="0"/>
          <w:sz w:val="24"/>
          <w:szCs w:val="24"/>
        </w:rPr>
        <w:t>(</w:t>
      </w:r>
      <w:proofErr w:type="spellStart"/>
      <w:r w:rsidR="00675296" w:rsidRPr="00DF1998">
        <w:rPr>
          <w:b w:val="0"/>
          <w:bCs w:val="0"/>
          <w:sz w:val="24"/>
          <w:szCs w:val="24"/>
        </w:rPr>
        <w:t>Αρ.Πρωτ</w:t>
      </w:r>
      <w:proofErr w:type="spellEnd"/>
      <w:r w:rsidR="00675296" w:rsidRPr="00DF1998">
        <w:rPr>
          <w:b w:val="0"/>
          <w:bCs w:val="0"/>
          <w:sz w:val="24"/>
          <w:szCs w:val="24"/>
        </w:rPr>
        <w:t xml:space="preserve">. </w:t>
      </w:r>
      <w:r w:rsidRPr="00DF1998">
        <w:rPr>
          <w:b w:val="0"/>
          <w:bCs w:val="0"/>
          <w:sz w:val="24"/>
          <w:szCs w:val="24"/>
        </w:rPr>
        <w:t>72</w:t>
      </w:r>
      <w:r w:rsidR="00675296" w:rsidRPr="00DF1998">
        <w:rPr>
          <w:b w:val="0"/>
          <w:bCs w:val="0"/>
          <w:sz w:val="24"/>
          <w:szCs w:val="24"/>
        </w:rPr>
        <w:t>/</w:t>
      </w:r>
      <w:r w:rsidRPr="00DF1998">
        <w:rPr>
          <w:b w:val="0"/>
          <w:bCs w:val="0"/>
          <w:sz w:val="24"/>
          <w:szCs w:val="24"/>
        </w:rPr>
        <w:t>1</w:t>
      </w:r>
      <w:r w:rsidR="00675296" w:rsidRPr="00DF1998">
        <w:rPr>
          <w:b w:val="0"/>
          <w:bCs w:val="0"/>
          <w:sz w:val="24"/>
          <w:szCs w:val="24"/>
        </w:rPr>
        <w:t>.</w:t>
      </w:r>
      <w:r w:rsidRPr="00DF1998">
        <w:rPr>
          <w:b w:val="0"/>
          <w:bCs w:val="0"/>
          <w:sz w:val="24"/>
          <w:szCs w:val="24"/>
        </w:rPr>
        <w:t>3</w:t>
      </w:r>
      <w:r w:rsidR="00675296" w:rsidRPr="00DF1998">
        <w:rPr>
          <w:b w:val="0"/>
          <w:bCs w:val="0"/>
          <w:sz w:val="24"/>
          <w:szCs w:val="24"/>
        </w:rPr>
        <w:t>.201</w:t>
      </w:r>
      <w:r w:rsidRPr="00DF1998">
        <w:rPr>
          <w:b w:val="0"/>
          <w:bCs w:val="0"/>
          <w:sz w:val="24"/>
          <w:szCs w:val="24"/>
        </w:rPr>
        <w:t>9</w:t>
      </w:r>
      <w:r w:rsidR="00675296" w:rsidRPr="00DF1998">
        <w:rPr>
          <w:b w:val="0"/>
          <w:bCs w:val="0"/>
          <w:sz w:val="24"/>
          <w:szCs w:val="24"/>
        </w:rPr>
        <w:t>)</w:t>
      </w:r>
      <w:r w:rsidR="000F56E6" w:rsidRPr="00DF1998">
        <w:rPr>
          <w:b w:val="0"/>
          <w:bCs w:val="0"/>
          <w:sz w:val="24"/>
          <w:szCs w:val="24"/>
        </w:rPr>
        <w:t>.</w:t>
      </w:r>
      <w:r w:rsidR="000F56E6" w:rsidRPr="00DF1998">
        <w:rPr>
          <w:bCs w:val="0"/>
          <w:sz w:val="24"/>
          <w:szCs w:val="24"/>
        </w:rPr>
        <w:t xml:space="preserve"> </w:t>
      </w:r>
    </w:p>
    <w:p w:rsidR="00EE5BA4" w:rsidRPr="00DF1998" w:rsidRDefault="00670350" w:rsidP="00DF1998">
      <w:pPr>
        <w:pStyle w:val="a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DF1998">
        <w:rPr>
          <w:sz w:val="24"/>
          <w:szCs w:val="24"/>
        </w:rPr>
        <w:t>3η κατανομή  πιστώσεων σε σχολικές κοινότητες  μονάδων ή συγκροτημάτων σχολείων B/</w:t>
      </w:r>
      <w:proofErr w:type="spellStart"/>
      <w:r w:rsidRPr="00DF1998">
        <w:rPr>
          <w:sz w:val="24"/>
          <w:szCs w:val="24"/>
        </w:rPr>
        <w:t>θμιας</w:t>
      </w:r>
      <w:proofErr w:type="spellEnd"/>
      <w:r w:rsidRPr="00DF1998">
        <w:rPr>
          <w:sz w:val="24"/>
          <w:szCs w:val="24"/>
        </w:rPr>
        <w:t xml:space="preserve"> Εκπαίδευσης Δήμου Ρόδου  για την</w:t>
      </w:r>
      <w:r w:rsidR="00DF1998" w:rsidRPr="00DF1998">
        <w:rPr>
          <w:sz w:val="24"/>
          <w:szCs w:val="24"/>
        </w:rPr>
        <w:t xml:space="preserve"> </w:t>
      </w:r>
      <w:r w:rsidRPr="00DF1998">
        <w:rPr>
          <w:sz w:val="24"/>
          <w:szCs w:val="24"/>
        </w:rPr>
        <w:t>προμήθεια πετρελαίου θέρμανσης , σχολικού έτους 2018-2019</w:t>
      </w:r>
      <w:r w:rsidR="00F1321B" w:rsidRPr="00DF1998">
        <w:rPr>
          <w:sz w:val="24"/>
          <w:szCs w:val="24"/>
        </w:rPr>
        <w:t>.</w:t>
      </w:r>
      <w:r w:rsidR="00DF1998" w:rsidRPr="00DF1998">
        <w:rPr>
          <w:sz w:val="24"/>
          <w:szCs w:val="24"/>
        </w:rPr>
        <w:t xml:space="preserve"> </w:t>
      </w:r>
      <w:r w:rsidR="000F56E6" w:rsidRPr="00DF1998">
        <w:rPr>
          <w:b w:val="0"/>
          <w:sz w:val="24"/>
          <w:szCs w:val="24"/>
        </w:rPr>
        <w:t>(Αρ.Πρωτ.</w:t>
      </w:r>
      <w:r w:rsidRPr="00DF1998">
        <w:rPr>
          <w:b w:val="0"/>
          <w:sz w:val="24"/>
          <w:szCs w:val="24"/>
        </w:rPr>
        <w:t>74</w:t>
      </w:r>
      <w:r w:rsidR="000F56E6" w:rsidRPr="00DF1998">
        <w:rPr>
          <w:b w:val="0"/>
          <w:sz w:val="24"/>
          <w:szCs w:val="24"/>
        </w:rPr>
        <w:t>/</w:t>
      </w:r>
      <w:r w:rsidRPr="00DF1998">
        <w:rPr>
          <w:b w:val="0"/>
          <w:sz w:val="24"/>
          <w:szCs w:val="24"/>
        </w:rPr>
        <w:t>1</w:t>
      </w:r>
      <w:r w:rsidR="000F56E6" w:rsidRPr="00DF1998">
        <w:rPr>
          <w:b w:val="0"/>
          <w:sz w:val="24"/>
          <w:szCs w:val="24"/>
        </w:rPr>
        <w:t>.</w:t>
      </w:r>
      <w:r w:rsidRPr="00DF1998">
        <w:rPr>
          <w:b w:val="0"/>
          <w:sz w:val="24"/>
          <w:szCs w:val="24"/>
        </w:rPr>
        <w:t>3</w:t>
      </w:r>
      <w:r w:rsidR="000F56E6" w:rsidRPr="00DF1998">
        <w:rPr>
          <w:b w:val="0"/>
          <w:sz w:val="24"/>
          <w:szCs w:val="24"/>
        </w:rPr>
        <w:t>.201</w:t>
      </w:r>
      <w:r w:rsidRPr="00DF1998">
        <w:rPr>
          <w:b w:val="0"/>
          <w:sz w:val="24"/>
          <w:szCs w:val="24"/>
        </w:rPr>
        <w:t>9</w:t>
      </w:r>
      <w:r w:rsidR="000F56E6" w:rsidRPr="00DF1998">
        <w:rPr>
          <w:b w:val="0"/>
          <w:sz w:val="24"/>
          <w:szCs w:val="24"/>
        </w:rPr>
        <w:t>)</w:t>
      </w:r>
      <w:r w:rsidR="00EE5BA4" w:rsidRPr="00DF1998">
        <w:rPr>
          <w:b w:val="0"/>
          <w:sz w:val="24"/>
          <w:szCs w:val="24"/>
        </w:rPr>
        <w:t>.</w:t>
      </w:r>
    </w:p>
    <w:p w:rsidR="00EE5BA4" w:rsidRPr="00DF1998" w:rsidRDefault="00DF1998" w:rsidP="00DF1998">
      <w:pPr>
        <w:pStyle w:val="a"/>
        <w:numPr>
          <w:ilvl w:val="0"/>
          <w:numId w:val="38"/>
        </w:numPr>
        <w:tabs>
          <w:tab w:val="left" w:pos="567"/>
        </w:tabs>
        <w:spacing w:before="0" w:after="0" w:line="240" w:lineRule="auto"/>
        <w:rPr>
          <w:bCs w:val="0"/>
          <w:sz w:val="24"/>
          <w:szCs w:val="24"/>
        </w:rPr>
      </w:pPr>
      <w:r w:rsidRPr="00DF1998">
        <w:rPr>
          <w:bCs w:val="0"/>
          <w:sz w:val="24"/>
          <w:szCs w:val="24"/>
        </w:rPr>
        <w:t xml:space="preserve">Τροποποίηση της </w:t>
      </w:r>
      <w:proofErr w:type="spellStart"/>
      <w:r w:rsidRPr="00DF1998">
        <w:rPr>
          <w:bCs w:val="0"/>
          <w:sz w:val="24"/>
          <w:szCs w:val="24"/>
        </w:rPr>
        <w:t>υπ΄αριθ</w:t>
      </w:r>
      <w:proofErr w:type="spellEnd"/>
      <w:r w:rsidRPr="00DF1998">
        <w:rPr>
          <w:bCs w:val="0"/>
          <w:sz w:val="24"/>
          <w:szCs w:val="24"/>
        </w:rPr>
        <w:t xml:space="preserve">. 11/13 -2-2019 (Α.Δ.Α. : 6Χ61465Ν6Δ-ΘΔ2) Απόφασης Δ.Σ. περί : </w:t>
      </w:r>
      <w:proofErr w:type="spellStart"/>
      <w:r w:rsidRPr="00DF1998">
        <w:rPr>
          <w:bCs w:val="0"/>
          <w:sz w:val="24"/>
          <w:szCs w:val="24"/>
        </w:rPr>
        <w:t>΄΄Έγκριση</w:t>
      </w:r>
      <w:proofErr w:type="spellEnd"/>
      <w:r w:rsidRPr="00DF1998">
        <w:rPr>
          <w:bCs w:val="0"/>
          <w:sz w:val="24"/>
          <w:szCs w:val="24"/>
        </w:rPr>
        <w:t xml:space="preserve"> δαπάνης και Τεχνικών προδιαγραφών Προμήθειας μηχανογραφικού εξοπλισμού(φωτοτυπικά μηχανήματα)  , για τις ανάγκες Σχολικών Μονάδων Β/</w:t>
      </w:r>
      <w:proofErr w:type="spellStart"/>
      <w:r w:rsidRPr="00DF1998">
        <w:rPr>
          <w:bCs w:val="0"/>
          <w:sz w:val="24"/>
          <w:szCs w:val="24"/>
        </w:rPr>
        <w:t>θμιας</w:t>
      </w:r>
      <w:proofErr w:type="spellEnd"/>
      <w:r w:rsidRPr="00DF1998">
        <w:rPr>
          <w:bCs w:val="0"/>
          <w:sz w:val="24"/>
          <w:szCs w:val="24"/>
        </w:rPr>
        <w:t xml:space="preserve"> </w:t>
      </w:r>
      <w:proofErr w:type="spellStart"/>
      <w:r w:rsidRPr="00DF1998">
        <w:rPr>
          <w:bCs w:val="0"/>
          <w:sz w:val="24"/>
          <w:szCs w:val="24"/>
        </w:rPr>
        <w:t>Εκπ</w:t>
      </w:r>
      <w:proofErr w:type="spellEnd"/>
      <w:r w:rsidRPr="00DF1998">
        <w:rPr>
          <w:bCs w:val="0"/>
          <w:sz w:val="24"/>
          <w:szCs w:val="24"/>
        </w:rPr>
        <w:t>/σης Δήμου Ρόδου  , με την διαδικασία της απευθείας ανάθεσης , ενδεικτικού  προϋπολογισμού 24.800,00 € συμπεριλαμβανομένου του ΦΠΑ 24 %)</w:t>
      </w:r>
      <w:proofErr w:type="spellStart"/>
      <w:r w:rsidRPr="00DF1998">
        <w:rPr>
          <w:bCs w:val="0"/>
          <w:sz w:val="24"/>
          <w:szCs w:val="24"/>
        </w:rPr>
        <w:t>΄΄</w:t>
      </w:r>
      <w:proofErr w:type="spellEnd"/>
      <w:r w:rsidRPr="00DF1998">
        <w:rPr>
          <w:bCs w:val="0"/>
          <w:sz w:val="24"/>
          <w:szCs w:val="24"/>
        </w:rPr>
        <w:t>,  ως προς τις τεχνικές προδιαγραφές των μηχανημάτων</w:t>
      </w:r>
      <w:r>
        <w:rPr>
          <w:bCs w:val="0"/>
          <w:sz w:val="24"/>
          <w:szCs w:val="24"/>
        </w:rPr>
        <w:t>.</w:t>
      </w:r>
      <w:r w:rsidRPr="00DF1998">
        <w:rPr>
          <w:b w:val="0"/>
          <w:sz w:val="24"/>
          <w:szCs w:val="24"/>
        </w:rPr>
        <w:t xml:space="preserve"> (Αρ.Πρωτ.7</w:t>
      </w:r>
      <w:r>
        <w:rPr>
          <w:b w:val="0"/>
          <w:sz w:val="24"/>
          <w:szCs w:val="24"/>
        </w:rPr>
        <w:t>5</w:t>
      </w:r>
      <w:r w:rsidRPr="00DF1998">
        <w:rPr>
          <w:b w:val="0"/>
          <w:sz w:val="24"/>
          <w:szCs w:val="24"/>
        </w:rPr>
        <w:t>/1.3.2019).</w:t>
      </w:r>
    </w:p>
    <w:p w:rsidR="00DF1998" w:rsidRDefault="00DF1998" w:rsidP="00DF1998">
      <w:pPr>
        <w:pStyle w:val="a"/>
        <w:numPr>
          <w:ilvl w:val="0"/>
          <w:numId w:val="38"/>
        </w:numPr>
        <w:tabs>
          <w:tab w:val="left" w:pos="567"/>
        </w:tabs>
        <w:spacing w:before="0" w:after="0" w:line="240" w:lineRule="auto"/>
        <w:rPr>
          <w:sz w:val="24"/>
          <w:szCs w:val="24"/>
        </w:rPr>
      </w:pPr>
      <w:r w:rsidRPr="000B55D9">
        <w:rPr>
          <w:sz w:val="24"/>
          <w:szCs w:val="24"/>
        </w:rPr>
        <w:t>Έγκριση δαπάνης και τεχνικών προδιαγραφών , για την εκτέλεση του έργου «Ανακατασκευή τουαλετών των καθηγητών στο 1ο ΕΠΑΛ Ρόδου» , ενδεικτικού προϋπολογισμού εργασιών 7.068,00 €  (συμπεριλαμβανομένου του ΦΠΑ 24% ).</w:t>
      </w:r>
    </w:p>
    <w:p w:rsidR="000B55D9" w:rsidRPr="000B55D9" w:rsidRDefault="000B55D9" w:rsidP="000B55D9">
      <w:pPr>
        <w:pStyle w:val="a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720"/>
        <w:rPr>
          <w:sz w:val="24"/>
          <w:szCs w:val="24"/>
        </w:rPr>
      </w:pPr>
      <w:r w:rsidRPr="00DF1998">
        <w:rPr>
          <w:b w:val="0"/>
          <w:sz w:val="24"/>
          <w:szCs w:val="24"/>
        </w:rPr>
        <w:t>(Αρ.Πρωτ.7</w:t>
      </w:r>
      <w:r>
        <w:rPr>
          <w:b w:val="0"/>
          <w:sz w:val="24"/>
          <w:szCs w:val="24"/>
        </w:rPr>
        <w:t>6</w:t>
      </w:r>
      <w:r w:rsidRPr="00DF1998">
        <w:rPr>
          <w:b w:val="0"/>
          <w:sz w:val="24"/>
          <w:szCs w:val="24"/>
        </w:rPr>
        <w:t>/1.3.2019).</w:t>
      </w:r>
    </w:p>
    <w:p w:rsidR="00DF1998" w:rsidRPr="000B55D9" w:rsidRDefault="00DF1998" w:rsidP="00DF1998">
      <w:pPr>
        <w:pStyle w:val="a"/>
        <w:numPr>
          <w:ilvl w:val="0"/>
          <w:numId w:val="38"/>
        </w:numPr>
        <w:tabs>
          <w:tab w:val="left" w:pos="567"/>
        </w:tabs>
        <w:spacing w:before="0" w:after="0" w:line="240" w:lineRule="auto"/>
        <w:rPr>
          <w:sz w:val="24"/>
          <w:szCs w:val="24"/>
        </w:rPr>
      </w:pPr>
      <w:r w:rsidRPr="000B55D9">
        <w:rPr>
          <w:sz w:val="24"/>
          <w:szCs w:val="24"/>
        </w:rPr>
        <w:t xml:space="preserve">Έγκριση δαπάνης και τεχνικών προδιαγραφών , για την εκτέλεση του έργου «Αποκατάσταση ξύλινου δαπέδου στη βιβλιοθήκη του 7ου Γυμνασίου Ρόδου» , </w:t>
      </w:r>
      <w:r w:rsidRPr="000B55D9">
        <w:rPr>
          <w:sz w:val="24"/>
          <w:szCs w:val="24"/>
        </w:rPr>
        <w:lastRenderedPageBreak/>
        <w:t>ενδεικτικού προϋπολογισμού εργασιών 7.192,00 €  (συμπεριλαμβανομένου του ΦΠΑ 24% ).</w:t>
      </w:r>
      <w:r w:rsidR="000B55D9" w:rsidRPr="000B55D9">
        <w:rPr>
          <w:b w:val="0"/>
          <w:sz w:val="24"/>
          <w:szCs w:val="24"/>
        </w:rPr>
        <w:t xml:space="preserve"> </w:t>
      </w:r>
      <w:r w:rsidR="000B55D9" w:rsidRPr="00DF1998">
        <w:rPr>
          <w:b w:val="0"/>
          <w:sz w:val="24"/>
          <w:szCs w:val="24"/>
        </w:rPr>
        <w:t>(Αρ.Πρωτ.7</w:t>
      </w:r>
      <w:r w:rsidR="000B55D9">
        <w:rPr>
          <w:b w:val="0"/>
          <w:sz w:val="24"/>
          <w:szCs w:val="24"/>
        </w:rPr>
        <w:t>7</w:t>
      </w:r>
      <w:r w:rsidR="000B55D9" w:rsidRPr="00DF1998">
        <w:rPr>
          <w:b w:val="0"/>
          <w:sz w:val="24"/>
          <w:szCs w:val="24"/>
        </w:rPr>
        <w:t>/1.3.2019).</w:t>
      </w:r>
    </w:p>
    <w:p w:rsidR="00DF1998" w:rsidRPr="000B55D9" w:rsidRDefault="00DF1998" w:rsidP="00DF1998">
      <w:pPr>
        <w:pStyle w:val="a"/>
        <w:numPr>
          <w:ilvl w:val="0"/>
          <w:numId w:val="38"/>
        </w:numPr>
        <w:tabs>
          <w:tab w:val="left" w:pos="567"/>
        </w:tabs>
        <w:spacing w:before="0" w:after="0" w:line="240" w:lineRule="auto"/>
        <w:rPr>
          <w:sz w:val="24"/>
          <w:szCs w:val="24"/>
        </w:rPr>
      </w:pPr>
      <w:r w:rsidRPr="000B55D9">
        <w:rPr>
          <w:sz w:val="24"/>
          <w:szCs w:val="24"/>
        </w:rPr>
        <w:t>Έγκριση δαπάνης και τεχνικών προδιαγραφών , για την εκτέλεση του έργου «Τοποθέτηση ξύλινου δαπέδου στο Γυμναστήριο του ΓΕΛ Αρχαγγέλου» , ενδεικτικού προϋπολογισμού εργασιών 7.185,00 €  (συμπεριλαμβανομένου του ΦΠΑ 24% ).</w:t>
      </w:r>
      <w:r w:rsidR="000B55D9" w:rsidRPr="000B55D9">
        <w:rPr>
          <w:b w:val="0"/>
          <w:sz w:val="24"/>
          <w:szCs w:val="24"/>
        </w:rPr>
        <w:t xml:space="preserve"> </w:t>
      </w:r>
      <w:r w:rsidR="000B55D9" w:rsidRPr="00DF1998">
        <w:rPr>
          <w:b w:val="0"/>
          <w:sz w:val="24"/>
          <w:szCs w:val="24"/>
        </w:rPr>
        <w:t>(Αρ.Πρωτ.7</w:t>
      </w:r>
      <w:r w:rsidR="000B55D9">
        <w:rPr>
          <w:b w:val="0"/>
          <w:sz w:val="24"/>
          <w:szCs w:val="24"/>
        </w:rPr>
        <w:t>8</w:t>
      </w:r>
      <w:r w:rsidR="000B55D9" w:rsidRPr="00DF1998">
        <w:rPr>
          <w:b w:val="0"/>
          <w:sz w:val="24"/>
          <w:szCs w:val="24"/>
        </w:rPr>
        <w:t>/1.3.2019).</w:t>
      </w:r>
    </w:p>
    <w:p w:rsidR="00DF1998" w:rsidRPr="000B55D9" w:rsidRDefault="00DF1998" w:rsidP="00DF1998">
      <w:pPr>
        <w:pStyle w:val="a"/>
        <w:numPr>
          <w:ilvl w:val="0"/>
          <w:numId w:val="38"/>
        </w:numPr>
        <w:tabs>
          <w:tab w:val="left" w:pos="567"/>
        </w:tabs>
        <w:spacing w:before="0" w:after="0" w:line="240" w:lineRule="auto"/>
        <w:rPr>
          <w:sz w:val="24"/>
          <w:szCs w:val="24"/>
        </w:rPr>
      </w:pPr>
      <w:r w:rsidRPr="000B55D9">
        <w:rPr>
          <w:sz w:val="24"/>
          <w:szCs w:val="24"/>
        </w:rPr>
        <w:t>Έγκριση δαπάνης και τεχνικών προδιαγραφών , για την εκτέλεση του έργου «Ελαιοχρωματισμοί σιδηρών πορτών στο 1ο ΕΠΑΛ – 1ο ΕΚ  Ρόδου» , ενδεικτικού προϋπολογισμού εργασιών 7.192,00 €  (συμπεριλαμβανομένου του ΦΠΑ 24% ).</w:t>
      </w:r>
      <w:r w:rsidR="000B55D9" w:rsidRPr="000B55D9">
        <w:rPr>
          <w:b w:val="0"/>
          <w:sz w:val="24"/>
          <w:szCs w:val="24"/>
        </w:rPr>
        <w:t xml:space="preserve"> </w:t>
      </w:r>
      <w:r w:rsidR="000B55D9" w:rsidRPr="00DF1998">
        <w:rPr>
          <w:b w:val="0"/>
          <w:sz w:val="24"/>
          <w:szCs w:val="24"/>
        </w:rPr>
        <w:t>(Αρ.Πρωτ.7</w:t>
      </w:r>
      <w:r w:rsidR="000B55D9">
        <w:rPr>
          <w:b w:val="0"/>
          <w:sz w:val="24"/>
          <w:szCs w:val="24"/>
        </w:rPr>
        <w:t>9</w:t>
      </w:r>
      <w:r w:rsidR="000B55D9" w:rsidRPr="00DF1998">
        <w:rPr>
          <w:b w:val="0"/>
          <w:sz w:val="24"/>
          <w:szCs w:val="24"/>
        </w:rPr>
        <w:t>/1.3.2019).</w:t>
      </w:r>
    </w:p>
    <w:p w:rsidR="00DF1998" w:rsidRPr="000B55D9" w:rsidRDefault="00DF1998" w:rsidP="00DF1998">
      <w:pPr>
        <w:pStyle w:val="a"/>
        <w:numPr>
          <w:ilvl w:val="0"/>
          <w:numId w:val="38"/>
        </w:numPr>
        <w:tabs>
          <w:tab w:val="left" w:pos="567"/>
        </w:tabs>
        <w:spacing w:before="0" w:after="0" w:line="240" w:lineRule="auto"/>
        <w:rPr>
          <w:sz w:val="24"/>
          <w:szCs w:val="24"/>
        </w:rPr>
      </w:pPr>
      <w:r w:rsidRPr="000B55D9">
        <w:rPr>
          <w:sz w:val="24"/>
          <w:szCs w:val="24"/>
        </w:rPr>
        <w:t>Έγκριση δαπάνης και τεχνικών προδιαγραφών , για την εκτέλεση του έργου «</w:t>
      </w:r>
      <w:r w:rsidR="000B55D9" w:rsidRPr="000B55D9">
        <w:rPr>
          <w:sz w:val="24"/>
          <w:szCs w:val="24"/>
        </w:rPr>
        <w:t>Επισκευαστικές εργασίες στο 5ο Γυμνάσιο Ρόδου</w:t>
      </w:r>
      <w:r w:rsidRPr="000B55D9">
        <w:rPr>
          <w:sz w:val="24"/>
          <w:szCs w:val="24"/>
        </w:rPr>
        <w:t>» , ενδεικτικού προϋπολογισμού εργασιών 7.</w:t>
      </w:r>
      <w:r w:rsidR="000B55D9" w:rsidRPr="000B55D9">
        <w:rPr>
          <w:sz w:val="24"/>
          <w:szCs w:val="24"/>
        </w:rPr>
        <w:t>049</w:t>
      </w:r>
      <w:r w:rsidRPr="000B55D9">
        <w:rPr>
          <w:sz w:val="24"/>
          <w:szCs w:val="24"/>
        </w:rPr>
        <w:t>,00 €  (συμπεριλαμβανομένου του ΦΠΑ 24% ).</w:t>
      </w:r>
      <w:r w:rsidR="000B55D9" w:rsidRPr="000B55D9">
        <w:rPr>
          <w:b w:val="0"/>
          <w:sz w:val="24"/>
          <w:szCs w:val="24"/>
        </w:rPr>
        <w:t xml:space="preserve"> </w:t>
      </w:r>
      <w:r w:rsidR="000B55D9" w:rsidRPr="00DF1998">
        <w:rPr>
          <w:b w:val="0"/>
          <w:sz w:val="24"/>
          <w:szCs w:val="24"/>
        </w:rPr>
        <w:t>(Αρ.Πρωτ.</w:t>
      </w:r>
      <w:r w:rsidR="000B55D9">
        <w:rPr>
          <w:b w:val="0"/>
          <w:sz w:val="24"/>
          <w:szCs w:val="24"/>
        </w:rPr>
        <w:t>80</w:t>
      </w:r>
      <w:r w:rsidR="000B55D9" w:rsidRPr="00DF1998">
        <w:rPr>
          <w:b w:val="0"/>
          <w:sz w:val="24"/>
          <w:szCs w:val="24"/>
        </w:rPr>
        <w:t>/1.3.2019).</w:t>
      </w:r>
    </w:p>
    <w:p w:rsidR="000B55D9" w:rsidRPr="000B55D9" w:rsidRDefault="000B55D9" w:rsidP="000B55D9">
      <w:pPr>
        <w:pStyle w:val="a"/>
        <w:numPr>
          <w:ilvl w:val="0"/>
          <w:numId w:val="38"/>
        </w:numPr>
        <w:tabs>
          <w:tab w:val="left" w:pos="567"/>
        </w:tabs>
        <w:spacing w:before="0" w:after="0" w:line="240" w:lineRule="auto"/>
        <w:rPr>
          <w:sz w:val="24"/>
          <w:szCs w:val="24"/>
        </w:rPr>
      </w:pPr>
      <w:r w:rsidRPr="000B55D9">
        <w:rPr>
          <w:sz w:val="24"/>
          <w:szCs w:val="24"/>
        </w:rPr>
        <w:t xml:space="preserve">Έγκριση δαπάνης και τεχνικών προδιαγραφών , για την εκτέλεση του έργου «Επισκευές κελύφους ΓΕΛ </w:t>
      </w:r>
      <w:proofErr w:type="spellStart"/>
      <w:r w:rsidRPr="000B55D9">
        <w:rPr>
          <w:sz w:val="24"/>
          <w:szCs w:val="24"/>
        </w:rPr>
        <w:t>Σορωνής</w:t>
      </w:r>
      <w:proofErr w:type="spellEnd"/>
      <w:r w:rsidRPr="000B55D9">
        <w:rPr>
          <w:sz w:val="24"/>
          <w:szCs w:val="24"/>
        </w:rPr>
        <w:t>» , ενδεικτικού προϋπολογισμού εργασιών 6.204,34 €  (συμπεριλαμβανομένου του ΦΠΑ 24% ).</w:t>
      </w:r>
      <w:r w:rsidRPr="000B55D9">
        <w:rPr>
          <w:b w:val="0"/>
          <w:sz w:val="24"/>
          <w:szCs w:val="24"/>
        </w:rPr>
        <w:t xml:space="preserve"> </w:t>
      </w:r>
      <w:r w:rsidRPr="00DF1998">
        <w:rPr>
          <w:b w:val="0"/>
          <w:sz w:val="24"/>
          <w:szCs w:val="24"/>
        </w:rPr>
        <w:t>(Αρ.Πρωτ.</w:t>
      </w:r>
      <w:r>
        <w:rPr>
          <w:b w:val="0"/>
          <w:sz w:val="24"/>
          <w:szCs w:val="24"/>
        </w:rPr>
        <w:t>81</w:t>
      </w:r>
      <w:r w:rsidRPr="00DF1998">
        <w:rPr>
          <w:b w:val="0"/>
          <w:sz w:val="24"/>
          <w:szCs w:val="24"/>
        </w:rPr>
        <w:t>/1.3.2019).</w:t>
      </w:r>
    </w:p>
    <w:p w:rsidR="000B55D9" w:rsidRPr="00DF1998" w:rsidRDefault="000B55D9" w:rsidP="000B55D9">
      <w:pPr>
        <w:pStyle w:val="a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720"/>
        <w:rPr>
          <w:bCs w:val="0"/>
          <w:sz w:val="24"/>
          <w:szCs w:val="24"/>
        </w:rPr>
      </w:pPr>
    </w:p>
    <w:p w:rsidR="00F1321B" w:rsidRPr="00DF1998" w:rsidRDefault="00F1321B" w:rsidP="00DF1998">
      <w:pPr>
        <w:pStyle w:val="a"/>
        <w:numPr>
          <w:ilvl w:val="0"/>
          <w:numId w:val="0"/>
        </w:numPr>
        <w:spacing w:before="0" w:after="0" w:line="240" w:lineRule="auto"/>
        <w:ind w:left="928"/>
        <w:rPr>
          <w:bCs w:val="0"/>
          <w:sz w:val="24"/>
          <w:szCs w:val="24"/>
        </w:rPr>
      </w:pPr>
    </w:p>
    <w:p w:rsidR="00F1321B" w:rsidRPr="00DF1998" w:rsidRDefault="00F1321B" w:rsidP="00F1321B">
      <w:pPr>
        <w:pStyle w:val="a"/>
        <w:numPr>
          <w:ilvl w:val="0"/>
          <w:numId w:val="0"/>
        </w:numPr>
        <w:spacing w:after="0" w:line="240" w:lineRule="auto"/>
        <w:ind w:left="928"/>
        <w:rPr>
          <w:bCs w:val="0"/>
          <w:sz w:val="24"/>
          <w:szCs w:val="24"/>
        </w:rPr>
      </w:pPr>
    </w:p>
    <w:p w:rsidR="00E02BE6" w:rsidRPr="004A6BB7" w:rsidRDefault="004A6BB7" w:rsidP="004A6BB7">
      <w:pPr>
        <w:pStyle w:val="a"/>
        <w:numPr>
          <w:ilvl w:val="0"/>
          <w:numId w:val="0"/>
        </w:numPr>
        <w:spacing w:before="0" w:after="0"/>
        <w:ind w:left="928"/>
        <w:rPr>
          <w:sz w:val="24"/>
          <w:szCs w:val="24"/>
        </w:rPr>
      </w:pPr>
      <w:r w:rsidRPr="004A6BB7">
        <w:rPr>
          <w:sz w:val="24"/>
          <w:szCs w:val="24"/>
        </w:rPr>
        <w:t xml:space="preserve">                                                                          </w:t>
      </w:r>
      <w:r w:rsidR="00D55A28" w:rsidRPr="006B399B">
        <w:t>Η</w:t>
      </w:r>
      <w:r w:rsidR="0085616E" w:rsidRPr="004B5E90">
        <w:t xml:space="preserve"> </w:t>
      </w:r>
      <w:r w:rsidR="00E02BE6" w:rsidRPr="004B5E90">
        <w:t>ΠΡΟΕΔΡΟΣ</w:t>
      </w:r>
    </w:p>
    <w:p w:rsidR="00E02BE6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</w:t>
      </w:r>
      <w:r w:rsidR="00ED278D" w:rsidRPr="00854A43">
        <w:rPr>
          <w:rFonts w:ascii="Tahoma" w:hAnsi="Tahoma" w:cs="Tahoma"/>
          <w:b/>
        </w:rPr>
        <w:t xml:space="preserve">      </w:t>
      </w:r>
      <w:r w:rsidR="002D5ED2" w:rsidRPr="00854A43">
        <w:rPr>
          <w:rFonts w:ascii="Tahoma" w:hAnsi="Tahoma" w:cs="Tahoma"/>
          <w:b/>
        </w:rPr>
        <w:t xml:space="preserve">         </w:t>
      </w:r>
      <w:r w:rsidR="004843D6">
        <w:rPr>
          <w:rFonts w:ascii="Tahoma" w:hAnsi="Tahoma" w:cs="Tahoma"/>
          <w:b/>
        </w:rPr>
        <w:t xml:space="preserve">            </w:t>
      </w:r>
      <w:r w:rsidRPr="00854A43">
        <w:rPr>
          <w:rFonts w:ascii="Tahoma" w:hAnsi="Tahoma" w:cs="Tahoma"/>
          <w:b/>
        </w:rPr>
        <w:t xml:space="preserve"> Της Σχολικής Επιτροπής</w:t>
      </w:r>
      <w:r w:rsidR="00825542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Β/</w:t>
      </w:r>
      <w:proofErr w:type="spellStart"/>
      <w:r w:rsidRPr="00854A43">
        <w:rPr>
          <w:rFonts w:ascii="Tahoma" w:hAnsi="Tahoma" w:cs="Tahoma"/>
          <w:b/>
        </w:rPr>
        <w:t>θμιας</w:t>
      </w:r>
      <w:proofErr w:type="spellEnd"/>
      <w:r w:rsidRPr="00854A43">
        <w:rPr>
          <w:rFonts w:ascii="Tahoma" w:hAnsi="Tahoma" w:cs="Tahoma"/>
          <w:b/>
        </w:rPr>
        <w:t xml:space="preserve">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         </w:t>
      </w:r>
      <w:r w:rsidR="0039517E" w:rsidRPr="00854A43">
        <w:rPr>
          <w:rFonts w:ascii="Tahoma" w:hAnsi="Tahoma" w:cs="Tahoma"/>
          <w:b/>
        </w:rPr>
        <w:t xml:space="preserve">                        </w:t>
      </w:r>
      <w:r w:rsidR="004843D6">
        <w:rPr>
          <w:rFonts w:ascii="Tahoma" w:hAnsi="Tahoma" w:cs="Tahoma"/>
          <w:b/>
        </w:rPr>
        <w:t xml:space="preserve">          </w:t>
      </w:r>
      <w:r w:rsidR="00ED278D" w:rsidRPr="00854A43">
        <w:rPr>
          <w:rFonts w:ascii="Tahoma" w:hAnsi="Tahoma" w:cs="Tahoma"/>
          <w:b/>
        </w:rPr>
        <w:t xml:space="preserve">Δήμου  </w:t>
      </w:r>
      <w:r w:rsidRPr="00854A43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F1321B" w:rsidRPr="006B399B" w:rsidRDefault="00F1321B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4A6BB7" w:rsidRPr="006B399B" w:rsidRDefault="004A6BB7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7769A0" w:rsidRPr="006B399B" w:rsidRDefault="004843D6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8021A"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1450DB" w:rsidRPr="00854A43">
        <w:rPr>
          <w:rFonts w:ascii="Tahoma" w:hAnsi="Tahoma" w:cs="Tahoma"/>
          <w:b/>
        </w:rPr>
        <w:t xml:space="preserve">        </w:t>
      </w:r>
      <w:r w:rsidR="00137294" w:rsidRPr="00854A43">
        <w:rPr>
          <w:rFonts w:ascii="Tahoma" w:hAnsi="Tahoma" w:cs="Tahoma"/>
          <w:b/>
        </w:rPr>
        <w:t>ΕΛΠΙΔΑ ΑΤΣΙΔΗ</w:t>
      </w:r>
    </w:p>
    <w:p w:rsidR="00F1321B" w:rsidRDefault="00F1321B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E07323" w:rsidRDefault="00FD558C" w:rsidP="000A17F0">
      <w:pPr>
        <w:tabs>
          <w:tab w:val="left" w:pos="284"/>
        </w:tabs>
        <w:rPr>
          <w:rFonts w:ascii="Arial" w:hAnsi="Arial" w:cs="Arial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  <w:r w:rsidR="00AF0E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</w:t>
      </w:r>
    </w:p>
    <w:p w:rsidR="00F1321B" w:rsidRPr="00E07323" w:rsidRDefault="00F1321B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19"/>
      </w:tblGrid>
      <w:tr w:rsidR="00E07323" w:rsidTr="007B45AE">
        <w:trPr>
          <w:trHeight w:val="4512"/>
        </w:trPr>
        <w:tc>
          <w:tcPr>
            <w:tcW w:w="5218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500969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B05FD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proofErr w:type="spellStart"/>
            <w:r w:rsidR="00137294">
              <w:rPr>
                <w:rFonts w:ascii="Arial" w:hAnsi="Arial" w:cs="Arial"/>
              </w:rPr>
              <w:t>Ατσίδη</w:t>
            </w:r>
            <w:proofErr w:type="spellEnd"/>
            <w:r w:rsidR="00137294">
              <w:rPr>
                <w:rFonts w:ascii="Arial" w:hAnsi="Arial" w:cs="Arial"/>
              </w:rPr>
              <w:t xml:space="preserve"> </w:t>
            </w:r>
            <w:r w:rsidR="0040298A">
              <w:rPr>
                <w:rFonts w:ascii="Arial" w:hAnsi="Arial" w:cs="Arial"/>
              </w:rPr>
              <w:t>Ελπίδα</w:t>
            </w:r>
            <w:r>
              <w:rPr>
                <w:rFonts w:ascii="Arial" w:hAnsi="Arial" w:cs="Arial"/>
              </w:rPr>
              <w:t xml:space="preserve"> ( Πρόεδρος)</w:t>
            </w:r>
          </w:p>
          <w:p w:rsidR="00E07323" w:rsidRPr="00277D70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23DCC">
              <w:rPr>
                <w:rFonts w:ascii="Arial" w:hAnsi="Arial" w:cs="Arial"/>
              </w:rPr>
              <w:t>Πάλλα</w:t>
            </w:r>
            <w:proofErr w:type="spellEnd"/>
            <w:r w:rsidR="00C23DCC">
              <w:rPr>
                <w:rFonts w:ascii="Arial" w:hAnsi="Arial" w:cs="Arial"/>
              </w:rPr>
              <w:t xml:space="preserve"> Αγαπητό </w:t>
            </w:r>
            <w:r w:rsidR="00E07323">
              <w:rPr>
                <w:rFonts w:ascii="Arial" w:hAnsi="Arial" w:cs="Arial"/>
              </w:rPr>
              <w:t xml:space="preserve">  ( Αντιπρόεδρο</w:t>
            </w:r>
            <w:r w:rsidR="00232466">
              <w:rPr>
                <w:rFonts w:ascii="Arial" w:hAnsi="Arial" w:cs="Arial"/>
              </w:rPr>
              <w:t>ς</w:t>
            </w:r>
            <w:r w:rsidR="00E07323">
              <w:rPr>
                <w:rFonts w:ascii="Arial" w:hAnsi="Arial" w:cs="Arial"/>
              </w:rPr>
              <w:t xml:space="preserve"> )</w:t>
            </w:r>
          </w:p>
          <w:p w:rsidR="00E07323" w:rsidRPr="009A135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Καλαθενό</w:t>
            </w:r>
            <w:proofErr w:type="spellEnd"/>
            <w:r w:rsidR="00E07323">
              <w:rPr>
                <w:rFonts w:ascii="Arial" w:hAnsi="Arial" w:cs="Arial"/>
              </w:rPr>
              <w:t xml:space="preserve"> Σάββα </w:t>
            </w:r>
          </w:p>
          <w:p w:rsidR="00E07323" w:rsidRPr="00FD558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E07323" w:rsidRPr="00AF0E33">
              <w:rPr>
                <w:rFonts w:ascii="Arial" w:hAnsi="Arial" w:cs="Arial"/>
                <w:spacing w:val="-6"/>
              </w:rPr>
              <w:t>.</w:t>
            </w:r>
            <w:r w:rsidR="00E07323"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6"/>
              </w:rPr>
              <w:t>Μανωλάκη</w:t>
            </w:r>
            <w:proofErr w:type="spellEnd"/>
            <w:r w:rsidR="00C1409B">
              <w:rPr>
                <w:rFonts w:ascii="Arial" w:hAnsi="Arial" w:cs="Arial"/>
                <w:spacing w:val="-6"/>
              </w:rPr>
              <w:t xml:space="preserve">  </w:t>
            </w:r>
            <w:r w:rsidR="00E07323">
              <w:rPr>
                <w:rFonts w:ascii="Arial" w:hAnsi="Arial" w:cs="Arial"/>
                <w:spacing w:val="-6"/>
              </w:rPr>
              <w:t xml:space="preserve">Αλέξανδρο </w:t>
            </w:r>
            <w:r w:rsidR="00E07323"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E07323" w:rsidRPr="00AF6C7A">
              <w:rPr>
                <w:rFonts w:ascii="Arial" w:hAnsi="Arial" w:cs="Arial"/>
                <w:spacing w:val="-14"/>
              </w:rPr>
              <w:t>.</w:t>
            </w:r>
            <w:r w:rsidR="00E07323">
              <w:rPr>
                <w:rFonts w:ascii="Arial" w:hAnsi="Arial" w:cs="Arial"/>
                <w:spacing w:val="-14"/>
              </w:rPr>
              <w:t xml:space="preserve"> 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14"/>
              </w:rPr>
              <w:t>Κοκκονού</w:t>
            </w:r>
            <w:proofErr w:type="spellEnd"/>
            <w:r w:rsidR="00E07323"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 w:rsidR="00E07323">
              <w:rPr>
                <w:rFonts w:ascii="Arial" w:hAnsi="Arial" w:cs="Arial"/>
                <w:spacing w:val="-14"/>
              </w:rPr>
              <w:t xml:space="preserve">Αικατερίνη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>6</w:t>
            </w:r>
            <w:r w:rsidR="00E07323">
              <w:rPr>
                <w:rFonts w:ascii="Arial" w:hAnsi="Arial" w:cs="Arial"/>
              </w:rPr>
              <w:t xml:space="preserve"> </w:t>
            </w:r>
            <w:r w:rsidR="007D4A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0298A">
              <w:rPr>
                <w:rFonts w:ascii="Arial" w:hAnsi="Arial" w:cs="Arial"/>
              </w:rPr>
              <w:t>Παπασάββα</w:t>
            </w:r>
            <w:proofErr w:type="spellEnd"/>
            <w:r w:rsidR="0040298A">
              <w:rPr>
                <w:rFonts w:ascii="Arial" w:hAnsi="Arial" w:cs="Arial"/>
              </w:rPr>
              <w:t xml:space="preserve"> Σταμάτιο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Καραμάριου</w:t>
            </w:r>
            <w:proofErr w:type="spellEnd"/>
            <w:r w:rsidR="00E07323">
              <w:rPr>
                <w:rFonts w:ascii="Arial" w:hAnsi="Arial" w:cs="Arial"/>
              </w:rPr>
              <w:t xml:space="preserve"> Γιώτα</w:t>
            </w:r>
          </w:p>
          <w:p w:rsidR="00E0732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="00E07323" w:rsidRPr="00AF6C7A">
              <w:rPr>
                <w:rFonts w:ascii="Arial" w:hAnsi="Arial" w:cs="Arial"/>
                <w:spacing w:val="-9"/>
              </w:rPr>
              <w:t>.</w:t>
            </w:r>
            <w:r w:rsidR="00E07323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 xml:space="preserve">  </w:t>
            </w:r>
            <w:proofErr w:type="spellStart"/>
            <w:r w:rsidR="00C23DCC">
              <w:rPr>
                <w:rFonts w:ascii="Arial" w:hAnsi="Arial" w:cs="Arial"/>
                <w:spacing w:val="-9"/>
              </w:rPr>
              <w:t>Μπελιγράδη</w:t>
            </w:r>
            <w:proofErr w:type="spellEnd"/>
            <w:r w:rsidR="00C23DCC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>Γεώργιο</w:t>
            </w:r>
            <w:r w:rsidR="00E07323">
              <w:rPr>
                <w:rFonts w:ascii="Arial" w:hAnsi="Arial" w:cs="Arial"/>
                <w:spacing w:val="-9"/>
              </w:rPr>
              <w:t xml:space="preserve">  </w:t>
            </w:r>
          </w:p>
          <w:p w:rsidR="00500969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="00E07323"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Φιρογλάνη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Μόσχο  </w:t>
            </w:r>
          </w:p>
          <w:p w:rsidR="00E07323" w:rsidRDefault="00500969" w:rsidP="00500969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="00E07323" w:rsidRPr="00AF6C7A">
              <w:rPr>
                <w:rFonts w:ascii="Arial" w:hAnsi="Arial" w:cs="Arial"/>
                <w:spacing w:val="-5"/>
              </w:rPr>
              <w:t>.</w:t>
            </w:r>
            <w:r w:rsidR="00E07323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  <w:spacing w:val="-5"/>
              </w:rPr>
              <w:t>Μουτάφη</w:t>
            </w:r>
            <w:proofErr w:type="spellEnd"/>
            <w:r w:rsidR="00137294">
              <w:rPr>
                <w:rFonts w:ascii="Arial" w:hAnsi="Arial" w:cs="Arial"/>
                <w:spacing w:val="-5"/>
              </w:rPr>
              <w:t xml:space="preserve"> Δήμο </w:t>
            </w:r>
            <w:r w:rsidR="00E07323"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 w:rsidR="0040298A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Παλώνη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Αικατερίνη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r w:rsidR="00137294">
              <w:rPr>
                <w:rFonts w:ascii="Arial" w:hAnsi="Arial" w:cs="Arial"/>
                <w:spacing w:val="-5"/>
              </w:rPr>
              <w:t>Γεωργίου Χριστίνα</w:t>
            </w:r>
            <w:r>
              <w:rPr>
                <w:rFonts w:ascii="Arial" w:hAnsi="Arial" w:cs="Arial"/>
                <w:spacing w:val="-5"/>
              </w:rPr>
              <w:t xml:space="preserve">,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3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</w:rPr>
              <w:t>Καβάλλα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Δημήτριο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4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r w:rsidR="00EE5BA4">
              <w:rPr>
                <w:rFonts w:ascii="Arial" w:hAnsi="Arial" w:cs="Arial"/>
                <w:spacing w:val="-5"/>
              </w:rPr>
              <w:t xml:space="preserve">Θεολόγος Χρήστος </w:t>
            </w:r>
            <w:r>
              <w:rPr>
                <w:rFonts w:ascii="Arial" w:hAnsi="Arial" w:cs="Arial"/>
                <w:spacing w:val="-5"/>
              </w:rPr>
              <w:t xml:space="preserve">           </w:t>
            </w:r>
          </w:p>
          <w:p w:rsidR="00E07323" w:rsidRPr="00124D2E" w:rsidRDefault="00E07323" w:rsidP="00EE5BA4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5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40298A" w:rsidRPr="00EE5BA4">
              <w:rPr>
                <w:rFonts w:ascii="Arial" w:hAnsi="Arial" w:cs="Arial"/>
                <w:spacing w:val="-5"/>
              </w:rPr>
              <w:t>Κορκίδα</w:t>
            </w:r>
            <w:r w:rsidR="00EE5BA4" w:rsidRPr="00EE5BA4">
              <w:rPr>
                <w:rFonts w:ascii="Arial" w:hAnsi="Arial" w:cs="Arial"/>
                <w:spacing w:val="-5"/>
              </w:rPr>
              <w:t>ς</w:t>
            </w:r>
            <w:proofErr w:type="spellEnd"/>
            <w:r w:rsidR="00EE5BA4" w:rsidRPr="00EE5BA4">
              <w:rPr>
                <w:rFonts w:ascii="Arial" w:hAnsi="Arial" w:cs="Arial"/>
                <w:spacing w:val="-5"/>
              </w:rPr>
              <w:t xml:space="preserve"> Εμμανουήλ</w:t>
            </w:r>
          </w:p>
        </w:tc>
        <w:tc>
          <w:tcPr>
            <w:tcW w:w="5219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Χατζηιωάννου Ελευθέριο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Σταυρή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Χριστοδούλου Μιχαήλ,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Παλαιολόγου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Χάσταλη</w:t>
            </w:r>
            <w:proofErr w:type="spellEnd"/>
            <w:r>
              <w:rPr>
                <w:rFonts w:ascii="Arial" w:hAnsi="Arial" w:cs="Arial"/>
              </w:rPr>
              <w:t xml:space="preserve"> Νικόλαο 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Γιαννικουρή</w:t>
            </w:r>
            <w:proofErr w:type="spellEnd"/>
            <w:r>
              <w:rPr>
                <w:rFonts w:ascii="Arial" w:hAnsi="Arial" w:cs="Arial"/>
              </w:rPr>
              <w:t xml:space="preserve"> Ελένη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 w:rsidR="0040298A">
              <w:rPr>
                <w:rFonts w:ascii="Arial" w:hAnsi="Arial" w:cs="Arial"/>
              </w:rPr>
              <w:t xml:space="preserve">Περίδη Ιωάννη 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 w:rsidR="0040298A">
              <w:rPr>
                <w:rFonts w:ascii="Arial" w:hAnsi="Arial" w:cs="Arial"/>
              </w:rPr>
              <w:t>---------------------</w:t>
            </w:r>
          </w:p>
          <w:p w:rsidR="000A17F0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 w:rsidR="00500969">
              <w:rPr>
                <w:rFonts w:ascii="Arial" w:hAnsi="Arial" w:cs="Arial"/>
                <w:spacing w:val="-5"/>
              </w:rPr>
              <w:t xml:space="preserve"> 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r w:rsidR="0040298A">
              <w:rPr>
                <w:rFonts w:ascii="Arial" w:hAnsi="Arial" w:cs="Arial"/>
                <w:spacing w:val="-5"/>
              </w:rPr>
              <w:t>Κρητικού Ελένη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10.Ταρασλιά Κων/</w:t>
            </w:r>
            <w:proofErr w:type="spellStart"/>
            <w:r>
              <w:rPr>
                <w:rFonts w:ascii="Arial" w:hAnsi="Arial" w:cs="Arial"/>
                <w:spacing w:val="-5"/>
              </w:rPr>
              <w:t>νο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9A135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Παναή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Ευαγγελία</w:t>
            </w:r>
          </w:p>
          <w:p w:rsidR="00E07323" w:rsidRPr="009A135C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  <w:spacing w:val="-5"/>
              </w:rPr>
              <w:t>Τσέλιου</w:t>
            </w:r>
            <w:proofErr w:type="spellEnd"/>
            <w:r w:rsidR="00137294">
              <w:rPr>
                <w:rFonts w:ascii="Arial" w:hAnsi="Arial" w:cs="Arial"/>
                <w:spacing w:val="-5"/>
              </w:rPr>
              <w:t xml:space="preserve"> Μαρία</w:t>
            </w:r>
          </w:p>
          <w:p w:rsidR="00E07323" w:rsidRPr="00AF0E3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Κώτη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Κωνσταντίνο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AF0E33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A7832">
              <w:rPr>
                <w:rFonts w:ascii="Arial" w:hAnsi="Arial" w:cs="Arial"/>
                <w:spacing w:val="-5"/>
              </w:rPr>
              <w:t>Θωμίδη</w:t>
            </w:r>
            <w:proofErr w:type="spellEnd"/>
            <w:r w:rsidR="001A7832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A7832">
              <w:rPr>
                <w:rFonts w:ascii="Arial" w:hAnsi="Arial" w:cs="Arial"/>
                <w:spacing w:val="-5"/>
              </w:rPr>
              <w:t>Βενέτιο</w:t>
            </w:r>
            <w:proofErr w:type="spellEnd"/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EE5BA4">
              <w:rPr>
                <w:rFonts w:ascii="Arial" w:hAnsi="Arial" w:cs="Arial"/>
                <w:spacing w:val="-5"/>
              </w:rPr>
              <w:t>Κουτρουμάνου</w:t>
            </w:r>
            <w:proofErr w:type="spellEnd"/>
            <w:r w:rsidR="00EE5BA4">
              <w:rPr>
                <w:rFonts w:ascii="Arial" w:hAnsi="Arial" w:cs="Arial"/>
                <w:spacing w:val="-5"/>
              </w:rPr>
              <w:t xml:space="preserve"> Ελένη </w:t>
            </w:r>
          </w:p>
          <w:p w:rsidR="008B7A53" w:rsidRDefault="008B7A5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</w:p>
          <w:p w:rsidR="00E07323" w:rsidRDefault="00E07323" w:rsidP="00FD55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</w:tc>
      </w:tr>
    </w:tbl>
    <w:p w:rsidR="008B7A53" w:rsidRDefault="00FD558C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53751" w:rsidRPr="008B7A53" w:rsidRDefault="008B7A53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ED0929" w:rsidRPr="00F2521B">
        <w:rPr>
          <w:rFonts w:ascii="Tahoma" w:hAnsi="Tahoma" w:cs="Tahoma"/>
          <w:b/>
          <w:sz w:val="24"/>
          <w:szCs w:val="24"/>
        </w:rPr>
        <w:t>Σημείωση :</w:t>
      </w:r>
      <w:r w:rsidR="00ED0929" w:rsidRPr="00F2521B"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131F84" w:rsidRPr="003A6479" w:rsidRDefault="00953751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953751">
        <w:rPr>
          <w:rFonts w:ascii="Tahoma" w:hAnsi="Tahoma" w:cs="Tahoma"/>
          <w:sz w:val="24"/>
          <w:szCs w:val="24"/>
        </w:rPr>
        <w:t xml:space="preserve">    </w:t>
      </w:r>
      <w:r w:rsidR="00ED0929" w:rsidRPr="00F2521B">
        <w:rPr>
          <w:rFonts w:ascii="Tahoma" w:hAnsi="Tahoma" w:cs="Tahoma"/>
          <w:sz w:val="24"/>
          <w:szCs w:val="24"/>
        </w:rPr>
        <w:t xml:space="preserve">απουσίας σας για να μεριμνήσουμε για την αντικατάσταση σας όπως προβλέπεται .  </w:t>
      </w:r>
    </w:p>
    <w:p w:rsidR="00EF4BBE" w:rsidRPr="003A6479" w:rsidRDefault="00EF4BBE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F0E33" w:rsidRPr="00EF7979" w:rsidRDefault="00AF0E33" w:rsidP="009442AC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216407" w:rsidRPr="006B399B" w:rsidRDefault="004F04F5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1.</w:t>
      </w:r>
      <w:r w:rsidR="00966780" w:rsidRPr="006B399B">
        <w:rPr>
          <w:rFonts w:ascii="Arial" w:hAnsi="Arial" w:cs="Arial"/>
          <w:spacing w:val="-14"/>
        </w:rPr>
        <w:t xml:space="preserve"> </w:t>
      </w:r>
      <w:r w:rsidRPr="006B399B">
        <w:rPr>
          <w:rFonts w:ascii="Arial" w:hAnsi="Arial" w:cs="Arial"/>
          <w:spacing w:val="-14"/>
        </w:rPr>
        <w:t xml:space="preserve">Δήμαρχο Ρόδου </w:t>
      </w:r>
    </w:p>
    <w:p w:rsidR="00120A0F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2. Αντιδήμαρχο </w:t>
      </w:r>
      <w:r w:rsidR="00120A0F" w:rsidRPr="006B399B">
        <w:rPr>
          <w:rFonts w:ascii="Arial" w:hAnsi="Arial" w:cs="Arial"/>
          <w:spacing w:val="-14"/>
        </w:rPr>
        <w:t xml:space="preserve">Παιδείας &amp; Δια Βίου Μάθησης </w:t>
      </w:r>
      <w:r w:rsidR="00D73D10" w:rsidRPr="006B399B">
        <w:rPr>
          <w:rFonts w:ascii="Arial" w:hAnsi="Arial" w:cs="Arial"/>
          <w:spacing w:val="-14"/>
        </w:rPr>
        <w:t>και</w:t>
      </w:r>
      <w:r w:rsidR="00120A0F" w:rsidRPr="006B399B">
        <w:rPr>
          <w:rFonts w:ascii="Arial" w:hAnsi="Arial" w:cs="Arial"/>
          <w:spacing w:val="-14"/>
        </w:rPr>
        <w:t xml:space="preserve"> Προσχολικής Αγωγής </w:t>
      </w:r>
    </w:p>
    <w:p w:rsidR="00CA41FD" w:rsidRPr="006B399B" w:rsidRDefault="00120A0F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3</w:t>
      </w:r>
      <w:r w:rsidR="00CA41FD" w:rsidRPr="006B399B">
        <w:rPr>
          <w:rFonts w:ascii="Arial" w:hAnsi="Arial" w:cs="Arial"/>
          <w:spacing w:val="-14"/>
        </w:rPr>
        <w:t>. Γενικό Γραμματέα Δήμου Ρόδου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4</w:t>
      </w:r>
      <w:r w:rsidR="004F04F5" w:rsidRPr="006B399B">
        <w:rPr>
          <w:rFonts w:ascii="Arial" w:hAnsi="Arial" w:cs="Arial"/>
          <w:spacing w:val="-14"/>
        </w:rPr>
        <w:t>. Νομική Υπηρεσία</w:t>
      </w:r>
      <w:r w:rsidR="002D07F5" w:rsidRPr="006B399B">
        <w:rPr>
          <w:rFonts w:ascii="Arial" w:hAnsi="Arial" w:cs="Arial"/>
          <w:spacing w:val="-14"/>
        </w:rPr>
        <w:t xml:space="preserve"> 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5</w:t>
      </w:r>
      <w:r w:rsidR="004F04F5" w:rsidRPr="006B399B">
        <w:rPr>
          <w:rFonts w:ascii="Arial" w:hAnsi="Arial" w:cs="Arial"/>
          <w:spacing w:val="-14"/>
        </w:rPr>
        <w:t>. Δημοτικές Παρατάξεις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6</w:t>
      </w:r>
      <w:r w:rsidR="004F04F5" w:rsidRPr="006B399B">
        <w:rPr>
          <w:rFonts w:ascii="Arial" w:hAnsi="Arial" w:cs="Arial"/>
          <w:spacing w:val="-14"/>
        </w:rPr>
        <w:t>.</w:t>
      </w:r>
      <w:r w:rsidR="00966780" w:rsidRPr="006B399B">
        <w:rPr>
          <w:rFonts w:ascii="Arial" w:hAnsi="Arial" w:cs="Arial"/>
          <w:spacing w:val="-14"/>
        </w:rPr>
        <w:t xml:space="preserve"> </w:t>
      </w:r>
      <w:r w:rsidR="004F04F5" w:rsidRPr="006B399B">
        <w:rPr>
          <w:rFonts w:ascii="Arial" w:hAnsi="Arial" w:cs="Arial"/>
          <w:spacing w:val="-14"/>
        </w:rPr>
        <w:t>Γραφείο Τύπου ( για προώθηση στα Μ.Μ.Ε.)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7</w:t>
      </w:r>
      <w:r w:rsidR="004F04F5" w:rsidRPr="006B399B">
        <w:rPr>
          <w:rFonts w:ascii="Arial" w:hAnsi="Arial" w:cs="Arial"/>
          <w:spacing w:val="-14"/>
        </w:rPr>
        <w:t>. Γραφείο Ιστοσελίδας (για ανάρτηση)</w:t>
      </w:r>
      <w:r w:rsidR="000C5450" w:rsidRPr="006B399B">
        <w:rPr>
          <w:rFonts w:ascii="Arial" w:hAnsi="Arial" w:cs="Arial"/>
          <w:spacing w:val="-14"/>
        </w:rPr>
        <w:t xml:space="preserve"> </w:t>
      </w:r>
    </w:p>
    <w:p w:rsidR="004157BC" w:rsidRDefault="00FD493F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8. Δ/</w:t>
      </w:r>
      <w:proofErr w:type="spellStart"/>
      <w:r w:rsidRPr="006B399B">
        <w:rPr>
          <w:rFonts w:ascii="Arial" w:hAnsi="Arial" w:cs="Arial"/>
          <w:spacing w:val="-14"/>
        </w:rPr>
        <w:t>ντ</w:t>
      </w:r>
      <w:r w:rsidR="000B55D9">
        <w:rPr>
          <w:rFonts w:ascii="Arial" w:hAnsi="Arial" w:cs="Arial"/>
          <w:spacing w:val="-14"/>
        </w:rPr>
        <w:t>ες</w:t>
      </w:r>
      <w:proofErr w:type="spellEnd"/>
      <w:r w:rsidR="000B55D9">
        <w:rPr>
          <w:rFonts w:ascii="Arial" w:hAnsi="Arial" w:cs="Arial"/>
          <w:spacing w:val="-14"/>
        </w:rPr>
        <w:t xml:space="preserve"> </w:t>
      </w:r>
      <w:r w:rsidR="000B55D9" w:rsidRPr="006B399B">
        <w:rPr>
          <w:rFonts w:ascii="Arial" w:hAnsi="Arial" w:cs="Arial"/>
          <w:spacing w:val="-14"/>
        </w:rPr>
        <w:t>Σχολικ</w:t>
      </w:r>
      <w:r w:rsidR="000B55D9">
        <w:rPr>
          <w:rFonts w:ascii="Arial" w:hAnsi="Arial" w:cs="Arial"/>
          <w:spacing w:val="-14"/>
        </w:rPr>
        <w:t xml:space="preserve">ών </w:t>
      </w:r>
      <w:r w:rsidR="00F1321B">
        <w:rPr>
          <w:rFonts w:ascii="Arial" w:hAnsi="Arial" w:cs="Arial"/>
          <w:spacing w:val="-14"/>
        </w:rPr>
        <w:t xml:space="preserve"> </w:t>
      </w:r>
      <w:r w:rsidR="00D03AEC" w:rsidRPr="006B399B">
        <w:rPr>
          <w:rFonts w:ascii="Arial" w:hAnsi="Arial" w:cs="Arial"/>
          <w:spacing w:val="-14"/>
        </w:rPr>
        <w:t>μονάδ</w:t>
      </w:r>
      <w:r w:rsidR="000B55D9">
        <w:rPr>
          <w:rFonts w:ascii="Arial" w:hAnsi="Arial" w:cs="Arial"/>
          <w:spacing w:val="-14"/>
        </w:rPr>
        <w:t>ων</w:t>
      </w:r>
      <w:r w:rsidR="004157BC">
        <w:rPr>
          <w:rFonts w:ascii="Arial" w:hAnsi="Arial" w:cs="Arial"/>
          <w:spacing w:val="-14"/>
        </w:rPr>
        <w:t xml:space="preserve"> </w:t>
      </w:r>
      <w:r w:rsidR="000B55D9">
        <w:rPr>
          <w:rFonts w:ascii="Arial" w:hAnsi="Arial" w:cs="Arial"/>
          <w:spacing w:val="-14"/>
        </w:rPr>
        <w:t xml:space="preserve">: ΓΕΛ </w:t>
      </w:r>
      <w:proofErr w:type="spellStart"/>
      <w:r w:rsidR="000B55D9">
        <w:rPr>
          <w:rFonts w:ascii="Arial" w:hAnsi="Arial" w:cs="Arial"/>
          <w:spacing w:val="-14"/>
        </w:rPr>
        <w:t>Σορωνής</w:t>
      </w:r>
      <w:proofErr w:type="spellEnd"/>
      <w:r w:rsidR="000B55D9">
        <w:rPr>
          <w:rFonts w:ascii="Arial" w:hAnsi="Arial" w:cs="Arial"/>
          <w:spacing w:val="-14"/>
        </w:rPr>
        <w:t xml:space="preserve"> ,</w:t>
      </w:r>
      <w:r w:rsidR="004157BC">
        <w:rPr>
          <w:rFonts w:ascii="Arial" w:hAnsi="Arial" w:cs="Arial"/>
          <w:spacing w:val="-14"/>
        </w:rPr>
        <w:t xml:space="preserve"> </w:t>
      </w:r>
      <w:r w:rsidR="000B55D9">
        <w:rPr>
          <w:rFonts w:ascii="Arial" w:hAnsi="Arial" w:cs="Arial"/>
          <w:spacing w:val="-14"/>
        </w:rPr>
        <w:t>5</w:t>
      </w:r>
      <w:r w:rsidR="000B55D9" w:rsidRPr="000B55D9">
        <w:rPr>
          <w:rFonts w:ascii="Arial" w:hAnsi="Arial" w:cs="Arial"/>
          <w:spacing w:val="-14"/>
          <w:vertAlign w:val="superscript"/>
        </w:rPr>
        <w:t>ο</w:t>
      </w:r>
      <w:r w:rsidR="000B55D9">
        <w:rPr>
          <w:rFonts w:ascii="Arial" w:hAnsi="Arial" w:cs="Arial"/>
          <w:spacing w:val="-14"/>
        </w:rPr>
        <w:t xml:space="preserve"> Γυμνάσιο Ρόδου , 1</w:t>
      </w:r>
      <w:r w:rsidR="000B55D9" w:rsidRPr="000B55D9">
        <w:rPr>
          <w:rFonts w:ascii="Arial" w:hAnsi="Arial" w:cs="Arial"/>
          <w:spacing w:val="-14"/>
          <w:vertAlign w:val="superscript"/>
        </w:rPr>
        <w:t>ου</w:t>
      </w:r>
      <w:r w:rsidR="000B55D9">
        <w:rPr>
          <w:rFonts w:ascii="Arial" w:hAnsi="Arial" w:cs="Arial"/>
          <w:spacing w:val="-14"/>
        </w:rPr>
        <w:t xml:space="preserve"> ΕΠΑΛ Ρόδου , ΓΕΛ Αρχαγγέλου , </w:t>
      </w:r>
    </w:p>
    <w:p w:rsidR="00FD493F" w:rsidRPr="00F1321B" w:rsidRDefault="000B55D9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7</w:t>
      </w:r>
      <w:r>
        <w:rPr>
          <w:rFonts w:ascii="Arial" w:hAnsi="Arial" w:cs="Arial"/>
          <w:spacing w:val="-14"/>
          <w:vertAlign w:val="superscript"/>
        </w:rPr>
        <w:t xml:space="preserve">ο </w:t>
      </w:r>
      <w:r w:rsidR="004157BC">
        <w:rPr>
          <w:rFonts w:ascii="Arial" w:hAnsi="Arial" w:cs="Arial"/>
          <w:spacing w:val="-14"/>
        </w:rPr>
        <w:t xml:space="preserve">Γυμνάσιο </w:t>
      </w:r>
      <w:r>
        <w:rPr>
          <w:rFonts w:ascii="Arial" w:hAnsi="Arial" w:cs="Arial"/>
          <w:spacing w:val="-14"/>
        </w:rPr>
        <w:t xml:space="preserve"> </w:t>
      </w:r>
      <w:r w:rsidR="004157BC">
        <w:rPr>
          <w:rFonts w:ascii="Arial" w:hAnsi="Arial" w:cs="Arial"/>
          <w:spacing w:val="-14"/>
        </w:rPr>
        <w:t>Ρόδου.</w:t>
      </w:r>
    </w:p>
    <w:sectPr w:rsidR="00FD493F" w:rsidRPr="00F1321B" w:rsidSect="000F56E6">
      <w:footerReference w:type="default" r:id="rId10"/>
      <w:pgSz w:w="11920" w:h="16840"/>
      <w:pgMar w:top="1360" w:right="580" w:bottom="426" w:left="709" w:header="720" w:footer="720" w:gutter="0"/>
      <w:cols w:space="720" w:equalWidth="0">
        <w:col w:w="1063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8B" w:rsidRDefault="00D77D8B">
      <w:r>
        <w:separator/>
      </w:r>
    </w:p>
  </w:endnote>
  <w:endnote w:type="continuationSeparator" w:id="0">
    <w:p w:rsidR="00D77D8B" w:rsidRDefault="00D7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A2741A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5A9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8B" w:rsidRDefault="00D77D8B">
      <w:r>
        <w:separator/>
      </w:r>
    </w:p>
  </w:footnote>
  <w:footnote w:type="continuationSeparator" w:id="0">
    <w:p w:rsidR="00D77D8B" w:rsidRDefault="00D77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DB5C86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202C"/>
    <w:multiLevelType w:val="hybridMultilevel"/>
    <w:tmpl w:val="F1226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ED8"/>
    <w:multiLevelType w:val="hybridMultilevel"/>
    <w:tmpl w:val="EA8C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90CEA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981FC7"/>
    <w:multiLevelType w:val="hybridMultilevel"/>
    <w:tmpl w:val="3B14F19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D1538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42543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5">
    <w:nsid w:val="58AA4439"/>
    <w:multiLevelType w:val="hybridMultilevel"/>
    <w:tmpl w:val="083EA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76551"/>
    <w:multiLevelType w:val="hybridMultilevel"/>
    <w:tmpl w:val="2E2E21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C1C65FC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20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A4BA3"/>
    <w:multiLevelType w:val="hybridMultilevel"/>
    <w:tmpl w:val="EA8C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57A93"/>
    <w:multiLevelType w:val="hybridMultilevel"/>
    <w:tmpl w:val="7E6A4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92085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F3FA6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652FD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879BA"/>
    <w:multiLevelType w:val="hybridMultilevel"/>
    <w:tmpl w:val="31722A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5"/>
  </w:num>
  <w:num w:numId="12">
    <w:abstractNumId w:val="0"/>
  </w:num>
  <w:num w:numId="13">
    <w:abstractNumId w:val="17"/>
  </w:num>
  <w:num w:numId="14">
    <w:abstractNumId w:val="8"/>
  </w:num>
  <w:num w:numId="15">
    <w:abstractNumId w:val="26"/>
  </w:num>
  <w:num w:numId="16">
    <w:abstractNumId w:val="8"/>
  </w:num>
  <w:num w:numId="17">
    <w:abstractNumId w:val="13"/>
  </w:num>
  <w:num w:numId="18">
    <w:abstractNumId w:val="23"/>
  </w:num>
  <w:num w:numId="19">
    <w:abstractNumId w:val="27"/>
  </w:num>
  <w:num w:numId="20">
    <w:abstractNumId w:val="21"/>
  </w:num>
  <w:num w:numId="21">
    <w:abstractNumId w:val="8"/>
  </w:num>
  <w:num w:numId="22">
    <w:abstractNumId w:val="8"/>
  </w:num>
  <w:num w:numId="23">
    <w:abstractNumId w:val="6"/>
  </w:num>
  <w:num w:numId="24">
    <w:abstractNumId w:val="22"/>
  </w:num>
  <w:num w:numId="25">
    <w:abstractNumId w:val="5"/>
  </w:num>
  <w:num w:numId="26">
    <w:abstractNumId w:val="10"/>
  </w:num>
  <w:num w:numId="27">
    <w:abstractNumId w:val="8"/>
  </w:num>
  <w:num w:numId="28">
    <w:abstractNumId w:val="4"/>
  </w:num>
  <w:num w:numId="29">
    <w:abstractNumId w:val="8"/>
  </w:num>
  <w:num w:numId="30">
    <w:abstractNumId w:val="8"/>
  </w:num>
  <w:num w:numId="31">
    <w:abstractNumId w:val="24"/>
  </w:num>
  <w:num w:numId="32">
    <w:abstractNumId w:val="18"/>
  </w:num>
  <w:num w:numId="33">
    <w:abstractNumId w:val="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1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6218"/>
    <w:rsid w:val="000141EB"/>
    <w:rsid w:val="00015512"/>
    <w:rsid w:val="00020DAD"/>
    <w:rsid w:val="0002127F"/>
    <w:rsid w:val="00021B44"/>
    <w:rsid w:val="00021E7D"/>
    <w:rsid w:val="00022A07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65A"/>
    <w:rsid w:val="000743A2"/>
    <w:rsid w:val="00080AB9"/>
    <w:rsid w:val="000837AE"/>
    <w:rsid w:val="000839D8"/>
    <w:rsid w:val="00083F46"/>
    <w:rsid w:val="00087549"/>
    <w:rsid w:val="00087D7B"/>
    <w:rsid w:val="00090A03"/>
    <w:rsid w:val="00090C04"/>
    <w:rsid w:val="00096193"/>
    <w:rsid w:val="00096A56"/>
    <w:rsid w:val="000A01BC"/>
    <w:rsid w:val="000A1571"/>
    <w:rsid w:val="000A17F0"/>
    <w:rsid w:val="000A256A"/>
    <w:rsid w:val="000A6506"/>
    <w:rsid w:val="000A7A2E"/>
    <w:rsid w:val="000A7A9E"/>
    <w:rsid w:val="000B55D9"/>
    <w:rsid w:val="000B58E9"/>
    <w:rsid w:val="000C1234"/>
    <w:rsid w:val="000C5450"/>
    <w:rsid w:val="000D0C9C"/>
    <w:rsid w:val="000E10F0"/>
    <w:rsid w:val="000E4F16"/>
    <w:rsid w:val="000F56E6"/>
    <w:rsid w:val="000F5A6A"/>
    <w:rsid w:val="000F71BF"/>
    <w:rsid w:val="001010F5"/>
    <w:rsid w:val="00105DEB"/>
    <w:rsid w:val="00106D0E"/>
    <w:rsid w:val="00114939"/>
    <w:rsid w:val="00114C93"/>
    <w:rsid w:val="00116853"/>
    <w:rsid w:val="00120A0F"/>
    <w:rsid w:val="00122585"/>
    <w:rsid w:val="00124D2E"/>
    <w:rsid w:val="00125DFF"/>
    <w:rsid w:val="00130F74"/>
    <w:rsid w:val="001313A2"/>
    <w:rsid w:val="00131F84"/>
    <w:rsid w:val="00135C56"/>
    <w:rsid w:val="00136BE5"/>
    <w:rsid w:val="00137294"/>
    <w:rsid w:val="001377D1"/>
    <w:rsid w:val="001423D1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5251"/>
    <w:rsid w:val="00174A8B"/>
    <w:rsid w:val="0017598D"/>
    <w:rsid w:val="00176B1E"/>
    <w:rsid w:val="00177780"/>
    <w:rsid w:val="001826DB"/>
    <w:rsid w:val="00185D50"/>
    <w:rsid w:val="00187EBD"/>
    <w:rsid w:val="00192C26"/>
    <w:rsid w:val="00195B5D"/>
    <w:rsid w:val="00196384"/>
    <w:rsid w:val="001972CC"/>
    <w:rsid w:val="001A2530"/>
    <w:rsid w:val="001A2786"/>
    <w:rsid w:val="001A3975"/>
    <w:rsid w:val="001A4B49"/>
    <w:rsid w:val="001A4B9E"/>
    <w:rsid w:val="001A742C"/>
    <w:rsid w:val="001A7832"/>
    <w:rsid w:val="001B2D1E"/>
    <w:rsid w:val="001B3AA9"/>
    <w:rsid w:val="001B3CE4"/>
    <w:rsid w:val="001B5D86"/>
    <w:rsid w:val="001C02AE"/>
    <w:rsid w:val="001C16DF"/>
    <w:rsid w:val="001C2968"/>
    <w:rsid w:val="001C42FA"/>
    <w:rsid w:val="001C5BBA"/>
    <w:rsid w:val="001D0262"/>
    <w:rsid w:val="001D0AEC"/>
    <w:rsid w:val="001D1F49"/>
    <w:rsid w:val="001D2095"/>
    <w:rsid w:val="001D6CEA"/>
    <w:rsid w:val="001E00DA"/>
    <w:rsid w:val="001E2825"/>
    <w:rsid w:val="001E2ACC"/>
    <w:rsid w:val="001F474C"/>
    <w:rsid w:val="001F6076"/>
    <w:rsid w:val="001F6A0E"/>
    <w:rsid w:val="001F7513"/>
    <w:rsid w:val="001F7DDE"/>
    <w:rsid w:val="002052E2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42385"/>
    <w:rsid w:val="00244C32"/>
    <w:rsid w:val="00246A44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07AC"/>
    <w:rsid w:val="0028188A"/>
    <w:rsid w:val="002840AD"/>
    <w:rsid w:val="00284884"/>
    <w:rsid w:val="0028537F"/>
    <w:rsid w:val="00285D0F"/>
    <w:rsid w:val="002870CB"/>
    <w:rsid w:val="00290C23"/>
    <w:rsid w:val="00290CB7"/>
    <w:rsid w:val="00290F3F"/>
    <w:rsid w:val="00291ED3"/>
    <w:rsid w:val="002928E7"/>
    <w:rsid w:val="00293B10"/>
    <w:rsid w:val="00294402"/>
    <w:rsid w:val="00296C90"/>
    <w:rsid w:val="002A2639"/>
    <w:rsid w:val="002A33E8"/>
    <w:rsid w:val="002A4343"/>
    <w:rsid w:val="002A6DDC"/>
    <w:rsid w:val="002B4A53"/>
    <w:rsid w:val="002B6B8D"/>
    <w:rsid w:val="002C16EE"/>
    <w:rsid w:val="002C76E4"/>
    <w:rsid w:val="002D07F5"/>
    <w:rsid w:val="002D15F4"/>
    <w:rsid w:val="002D2CD5"/>
    <w:rsid w:val="002D3B1B"/>
    <w:rsid w:val="002D4157"/>
    <w:rsid w:val="002D5299"/>
    <w:rsid w:val="002D5ED2"/>
    <w:rsid w:val="002E1835"/>
    <w:rsid w:val="002E74A9"/>
    <w:rsid w:val="002F104D"/>
    <w:rsid w:val="002F3B7D"/>
    <w:rsid w:val="002F4006"/>
    <w:rsid w:val="002F487A"/>
    <w:rsid w:val="002F7EB8"/>
    <w:rsid w:val="0030005A"/>
    <w:rsid w:val="00301345"/>
    <w:rsid w:val="003028A9"/>
    <w:rsid w:val="00304684"/>
    <w:rsid w:val="00306D84"/>
    <w:rsid w:val="00307AFE"/>
    <w:rsid w:val="003115EF"/>
    <w:rsid w:val="00316A43"/>
    <w:rsid w:val="00324281"/>
    <w:rsid w:val="003265D1"/>
    <w:rsid w:val="00326C6D"/>
    <w:rsid w:val="00326E64"/>
    <w:rsid w:val="0032787F"/>
    <w:rsid w:val="0033331E"/>
    <w:rsid w:val="00333B73"/>
    <w:rsid w:val="00333C24"/>
    <w:rsid w:val="003349D7"/>
    <w:rsid w:val="003353CE"/>
    <w:rsid w:val="0033548E"/>
    <w:rsid w:val="0033586E"/>
    <w:rsid w:val="0034222F"/>
    <w:rsid w:val="00344506"/>
    <w:rsid w:val="0035367D"/>
    <w:rsid w:val="003612CF"/>
    <w:rsid w:val="00361BAF"/>
    <w:rsid w:val="00361F7D"/>
    <w:rsid w:val="00363C0A"/>
    <w:rsid w:val="0036661B"/>
    <w:rsid w:val="003679C4"/>
    <w:rsid w:val="00382012"/>
    <w:rsid w:val="003841AC"/>
    <w:rsid w:val="00386A0B"/>
    <w:rsid w:val="003872C5"/>
    <w:rsid w:val="00387831"/>
    <w:rsid w:val="00387B48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7333"/>
    <w:rsid w:val="003C0BCA"/>
    <w:rsid w:val="003C1289"/>
    <w:rsid w:val="003C2A2F"/>
    <w:rsid w:val="003C3C98"/>
    <w:rsid w:val="003C46A3"/>
    <w:rsid w:val="003D2DC4"/>
    <w:rsid w:val="003D3F29"/>
    <w:rsid w:val="003D49F5"/>
    <w:rsid w:val="003E08E0"/>
    <w:rsid w:val="003E2A1D"/>
    <w:rsid w:val="003E32E9"/>
    <w:rsid w:val="003E628F"/>
    <w:rsid w:val="003F0238"/>
    <w:rsid w:val="003F225A"/>
    <w:rsid w:val="003F30A5"/>
    <w:rsid w:val="003F4747"/>
    <w:rsid w:val="00400427"/>
    <w:rsid w:val="0040298A"/>
    <w:rsid w:val="00402E7B"/>
    <w:rsid w:val="00404E96"/>
    <w:rsid w:val="004051BD"/>
    <w:rsid w:val="00405257"/>
    <w:rsid w:val="00405E1E"/>
    <w:rsid w:val="00412DA2"/>
    <w:rsid w:val="004157BC"/>
    <w:rsid w:val="004223AB"/>
    <w:rsid w:val="00425BE8"/>
    <w:rsid w:val="00427AB8"/>
    <w:rsid w:val="004301E2"/>
    <w:rsid w:val="00432CEE"/>
    <w:rsid w:val="0043579C"/>
    <w:rsid w:val="00436E2A"/>
    <w:rsid w:val="00441C1A"/>
    <w:rsid w:val="004420A2"/>
    <w:rsid w:val="00453B95"/>
    <w:rsid w:val="00454680"/>
    <w:rsid w:val="00456507"/>
    <w:rsid w:val="00456ED0"/>
    <w:rsid w:val="004658FB"/>
    <w:rsid w:val="00470A2E"/>
    <w:rsid w:val="00476BF6"/>
    <w:rsid w:val="00482FC6"/>
    <w:rsid w:val="004838C5"/>
    <w:rsid w:val="004843D6"/>
    <w:rsid w:val="00486BBC"/>
    <w:rsid w:val="00486C74"/>
    <w:rsid w:val="004873BA"/>
    <w:rsid w:val="00487C24"/>
    <w:rsid w:val="00490C04"/>
    <w:rsid w:val="0049482F"/>
    <w:rsid w:val="004962D9"/>
    <w:rsid w:val="0049630D"/>
    <w:rsid w:val="0049748F"/>
    <w:rsid w:val="004A09D4"/>
    <w:rsid w:val="004A0D36"/>
    <w:rsid w:val="004A3399"/>
    <w:rsid w:val="004A3949"/>
    <w:rsid w:val="004A3AC4"/>
    <w:rsid w:val="004A58E7"/>
    <w:rsid w:val="004A6095"/>
    <w:rsid w:val="004A6BB7"/>
    <w:rsid w:val="004B1E2A"/>
    <w:rsid w:val="004B2B13"/>
    <w:rsid w:val="004B5E90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3FDD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50B1"/>
    <w:rsid w:val="004F665B"/>
    <w:rsid w:val="00500969"/>
    <w:rsid w:val="00500DB5"/>
    <w:rsid w:val="00503CC4"/>
    <w:rsid w:val="005041A0"/>
    <w:rsid w:val="00506A46"/>
    <w:rsid w:val="00506AA3"/>
    <w:rsid w:val="00507EDA"/>
    <w:rsid w:val="00510D30"/>
    <w:rsid w:val="00517C26"/>
    <w:rsid w:val="00520051"/>
    <w:rsid w:val="005201EF"/>
    <w:rsid w:val="005206D9"/>
    <w:rsid w:val="00522346"/>
    <w:rsid w:val="00523146"/>
    <w:rsid w:val="005246A2"/>
    <w:rsid w:val="00531FA6"/>
    <w:rsid w:val="00535F10"/>
    <w:rsid w:val="00537284"/>
    <w:rsid w:val="0054190B"/>
    <w:rsid w:val="00543600"/>
    <w:rsid w:val="00546698"/>
    <w:rsid w:val="0054707A"/>
    <w:rsid w:val="00550122"/>
    <w:rsid w:val="0055042C"/>
    <w:rsid w:val="00553929"/>
    <w:rsid w:val="00554569"/>
    <w:rsid w:val="005601E5"/>
    <w:rsid w:val="005618CC"/>
    <w:rsid w:val="00562E8C"/>
    <w:rsid w:val="005653C1"/>
    <w:rsid w:val="00565F3E"/>
    <w:rsid w:val="005661B6"/>
    <w:rsid w:val="00570758"/>
    <w:rsid w:val="0057091B"/>
    <w:rsid w:val="00571795"/>
    <w:rsid w:val="00573F1E"/>
    <w:rsid w:val="00575AA1"/>
    <w:rsid w:val="00576C9D"/>
    <w:rsid w:val="00583385"/>
    <w:rsid w:val="0059019D"/>
    <w:rsid w:val="00592219"/>
    <w:rsid w:val="00592953"/>
    <w:rsid w:val="00593734"/>
    <w:rsid w:val="00594BA9"/>
    <w:rsid w:val="005A0B5E"/>
    <w:rsid w:val="005B0671"/>
    <w:rsid w:val="005B22FC"/>
    <w:rsid w:val="005B3CD1"/>
    <w:rsid w:val="005B765F"/>
    <w:rsid w:val="005C01CF"/>
    <w:rsid w:val="005C4122"/>
    <w:rsid w:val="005C5A95"/>
    <w:rsid w:val="005D3A09"/>
    <w:rsid w:val="005D4637"/>
    <w:rsid w:val="005D4643"/>
    <w:rsid w:val="005D4974"/>
    <w:rsid w:val="005E0F93"/>
    <w:rsid w:val="005E2958"/>
    <w:rsid w:val="005E2F4C"/>
    <w:rsid w:val="005E34D4"/>
    <w:rsid w:val="005E3623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921"/>
    <w:rsid w:val="0062477D"/>
    <w:rsid w:val="00631C51"/>
    <w:rsid w:val="00632FC3"/>
    <w:rsid w:val="0064024C"/>
    <w:rsid w:val="00640DAF"/>
    <w:rsid w:val="006411B1"/>
    <w:rsid w:val="00641D05"/>
    <w:rsid w:val="00642CD4"/>
    <w:rsid w:val="00647176"/>
    <w:rsid w:val="006504C9"/>
    <w:rsid w:val="00655657"/>
    <w:rsid w:val="00662CDB"/>
    <w:rsid w:val="0066346E"/>
    <w:rsid w:val="006655D9"/>
    <w:rsid w:val="00666972"/>
    <w:rsid w:val="00666DCE"/>
    <w:rsid w:val="00670350"/>
    <w:rsid w:val="00671975"/>
    <w:rsid w:val="00672253"/>
    <w:rsid w:val="00672808"/>
    <w:rsid w:val="006729B6"/>
    <w:rsid w:val="00673BE1"/>
    <w:rsid w:val="00675296"/>
    <w:rsid w:val="00676955"/>
    <w:rsid w:val="006829D3"/>
    <w:rsid w:val="00683DBD"/>
    <w:rsid w:val="006869A4"/>
    <w:rsid w:val="00696DF7"/>
    <w:rsid w:val="006A3B24"/>
    <w:rsid w:val="006B0F0E"/>
    <w:rsid w:val="006B20B8"/>
    <w:rsid w:val="006B20FD"/>
    <w:rsid w:val="006B26F4"/>
    <w:rsid w:val="006B275B"/>
    <w:rsid w:val="006B3901"/>
    <w:rsid w:val="006B399B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DF"/>
    <w:rsid w:val="006F0A95"/>
    <w:rsid w:val="006F5C63"/>
    <w:rsid w:val="006F688A"/>
    <w:rsid w:val="00700A5A"/>
    <w:rsid w:val="00703521"/>
    <w:rsid w:val="00705142"/>
    <w:rsid w:val="00706EC9"/>
    <w:rsid w:val="00710F95"/>
    <w:rsid w:val="00711213"/>
    <w:rsid w:val="00716C1E"/>
    <w:rsid w:val="00724860"/>
    <w:rsid w:val="00725C64"/>
    <w:rsid w:val="00733FF6"/>
    <w:rsid w:val="00734965"/>
    <w:rsid w:val="00735427"/>
    <w:rsid w:val="0073549C"/>
    <w:rsid w:val="0073613D"/>
    <w:rsid w:val="0074229A"/>
    <w:rsid w:val="0074258F"/>
    <w:rsid w:val="007431A7"/>
    <w:rsid w:val="007432F5"/>
    <w:rsid w:val="00746D87"/>
    <w:rsid w:val="0075264A"/>
    <w:rsid w:val="00753ED5"/>
    <w:rsid w:val="0075414C"/>
    <w:rsid w:val="0075480D"/>
    <w:rsid w:val="00754FC9"/>
    <w:rsid w:val="00757F5B"/>
    <w:rsid w:val="007644B7"/>
    <w:rsid w:val="007769A0"/>
    <w:rsid w:val="007775E0"/>
    <w:rsid w:val="007843DB"/>
    <w:rsid w:val="00784655"/>
    <w:rsid w:val="00784FD1"/>
    <w:rsid w:val="00787AAA"/>
    <w:rsid w:val="0079135D"/>
    <w:rsid w:val="0079138C"/>
    <w:rsid w:val="00794EA3"/>
    <w:rsid w:val="00797228"/>
    <w:rsid w:val="00797A14"/>
    <w:rsid w:val="00797A1A"/>
    <w:rsid w:val="007A1A1C"/>
    <w:rsid w:val="007A6AF9"/>
    <w:rsid w:val="007B0C11"/>
    <w:rsid w:val="007B3FA1"/>
    <w:rsid w:val="007B45AE"/>
    <w:rsid w:val="007C089E"/>
    <w:rsid w:val="007C1BC0"/>
    <w:rsid w:val="007C1FD2"/>
    <w:rsid w:val="007D4A41"/>
    <w:rsid w:val="007E0C13"/>
    <w:rsid w:val="007E3FF0"/>
    <w:rsid w:val="007E68CE"/>
    <w:rsid w:val="007E7995"/>
    <w:rsid w:val="007F1742"/>
    <w:rsid w:val="007F5477"/>
    <w:rsid w:val="007F59E4"/>
    <w:rsid w:val="007F7C3E"/>
    <w:rsid w:val="00806A17"/>
    <w:rsid w:val="008077BE"/>
    <w:rsid w:val="00811105"/>
    <w:rsid w:val="00811404"/>
    <w:rsid w:val="00817ED4"/>
    <w:rsid w:val="0082338B"/>
    <w:rsid w:val="00823810"/>
    <w:rsid w:val="00823F96"/>
    <w:rsid w:val="00825542"/>
    <w:rsid w:val="008278B5"/>
    <w:rsid w:val="00830CB8"/>
    <w:rsid w:val="00830CDB"/>
    <w:rsid w:val="008320B9"/>
    <w:rsid w:val="008326CF"/>
    <w:rsid w:val="008375BC"/>
    <w:rsid w:val="008407DA"/>
    <w:rsid w:val="00841C2F"/>
    <w:rsid w:val="0084383D"/>
    <w:rsid w:val="00844CDE"/>
    <w:rsid w:val="00845890"/>
    <w:rsid w:val="0084692D"/>
    <w:rsid w:val="00847553"/>
    <w:rsid w:val="00847A0C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54D4"/>
    <w:rsid w:val="008663B4"/>
    <w:rsid w:val="00866E34"/>
    <w:rsid w:val="00867F54"/>
    <w:rsid w:val="00870569"/>
    <w:rsid w:val="008710E0"/>
    <w:rsid w:val="0087195D"/>
    <w:rsid w:val="008760E7"/>
    <w:rsid w:val="008769AE"/>
    <w:rsid w:val="0087730F"/>
    <w:rsid w:val="00877735"/>
    <w:rsid w:val="0088021A"/>
    <w:rsid w:val="00880EB3"/>
    <w:rsid w:val="00887918"/>
    <w:rsid w:val="008A1972"/>
    <w:rsid w:val="008A1CD8"/>
    <w:rsid w:val="008A2027"/>
    <w:rsid w:val="008A2347"/>
    <w:rsid w:val="008A7A75"/>
    <w:rsid w:val="008B173A"/>
    <w:rsid w:val="008B19BB"/>
    <w:rsid w:val="008B2FD4"/>
    <w:rsid w:val="008B6595"/>
    <w:rsid w:val="008B7A53"/>
    <w:rsid w:val="008C1818"/>
    <w:rsid w:val="008C70E6"/>
    <w:rsid w:val="008D001C"/>
    <w:rsid w:val="008D3216"/>
    <w:rsid w:val="008D38AD"/>
    <w:rsid w:val="008D3AC3"/>
    <w:rsid w:val="008D477D"/>
    <w:rsid w:val="008E018D"/>
    <w:rsid w:val="008E0B3F"/>
    <w:rsid w:val="008E1D1D"/>
    <w:rsid w:val="008E3727"/>
    <w:rsid w:val="008F080D"/>
    <w:rsid w:val="008F72B0"/>
    <w:rsid w:val="009007EE"/>
    <w:rsid w:val="009019DC"/>
    <w:rsid w:val="00910B8E"/>
    <w:rsid w:val="0091230E"/>
    <w:rsid w:val="009219C3"/>
    <w:rsid w:val="00921B03"/>
    <w:rsid w:val="00925E7E"/>
    <w:rsid w:val="0092647D"/>
    <w:rsid w:val="0092711A"/>
    <w:rsid w:val="00927A1C"/>
    <w:rsid w:val="009301A1"/>
    <w:rsid w:val="009305A9"/>
    <w:rsid w:val="00931ADF"/>
    <w:rsid w:val="00931E29"/>
    <w:rsid w:val="0093215A"/>
    <w:rsid w:val="0093332A"/>
    <w:rsid w:val="0093556A"/>
    <w:rsid w:val="009442AC"/>
    <w:rsid w:val="00947C69"/>
    <w:rsid w:val="00953751"/>
    <w:rsid w:val="009558CC"/>
    <w:rsid w:val="00961661"/>
    <w:rsid w:val="00961EE2"/>
    <w:rsid w:val="00962DA0"/>
    <w:rsid w:val="009630BC"/>
    <w:rsid w:val="00964140"/>
    <w:rsid w:val="00965E22"/>
    <w:rsid w:val="00966780"/>
    <w:rsid w:val="00966BA3"/>
    <w:rsid w:val="00971DE7"/>
    <w:rsid w:val="00974FC6"/>
    <w:rsid w:val="00976DF8"/>
    <w:rsid w:val="00977CB0"/>
    <w:rsid w:val="00977DC4"/>
    <w:rsid w:val="009805A4"/>
    <w:rsid w:val="00982EF2"/>
    <w:rsid w:val="00983ABE"/>
    <w:rsid w:val="00985A1D"/>
    <w:rsid w:val="00986584"/>
    <w:rsid w:val="00990D63"/>
    <w:rsid w:val="009910E4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D1277"/>
    <w:rsid w:val="009D2F79"/>
    <w:rsid w:val="009D3309"/>
    <w:rsid w:val="009D4200"/>
    <w:rsid w:val="009D6942"/>
    <w:rsid w:val="009E0F20"/>
    <w:rsid w:val="009E1542"/>
    <w:rsid w:val="009E48CE"/>
    <w:rsid w:val="009E498C"/>
    <w:rsid w:val="009E4B4A"/>
    <w:rsid w:val="009E765D"/>
    <w:rsid w:val="009F1613"/>
    <w:rsid w:val="009F64FF"/>
    <w:rsid w:val="00A00049"/>
    <w:rsid w:val="00A020E6"/>
    <w:rsid w:val="00A05CCB"/>
    <w:rsid w:val="00A05CE0"/>
    <w:rsid w:val="00A10535"/>
    <w:rsid w:val="00A10D35"/>
    <w:rsid w:val="00A11408"/>
    <w:rsid w:val="00A11417"/>
    <w:rsid w:val="00A147B5"/>
    <w:rsid w:val="00A14FC9"/>
    <w:rsid w:val="00A17508"/>
    <w:rsid w:val="00A17FBD"/>
    <w:rsid w:val="00A24B7A"/>
    <w:rsid w:val="00A25FA4"/>
    <w:rsid w:val="00A2741A"/>
    <w:rsid w:val="00A33A24"/>
    <w:rsid w:val="00A33FE6"/>
    <w:rsid w:val="00A3574D"/>
    <w:rsid w:val="00A36210"/>
    <w:rsid w:val="00A40E4C"/>
    <w:rsid w:val="00A43C2E"/>
    <w:rsid w:val="00A4525F"/>
    <w:rsid w:val="00A54AC1"/>
    <w:rsid w:val="00A54EF0"/>
    <w:rsid w:val="00A55050"/>
    <w:rsid w:val="00A646A9"/>
    <w:rsid w:val="00A67B4F"/>
    <w:rsid w:val="00A80A93"/>
    <w:rsid w:val="00A80B6F"/>
    <w:rsid w:val="00A82660"/>
    <w:rsid w:val="00A83D95"/>
    <w:rsid w:val="00A842E3"/>
    <w:rsid w:val="00A84ABD"/>
    <w:rsid w:val="00A90164"/>
    <w:rsid w:val="00A912C3"/>
    <w:rsid w:val="00A91DCD"/>
    <w:rsid w:val="00A932FB"/>
    <w:rsid w:val="00A96A53"/>
    <w:rsid w:val="00A97C14"/>
    <w:rsid w:val="00A97DDF"/>
    <w:rsid w:val="00AA6249"/>
    <w:rsid w:val="00AB129D"/>
    <w:rsid w:val="00AB47D1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0A4"/>
    <w:rsid w:val="00AE1CE1"/>
    <w:rsid w:val="00AE2310"/>
    <w:rsid w:val="00AE23F4"/>
    <w:rsid w:val="00AF0E33"/>
    <w:rsid w:val="00AF14BF"/>
    <w:rsid w:val="00AF532F"/>
    <w:rsid w:val="00AF53C9"/>
    <w:rsid w:val="00AF5B72"/>
    <w:rsid w:val="00AF79F1"/>
    <w:rsid w:val="00B0274F"/>
    <w:rsid w:val="00B03F3F"/>
    <w:rsid w:val="00B045DF"/>
    <w:rsid w:val="00B05453"/>
    <w:rsid w:val="00B05589"/>
    <w:rsid w:val="00B058E8"/>
    <w:rsid w:val="00B10CCC"/>
    <w:rsid w:val="00B13235"/>
    <w:rsid w:val="00B1498E"/>
    <w:rsid w:val="00B14C02"/>
    <w:rsid w:val="00B14C64"/>
    <w:rsid w:val="00B14D79"/>
    <w:rsid w:val="00B2261B"/>
    <w:rsid w:val="00B24FDD"/>
    <w:rsid w:val="00B30773"/>
    <w:rsid w:val="00B30F6A"/>
    <w:rsid w:val="00B314F5"/>
    <w:rsid w:val="00B37F22"/>
    <w:rsid w:val="00B41989"/>
    <w:rsid w:val="00B425A2"/>
    <w:rsid w:val="00B43492"/>
    <w:rsid w:val="00B472B6"/>
    <w:rsid w:val="00B50DF3"/>
    <w:rsid w:val="00B52D67"/>
    <w:rsid w:val="00B54F20"/>
    <w:rsid w:val="00B572E0"/>
    <w:rsid w:val="00B6097F"/>
    <w:rsid w:val="00B70C97"/>
    <w:rsid w:val="00B70E8A"/>
    <w:rsid w:val="00B731FC"/>
    <w:rsid w:val="00B7321E"/>
    <w:rsid w:val="00B83ED7"/>
    <w:rsid w:val="00B92A7D"/>
    <w:rsid w:val="00B9312C"/>
    <w:rsid w:val="00B957C9"/>
    <w:rsid w:val="00B96334"/>
    <w:rsid w:val="00B96AD2"/>
    <w:rsid w:val="00B96C89"/>
    <w:rsid w:val="00BA1B73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E0"/>
    <w:rsid w:val="00BE1A03"/>
    <w:rsid w:val="00BE1F45"/>
    <w:rsid w:val="00BE23C6"/>
    <w:rsid w:val="00BE432A"/>
    <w:rsid w:val="00BE57A8"/>
    <w:rsid w:val="00BF0FB7"/>
    <w:rsid w:val="00BF3B3A"/>
    <w:rsid w:val="00BF422F"/>
    <w:rsid w:val="00BF42A6"/>
    <w:rsid w:val="00C000C0"/>
    <w:rsid w:val="00C1279F"/>
    <w:rsid w:val="00C1409B"/>
    <w:rsid w:val="00C14460"/>
    <w:rsid w:val="00C15BF7"/>
    <w:rsid w:val="00C23DCC"/>
    <w:rsid w:val="00C241CF"/>
    <w:rsid w:val="00C24DA5"/>
    <w:rsid w:val="00C26687"/>
    <w:rsid w:val="00C31936"/>
    <w:rsid w:val="00C32CE3"/>
    <w:rsid w:val="00C3597B"/>
    <w:rsid w:val="00C404E9"/>
    <w:rsid w:val="00C417C3"/>
    <w:rsid w:val="00C42E24"/>
    <w:rsid w:val="00C43638"/>
    <w:rsid w:val="00C47C34"/>
    <w:rsid w:val="00C503AB"/>
    <w:rsid w:val="00C5067C"/>
    <w:rsid w:val="00C51C49"/>
    <w:rsid w:val="00C51F4E"/>
    <w:rsid w:val="00C52E69"/>
    <w:rsid w:val="00C548E1"/>
    <w:rsid w:val="00C612AB"/>
    <w:rsid w:val="00C61A62"/>
    <w:rsid w:val="00C625A4"/>
    <w:rsid w:val="00C625C4"/>
    <w:rsid w:val="00C63CBD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4A88"/>
    <w:rsid w:val="00C87B22"/>
    <w:rsid w:val="00C90545"/>
    <w:rsid w:val="00C92951"/>
    <w:rsid w:val="00C937E1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64A5"/>
    <w:rsid w:val="00CB6C6F"/>
    <w:rsid w:val="00CB7407"/>
    <w:rsid w:val="00CC0E47"/>
    <w:rsid w:val="00CC14B3"/>
    <w:rsid w:val="00CC1D8A"/>
    <w:rsid w:val="00CC6AAC"/>
    <w:rsid w:val="00CD03EE"/>
    <w:rsid w:val="00CD0705"/>
    <w:rsid w:val="00CD1355"/>
    <w:rsid w:val="00CD6119"/>
    <w:rsid w:val="00CE1D2A"/>
    <w:rsid w:val="00CE24CC"/>
    <w:rsid w:val="00CE2E87"/>
    <w:rsid w:val="00CE7AD2"/>
    <w:rsid w:val="00CF1DAA"/>
    <w:rsid w:val="00CF344B"/>
    <w:rsid w:val="00CF4559"/>
    <w:rsid w:val="00CF5079"/>
    <w:rsid w:val="00CF54EA"/>
    <w:rsid w:val="00CF7CCD"/>
    <w:rsid w:val="00D01E3E"/>
    <w:rsid w:val="00D03AEC"/>
    <w:rsid w:val="00D07472"/>
    <w:rsid w:val="00D11264"/>
    <w:rsid w:val="00D11A59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41C07"/>
    <w:rsid w:val="00D518EC"/>
    <w:rsid w:val="00D5293B"/>
    <w:rsid w:val="00D52F29"/>
    <w:rsid w:val="00D53DA7"/>
    <w:rsid w:val="00D5483E"/>
    <w:rsid w:val="00D55A28"/>
    <w:rsid w:val="00D60C40"/>
    <w:rsid w:val="00D61144"/>
    <w:rsid w:val="00D6280B"/>
    <w:rsid w:val="00D62EF6"/>
    <w:rsid w:val="00D63E55"/>
    <w:rsid w:val="00D64B66"/>
    <w:rsid w:val="00D64F9E"/>
    <w:rsid w:val="00D70FD1"/>
    <w:rsid w:val="00D734B6"/>
    <w:rsid w:val="00D73D10"/>
    <w:rsid w:val="00D73EB4"/>
    <w:rsid w:val="00D77858"/>
    <w:rsid w:val="00D77D8B"/>
    <w:rsid w:val="00D80B40"/>
    <w:rsid w:val="00D814F7"/>
    <w:rsid w:val="00D96BD4"/>
    <w:rsid w:val="00D97084"/>
    <w:rsid w:val="00DA02C3"/>
    <w:rsid w:val="00DA1C7F"/>
    <w:rsid w:val="00DA248B"/>
    <w:rsid w:val="00DB2EB9"/>
    <w:rsid w:val="00DB2F7B"/>
    <w:rsid w:val="00DB30C8"/>
    <w:rsid w:val="00DB6545"/>
    <w:rsid w:val="00DB7CC3"/>
    <w:rsid w:val="00DC11C6"/>
    <w:rsid w:val="00DC4543"/>
    <w:rsid w:val="00DC7546"/>
    <w:rsid w:val="00DD410C"/>
    <w:rsid w:val="00DD7B1D"/>
    <w:rsid w:val="00DE33E7"/>
    <w:rsid w:val="00DE66CB"/>
    <w:rsid w:val="00DF1998"/>
    <w:rsid w:val="00DF5109"/>
    <w:rsid w:val="00DF5368"/>
    <w:rsid w:val="00DF73F4"/>
    <w:rsid w:val="00DF7BC5"/>
    <w:rsid w:val="00E00C53"/>
    <w:rsid w:val="00E02AF3"/>
    <w:rsid w:val="00E02B2C"/>
    <w:rsid w:val="00E02BE6"/>
    <w:rsid w:val="00E02E95"/>
    <w:rsid w:val="00E05448"/>
    <w:rsid w:val="00E07323"/>
    <w:rsid w:val="00E07F08"/>
    <w:rsid w:val="00E15493"/>
    <w:rsid w:val="00E15DE7"/>
    <w:rsid w:val="00E1678D"/>
    <w:rsid w:val="00E20E90"/>
    <w:rsid w:val="00E21C02"/>
    <w:rsid w:val="00E2201F"/>
    <w:rsid w:val="00E23A6D"/>
    <w:rsid w:val="00E25B70"/>
    <w:rsid w:val="00E27F27"/>
    <w:rsid w:val="00E3074F"/>
    <w:rsid w:val="00E35D46"/>
    <w:rsid w:val="00E36772"/>
    <w:rsid w:val="00E44A6F"/>
    <w:rsid w:val="00E45029"/>
    <w:rsid w:val="00E47130"/>
    <w:rsid w:val="00E524CE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7184"/>
    <w:rsid w:val="00E77832"/>
    <w:rsid w:val="00E8112C"/>
    <w:rsid w:val="00E8377F"/>
    <w:rsid w:val="00E837AA"/>
    <w:rsid w:val="00E84C89"/>
    <w:rsid w:val="00E86176"/>
    <w:rsid w:val="00E865A7"/>
    <w:rsid w:val="00E904C4"/>
    <w:rsid w:val="00E9723C"/>
    <w:rsid w:val="00E97C4A"/>
    <w:rsid w:val="00EA04B8"/>
    <w:rsid w:val="00EA1577"/>
    <w:rsid w:val="00EA2681"/>
    <w:rsid w:val="00EB05FD"/>
    <w:rsid w:val="00EB4BD9"/>
    <w:rsid w:val="00EB6C5C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5453"/>
    <w:rsid w:val="00EE5820"/>
    <w:rsid w:val="00EE5BA4"/>
    <w:rsid w:val="00EE6900"/>
    <w:rsid w:val="00EF0B4A"/>
    <w:rsid w:val="00EF4BBE"/>
    <w:rsid w:val="00EF7979"/>
    <w:rsid w:val="00F00886"/>
    <w:rsid w:val="00F04D2B"/>
    <w:rsid w:val="00F102F6"/>
    <w:rsid w:val="00F1321B"/>
    <w:rsid w:val="00F14128"/>
    <w:rsid w:val="00F153DC"/>
    <w:rsid w:val="00F20C22"/>
    <w:rsid w:val="00F23242"/>
    <w:rsid w:val="00F2521B"/>
    <w:rsid w:val="00F2609A"/>
    <w:rsid w:val="00F2758E"/>
    <w:rsid w:val="00F307B3"/>
    <w:rsid w:val="00F336B8"/>
    <w:rsid w:val="00F33C3C"/>
    <w:rsid w:val="00F34D3E"/>
    <w:rsid w:val="00F354B6"/>
    <w:rsid w:val="00F362A6"/>
    <w:rsid w:val="00F40A89"/>
    <w:rsid w:val="00F40F59"/>
    <w:rsid w:val="00F4113F"/>
    <w:rsid w:val="00F414AD"/>
    <w:rsid w:val="00F47778"/>
    <w:rsid w:val="00F525AA"/>
    <w:rsid w:val="00F53587"/>
    <w:rsid w:val="00F60061"/>
    <w:rsid w:val="00F62870"/>
    <w:rsid w:val="00F62EB1"/>
    <w:rsid w:val="00F64EE7"/>
    <w:rsid w:val="00F66323"/>
    <w:rsid w:val="00F666C3"/>
    <w:rsid w:val="00F7148F"/>
    <w:rsid w:val="00F7211B"/>
    <w:rsid w:val="00F72944"/>
    <w:rsid w:val="00F72AE4"/>
    <w:rsid w:val="00F74842"/>
    <w:rsid w:val="00F75BAD"/>
    <w:rsid w:val="00F85380"/>
    <w:rsid w:val="00F8586C"/>
    <w:rsid w:val="00F91C53"/>
    <w:rsid w:val="00FA0023"/>
    <w:rsid w:val="00FA02D7"/>
    <w:rsid w:val="00FA0FAA"/>
    <w:rsid w:val="00FA421F"/>
    <w:rsid w:val="00FA46C1"/>
    <w:rsid w:val="00FC0DE0"/>
    <w:rsid w:val="00FC0E89"/>
    <w:rsid w:val="00FC4029"/>
    <w:rsid w:val="00FC59BD"/>
    <w:rsid w:val="00FD1B00"/>
    <w:rsid w:val="00FD493F"/>
    <w:rsid w:val="00FD4C48"/>
    <w:rsid w:val="00FD558C"/>
    <w:rsid w:val="00FD5DB7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7F1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F734-76A7-404D-B03C-8281D5C9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2015 -Α.dotx</Template>
  <TotalTime>0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2018-07-27T11:25:00Z</cp:lastPrinted>
  <dcterms:created xsi:type="dcterms:W3CDTF">2019-03-01T12:43:00Z</dcterms:created>
  <dcterms:modified xsi:type="dcterms:W3CDTF">2019-03-01T12:43:00Z</dcterms:modified>
</cp:coreProperties>
</file>