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191335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F47DBF">
        <w:rPr>
          <w:rFonts w:ascii="Verdana" w:hAnsi="Verdana"/>
          <w:noProof/>
          <w:sz w:val="22"/>
          <w:szCs w:val="22"/>
        </w:rPr>
        <w:t xml:space="preserve"> </w:t>
      </w:r>
      <w:r w:rsidR="00D476EC">
        <w:rPr>
          <w:rFonts w:ascii="Verdana" w:hAnsi="Verdana"/>
          <w:noProof/>
          <w:sz w:val="22"/>
          <w:szCs w:val="22"/>
        </w:rPr>
        <w:t>27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181181">
        <w:rPr>
          <w:rFonts w:ascii="Verdana" w:hAnsi="Verdana"/>
          <w:noProof/>
          <w:sz w:val="22"/>
          <w:szCs w:val="22"/>
        </w:rPr>
        <w:t>9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BB1C74">
        <w:rPr>
          <w:rFonts w:ascii="Verdana" w:hAnsi="Verdana"/>
          <w:sz w:val="22"/>
          <w:szCs w:val="22"/>
        </w:rPr>
        <w:t xml:space="preserve"> </w:t>
      </w:r>
      <w:r w:rsidR="00D476EC">
        <w:rPr>
          <w:rFonts w:ascii="Verdana" w:hAnsi="Verdana"/>
          <w:sz w:val="22"/>
          <w:szCs w:val="22"/>
        </w:rPr>
        <w:t>58608</w:t>
      </w:r>
      <w:r w:rsidR="00F47DBF">
        <w:rPr>
          <w:rFonts w:ascii="Verdana" w:hAnsi="Verdana"/>
          <w:sz w:val="22"/>
          <w:szCs w:val="22"/>
        </w:rPr>
        <w:t xml:space="preserve"> 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08692F" w:rsidRPr="0008692F">
        <w:rPr>
          <w:rFonts w:ascii="Verdana" w:hAnsi="Verdana"/>
          <w:b w:val="0"/>
          <w:szCs w:val="22"/>
        </w:rPr>
        <w:t>ΒΕΛΤΙΩΣΗ ΤΕΧΝΙΚΟΥ ΡΕΜΑΤΟΣ ΡΕΝΗ ΣΤΗΝ ΟΔΟ ΠΡΟΣ ΠΡΟΦΗΤΗ ΑΜΩ ΣΤΟ ΦΑΛΗΡΑΚΙ</w:t>
      </w:r>
      <w:r w:rsidR="0008692F">
        <w:rPr>
          <w:rFonts w:ascii="Verdana" w:hAnsi="Verdana"/>
          <w:b w:val="0"/>
          <w:szCs w:val="22"/>
        </w:rPr>
        <w:t xml:space="preserve"> 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656EB0">
      <w:pPr>
        <w:pStyle w:val="2"/>
        <w:spacing w:after="120"/>
        <w:ind w:hanging="993"/>
        <w:jc w:val="left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656EB0">
        <w:rPr>
          <w:rFonts w:ascii="Verdana" w:hAnsi="Verdana"/>
          <w:szCs w:val="22"/>
        </w:rPr>
        <w:t xml:space="preserve">  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103D0F" w:rsidRDefault="007F1519" w:rsidP="00656EB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422799" w:rsidRPr="00422799">
        <w:rPr>
          <w:rFonts w:ascii="Verdana" w:hAnsi="Verdana"/>
          <w:sz w:val="22"/>
          <w:szCs w:val="22"/>
        </w:rPr>
        <w:t>ΒΕΛΤΙΩΣΗ ΤΕΧΝΙΚΟΥ ΡΕΜΑΤΟΣ ΡΕΝΗ ΣΤΗΝ ΟΔΟ ΠΡΟΣ ΠΡΟΦΗΤΗ ΑΜΩ ΣΤΟ ΦΑΛΗΡΑΚΙ</w:t>
      </w:r>
      <w:r w:rsidR="000F7B8B" w:rsidRPr="000F7B8B">
        <w:rPr>
          <w:rFonts w:ascii="Verdana" w:hAnsi="Verdana"/>
          <w:sz w:val="22"/>
          <w:szCs w:val="22"/>
        </w:rPr>
        <w:t xml:space="preserve"> </w:t>
      </w:r>
      <w:r w:rsidR="00422799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» προϋπολογισμού</w:t>
      </w:r>
      <w:r w:rsidR="0072779D" w:rsidRPr="00DA3B9D">
        <w:rPr>
          <w:rFonts w:ascii="Verdana" w:hAnsi="Verdana"/>
          <w:sz w:val="22"/>
          <w:szCs w:val="22"/>
        </w:rPr>
        <w:t xml:space="preserve"> </w:t>
      </w:r>
      <w:r w:rsidR="00422799">
        <w:rPr>
          <w:rFonts w:ascii="Verdana" w:hAnsi="Verdana"/>
          <w:sz w:val="22"/>
          <w:szCs w:val="22"/>
        </w:rPr>
        <w:t>219.976</w:t>
      </w:r>
      <w:r w:rsidR="00AF1A1F" w:rsidRPr="00DA3B9D">
        <w:rPr>
          <w:rFonts w:ascii="Verdana" w:hAnsi="Verdana"/>
          <w:sz w:val="22"/>
          <w:szCs w:val="22"/>
        </w:rPr>
        <w:t>,00</w:t>
      </w:r>
      <w:r w:rsidRPr="00DA3B9D">
        <w:rPr>
          <w:rFonts w:ascii="Verdana" w:hAnsi="Verdana"/>
          <w:sz w:val="22"/>
          <w:szCs w:val="22"/>
        </w:rPr>
        <w:t xml:space="preserve"> ευρώ με</w:t>
      </w:r>
      <w:r w:rsidR="00605F27" w:rsidRPr="00DA3B9D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Φ.Π.Α. 24%</w:t>
      </w:r>
      <w:r w:rsidRPr="00894B49">
        <w:rPr>
          <w:rFonts w:ascii="Verdana" w:hAnsi="Verdana"/>
          <w:sz w:val="22"/>
          <w:szCs w:val="22"/>
        </w:rPr>
        <w:t xml:space="preserve"> με δικαίωμα συμμετοχής εγγεγραμμένων στο Μητρώο Εργοληπτικών Επιχειρήσεων που τηρείται στη 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lastRenderedPageBreak/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181181">
        <w:rPr>
          <w:rFonts w:ascii="Verdana" w:hAnsi="Verdana" w:cs="Cambria"/>
          <w:sz w:val="22"/>
          <w:szCs w:val="22"/>
        </w:rPr>
        <w:t>Α2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D776B9">
        <w:rPr>
          <w:rFonts w:ascii="Verdana" w:hAnsi="Verdana" w:cs="Cambria"/>
          <w:sz w:val="22"/>
          <w:szCs w:val="22"/>
        </w:rPr>
        <w:t>ΟΔΟΠΟΙΙΑ</w:t>
      </w:r>
      <w:r w:rsidR="00181181">
        <w:rPr>
          <w:rFonts w:ascii="Verdana" w:hAnsi="Verdana" w:cs="Cambri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 και 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D776B9">
        <w:rPr>
          <w:rFonts w:ascii="Verdana" w:hAnsi="Verdana"/>
          <w:sz w:val="22"/>
          <w:szCs w:val="22"/>
        </w:rPr>
        <w:t>177.153,36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D776B9">
        <w:rPr>
          <w:rFonts w:ascii="Verdana" w:hAnsi="Verdana"/>
          <w:sz w:val="22"/>
          <w:szCs w:val="22"/>
        </w:rPr>
        <w:t>.</w:t>
      </w:r>
      <w:r w:rsidR="00E30506">
        <w:rPr>
          <w:rFonts w:ascii="Verdana" w:hAnsi="Verdana"/>
          <w:sz w:val="22"/>
          <w:szCs w:val="22"/>
        </w:rPr>
        <w:t xml:space="preserve"> </w:t>
      </w:r>
      <w:r w:rsidR="00D776B9">
        <w:rPr>
          <w:rFonts w:ascii="Verdana" w:hAnsi="Verdana"/>
          <w:sz w:val="22"/>
          <w:szCs w:val="22"/>
        </w:rPr>
        <w:t xml:space="preserve"> </w:t>
      </w:r>
      <w:r w:rsidR="00E30506" w:rsidRPr="00894B49">
        <w:rPr>
          <w:rFonts w:ascii="Verdana" w:hAnsi="Verdana"/>
          <w:sz w:val="22"/>
          <w:szCs w:val="22"/>
        </w:rPr>
        <w:t xml:space="preserve"> </w:t>
      </w:r>
      <w:r w:rsidR="00D776B9">
        <w:rPr>
          <w:rFonts w:ascii="Verdana" w:hAnsi="Verdana"/>
          <w:sz w:val="22"/>
          <w:szCs w:val="22"/>
        </w:rPr>
        <w:t xml:space="preserve"> </w:t>
      </w:r>
    </w:p>
    <w:p w:rsidR="00B854D8" w:rsidRPr="00B854D8" w:rsidRDefault="00B854D8" w:rsidP="00B854D8">
      <w:pPr>
        <w:tabs>
          <w:tab w:val="left" w:pos="851"/>
        </w:tabs>
        <w:suppressAutoHyphens/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</w:rPr>
        <w:t xml:space="preserve"> </w:t>
      </w:r>
      <w:r w:rsidRPr="00B854D8">
        <w:rPr>
          <w:rFonts w:ascii="Verdana" w:hAnsi="Verdana" w:cs="Arial"/>
          <w:sz w:val="22"/>
          <w:szCs w:val="22"/>
        </w:rPr>
        <w:t xml:space="preserve">Η μελέτη  αφορά την εκτέλεση των εργασιών για την κατεδάφιση του παλαιού τεχνικού και την κατασκευή νέου, στο ρέμα Ρένη στο Φαληράκι, στην οδό από εθν. οδό προς Προφήτη Αμώ. Η μελέτη περιλαμβάνει επίσης εργασίες για την ανύψωση του οδοστρώματος εκατέρωθεν του τεχνικού (λόγω διαφοράς ύψους παλαιού και νέου τεχνικού), την κατασκευή πεζοδρομίων, φρεατίων απορροής ομβρίων κ.λπ. </w:t>
      </w:r>
    </w:p>
    <w:p w:rsidR="00D80DC8" w:rsidRDefault="00D80DC8" w:rsidP="00D80DC8">
      <w:pPr>
        <w:ind w:left="720"/>
        <w:rPr>
          <w:rFonts w:ascii="Verdana" w:hAnsi="Verdana" w:cs="Arial"/>
          <w:sz w:val="20"/>
        </w:rPr>
      </w:pP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  <w:r w:rsidR="00E77732">
        <w:rPr>
          <w:rFonts w:ascii="Verdana" w:hAnsi="Verdana" w:cs="Arial"/>
          <w:sz w:val="22"/>
        </w:rPr>
        <w:t xml:space="preserve"> α/α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Κωνσταντίνος Βασιλώττος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Ηλεκτρολόγος Μηχανικός Τ.Ε.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928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8692F"/>
    <w:rsid w:val="000900E0"/>
    <w:rsid w:val="000946BD"/>
    <w:rsid w:val="000A30CF"/>
    <w:rsid w:val="000B06A7"/>
    <w:rsid w:val="000B32A6"/>
    <w:rsid w:val="000E6037"/>
    <w:rsid w:val="000F7080"/>
    <w:rsid w:val="000F7B8B"/>
    <w:rsid w:val="00102B6D"/>
    <w:rsid w:val="00103D0F"/>
    <w:rsid w:val="00121BFA"/>
    <w:rsid w:val="001260A6"/>
    <w:rsid w:val="00175332"/>
    <w:rsid w:val="00181181"/>
    <w:rsid w:val="001846A7"/>
    <w:rsid w:val="00186BF2"/>
    <w:rsid w:val="00191335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2486"/>
    <w:rsid w:val="00386A50"/>
    <w:rsid w:val="003C0ABA"/>
    <w:rsid w:val="003F6571"/>
    <w:rsid w:val="004026F7"/>
    <w:rsid w:val="004202EE"/>
    <w:rsid w:val="00422799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56EB0"/>
    <w:rsid w:val="00681605"/>
    <w:rsid w:val="00687F98"/>
    <w:rsid w:val="0069247E"/>
    <w:rsid w:val="006C0E68"/>
    <w:rsid w:val="006D1304"/>
    <w:rsid w:val="006D3C58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43433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10AF5"/>
    <w:rsid w:val="00916884"/>
    <w:rsid w:val="00921A44"/>
    <w:rsid w:val="0094379A"/>
    <w:rsid w:val="009440AF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54D8"/>
    <w:rsid w:val="00B8644B"/>
    <w:rsid w:val="00B961E2"/>
    <w:rsid w:val="00B979F3"/>
    <w:rsid w:val="00BA7A09"/>
    <w:rsid w:val="00BB1C74"/>
    <w:rsid w:val="00BB1ECE"/>
    <w:rsid w:val="00BB2FFA"/>
    <w:rsid w:val="00BC1464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476EC"/>
    <w:rsid w:val="00D52B82"/>
    <w:rsid w:val="00D67835"/>
    <w:rsid w:val="00D776B9"/>
    <w:rsid w:val="00D80DC8"/>
    <w:rsid w:val="00D84F11"/>
    <w:rsid w:val="00D8608B"/>
    <w:rsid w:val="00D97B92"/>
    <w:rsid w:val="00DA3B9D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30506"/>
    <w:rsid w:val="00E437B6"/>
    <w:rsid w:val="00E50ABD"/>
    <w:rsid w:val="00E57465"/>
    <w:rsid w:val="00E62DFB"/>
    <w:rsid w:val="00E70932"/>
    <w:rsid w:val="00E757F6"/>
    <w:rsid w:val="00E77732"/>
    <w:rsid w:val="00E8202C"/>
    <w:rsid w:val="00E84C77"/>
    <w:rsid w:val="00E927C6"/>
    <w:rsid w:val="00E95882"/>
    <w:rsid w:val="00EA1D92"/>
    <w:rsid w:val="00ED46ED"/>
    <w:rsid w:val="00ED4E50"/>
    <w:rsid w:val="00F1304E"/>
    <w:rsid w:val="00F249E5"/>
    <w:rsid w:val="00F430B4"/>
    <w:rsid w:val="00F45384"/>
    <w:rsid w:val="00F47DBF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link w:val="Char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har">
    <w:name w:val="Σώμα κειμένου Char"/>
    <w:basedOn w:val="a0"/>
    <w:link w:val="a4"/>
    <w:rsid w:val="00843433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6185-5CE9-49C8-8587-5439D8C0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13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2018-09-26T05:49:00Z</cp:lastPrinted>
  <dcterms:created xsi:type="dcterms:W3CDTF">2018-09-27T06:52:00Z</dcterms:created>
  <dcterms:modified xsi:type="dcterms:W3CDTF">2018-09-27T06:52:00Z</dcterms:modified>
</cp:coreProperties>
</file>