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564D2A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570004929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564D2A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647176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64717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20C22">
        <w:rPr>
          <w:rFonts w:ascii="Arial" w:hAnsi="Arial" w:cs="Arial"/>
          <w:b/>
          <w:bCs/>
        </w:rPr>
        <w:t xml:space="preserve">Ρόδος </w:t>
      </w:r>
      <w:r w:rsidR="00966780" w:rsidRPr="00F20C22">
        <w:rPr>
          <w:rFonts w:ascii="Arial" w:hAnsi="Arial" w:cs="Arial"/>
          <w:b/>
          <w:bCs/>
        </w:rPr>
        <w:t xml:space="preserve"> </w:t>
      </w:r>
      <w:r w:rsidR="0076431E">
        <w:rPr>
          <w:rFonts w:ascii="Arial" w:hAnsi="Arial" w:cs="Arial"/>
          <w:b/>
          <w:bCs/>
        </w:rPr>
        <w:t>20-10-2017</w:t>
      </w:r>
    </w:p>
    <w:p w:rsidR="004F04F5" w:rsidRPr="00647176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647176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647176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647176">
        <w:rPr>
          <w:rFonts w:ascii="Arial" w:hAnsi="Arial" w:cs="Arial"/>
          <w:b/>
          <w:bCs/>
          <w:sz w:val="24"/>
          <w:szCs w:val="24"/>
        </w:rPr>
        <w:t xml:space="preserve"> </w:t>
      </w:r>
      <w:r w:rsidR="00F85C1C">
        <w:rPr>
          <w:rFonts w:ascii="Arial" w:hAnsi="Arial" w:cs="Arial"/>
          <w:b/>
          <w:bCs/>
          <w:sz w:val="24"/>
          <w:szCs w:val="24"/>
        </w:rPr>
        <w:t xml:space="preserve">ΣΧΟΛΙΚΗ ΕΠΙΤΡΟΠΗ </w:t>
      </w:r>
      <w:r w:rsidR="00F85C1C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A91DCD" w:rsidRPr="00647176">
        <w:rPr>
          <w:rFonts w:ascii="Arial" w:hAnsi="Arial" w:cs="Arial"/>
          <w:b/>
          <w:bCs/>
          <w:sz w:val="24"/>
          <w:szCs w:val="24"/>
        </w:rPr>
        <w:t xml:space="preserve">/ΘΜΙΑΣ      </w:t>
      </w:r>
    </w:p>
    <w:p w:rsidR="00B50DF3" w:rsidRPr="00553DB7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647176">
        <w:rPr>
          <w:rFonts w:ascii="Arial" w:hAnsi="Arial" w:cs="Arial"/>
          <w:b/>
          <w:bCs/>
          <w:sz w:val="24"/>
          <w:szCs w:val="24"/>
        </w:rPr>
        <w:t>ΔΗΜΟΥ</w:t>
      </w:r>
      <w:r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                              </w:t>
      </w:r>
      <w:r w:rsidR="00B50DF3" w:rsidRPr="00647176">
        <w:rPr>
          <w:rFonts w:ascii="Arial" w:hAnsi="Arial" w:cs="Arial"/>
          <w:b/>
        </w:rPr>
        <w:t xml:space="preserve">Αριθ. </w:t>
      </w:r>
      <w:proofErr w:type="spellStart"/>
      <w:r w:rsidR="00B50DF3" w:rsidRPr="00647176">
        <w:rPr>
          <w:rFonts w:ascii="Arial" w:hAnsi="Arial" w:cs="Arial"/>
          <w:b/>
        </w:rPr>
        <w:t>Πρωτ</w:t>
      </w:r>
      <w:proofErr w:type="spellEnd"/>
      <w:r w:rsidR="00B50DF3" w:rsidRPr="00647176">
        <w:rPr>
          <w:rFonts w:ascii="Arial" w:hAnsi="Arial" w:cs="Arial"/>
        </w:rPr>
        <w:t>.</w:t>
      </w:r>
      <w:r w:rsidR="00B50DF3" w:rsidRPr="0064717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F20C22">
        <w:rPr>
          <w:rFonts w:ascii="Arial" w:hAnsi="Arial" w:cs="Arial"/>
          <w:b/>
          <w:bCs/>
          <w:spacing w:val="-12"/>
          <w:sz w:val="24"/>
          <w:szCs w:val="24"/>
        </w:rPr>
        <w:t xml:space="preserve">: </w:t>
      </w:r>
      <w:r w:rsidR="00553DB7" w:rsidRPr="00553DB7">
        <w:rPr>
          <w:rFonts w:ascii="Arial" w:hAnsi="Arial" w:cs="Arial"/>
          <w:b/>
          <w:bCs/>
          <w:spacing w:val="-12"/>
          <w:sz w:val="24"/>
          <w:szCs w:val="24"/>
        </w:rPr>
        <w:t>2</w:t>
      </w:r>
      <w:r w:rsidR="00553DB7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47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647176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64717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77735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691E69" w:rsidRPr="00553DB7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691E69" w:rsidRPr="00691E69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="0076431E">
        <w:rPr>
          <w:rFonts w:ascii="Arial" w:hAnsi="Arial" w:cs="Arial"/>
          <w:b/>
          <w:bCs/>
          <w:spacing w:val="-1"/>
          <w:sz w:val="24"/>
          <w:szCs w:val="24"/>
        </w:rPr>
        <w:t>/25-10-2017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F85C1C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="00F85C1C">
        <w:rPr>
          <w:rFonts w:ascii="Tahoma" w:hAnsi="Tahoma" w:cs="Tahoma"/>
          <w:sz w:val="20"/>
          <w:szCs w:val="20"/>
        </w:rPr>
        <w:t>Γραφείο 2</w:t>
      </w:r>
      <w:r w:rsidR="00F85C1C" w:rsidRPr="00F85C1C">
        <w:rPr>
          <w:rFonts w:ascii="Tahoma" w:hAnsi="Tahoma" w:cs="Tahoma"/>
          <w:sz w:val="20"/>
          <w:szCs w:val="20"/>
        </w:rPr>
        <w:t>9</w:t>
      </w:r>
      <w:r w:rsidRPr="00531FA6">
        <w:rPr>
          <w:rFonts w:ascii="Tahoma" w:hAnsi="Tahoma" w:cs="Tahoma"/>
          <w:sz w:val="20"/>
          <w:szCs w:val="20"/>
        </w:rPr>
        <w:t xml:space="preserve">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F85C1C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sz w:val="20"/>
          <w:szCs w:val="20"/>
        </w:rPr>
        <w:t xml:space="preserve">Π. </w:t>
      </w:r>
      <w:proofErr w:type="spellStart"/>
      <w:r w:rsidR="00F85C1C">
        <w:rPr>
          <w:rFonts w:ascii="Tahoma" w:hAnsi="Tahoma" w:cs="Tahoma"/>
          <w:sz w:val="20"/>
          <w:szCs w:val="20"/>
        </w:rPr>
        <w:t>Χατζηελευθερίου</w:t>
      </w:r>
      <w:proofErr w:type="spellEnd"/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sz w:val="20"/>
          <w:szCs w:val="20"/>
        </w:rPr>
        <w:t>20521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F85C1C">
        <w:rPr>
          <w:rFonts w:ascii="Tahoma" w:hAnsi="Tahoma" w:cs="Tahoma"/>
          <w:sz w:val="20"/>
          <w:szCs w:val="20"/>
        </w:rPr>
        <w:t>33314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85C1C">
        <w:rPr>
          <w:rFonts w:ascii="Tahoma" w:hAnsi="Tahoma" w:cs="Tahoma"/>
          <w:color w:val="0000FF"/>
          <w:sz w:val="20"/>
          <w:szCs w:val="20"/>
        </w:rPr>
        <w:t>α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Pr="00DA2318" w:rsidRDefault="002D5ED2" w:rsidP="00DA231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Default="0076431E" w:rsidP="00DA2318">
      <w:pPr>
        <w:widowControl w:val="0"/>
        <w:autoSpaceDE w:val="0"/>
        <w:autoSpaceDN w:val="0"/>
        <w:adjustRightInd w:val="0"/>
        <w:spacing w:before="31" w:after="0" w:line="240" w:lineRule="auto"/>
        <w:jc w:val="right"/>
        <w:rPr>
          <w:rFonts w:ascii="Tahoma" w:hAnsi="Tahoma" w:cs="Tahoma"/>
          <w:b/>
          <w:bCs/>
          <w:sz w:val="36"/>
          <w:szCs w:val="36"/>
          <w:u w:val="single"/>
        </w:rPr>
      </w:pPr>
      <w:r>
        <w:rPr>
          <w:rFonts w:ascii="Tahoma" w:hAnsi="Tahoma" w:cs="Tahoma"/>
          <w:b/>
          <w:bCs/>
          <w:sz w:val="36"/>
          <w:szCs w:val="36"/>
          <w:u w:val="single"/>
        </w:rPr>
        <w:t>2</w:t>
      </w:r>
      <w:r w:rsidRPr="0076431E">
        <w:rPr>
          <w:rFonts w:ascii="Tahoma" w:hAnsi="Tahoma" w:cs="Tahoma"/>
          <w:b/>
          <w:bCs/>
          <w:sz w:val="36"/>
          <w:szCs w:val="36"/>
          <w:u w:val="single"/>
          <w:vertAlign w:val="superscript"/>
        </w:rPr>
        <w:t>η</w:t>
      </w:r>
      <w:r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="004F04F5"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DA231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506A46" w:rsidRDefault="00387831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6E10F1">
        <w:rPr>
          <w:rFonts w:ascii="Tahoma" w:hAnsi="Tahoma" w:cs="Tahoma"/>
          <w:position w:val="-1"/>
        </w:rPr>
        <w:t>Σας</w:t>
      </w:r>
      <w:r w:rsidR="004F04F5" w:rsidRPr="006E10F1">
        <w:rPr>
          <w:rFonts w:ascii="Tahoma" w:hAnsi="Tahoma" w:cs="Tahoma"/>
          <w:spacing w:val="21"/>
          <w:position w:val="-1"/>
        </w:rPr>
        <w:t xml:space="preserve"> </w:t>
      </w:r>
      <w:r w:rsidR="004F04F5" w:rsidRPr="006E10F1">
        <w:rPr>
          <w:rFonts w:ascii="Tahoma" w:hAnsi="Tahoma" w:cs="Tahoma"/>
          <w:position w:val="-1"/>
        </w:rPr>
        <w:t>καλούμε</w:t>
      </w:r>
      <w:r w:rsidR="004F04F5" w:rsidRPr="006E10F1">
        <w:rPr>
          <w:rFonts w:ascii="Tahoma" w:hAnsi="Tahoma" w:cs="Tahoma"/>
          <w:spacing w:val="18"/>
          <w:position w:val="-1"/>
        </w:rPr>
        <w:t xml:space="preserve"> </w:t>
      </w:r>
      <w:r w:rsidR="004F04F5" w:rsidRPr="006E10F1">
        <w:rPr>
          <w:rFonts w:ascii="Tahoma" w:hAnsi="Tahoma" w:cs="Tahoma"/>
          <w:spacing w:val="-1"/>
          <w:position w:val="-1"/>
        </w:rPr>
        <w:t>ν</w:t>
      </w:r>
      <w:r w:rsidR="004F04F5" w:rsidRPr="006E10F1">
        <w:rPr>
          <w:rFonts w:ascii="Tahoma" w:hAnsi="Tahoma" w:cs="Tahoma"/>
          <w:position w:val="-1"/>
        </w:rPr>
        <w:t>α</w:t>
      </w:r>
      <w:r w:rsidR="004F04F5" w:rsidRPr="006E10F1">
        <w:rPr>
          <w:rFonts w:ascii="Tahoma" w:hAnsi="Tahoma" w:cs="Tahoma"/>
          <w:spacing w:val="29"/>
          <w:position w:val="-1"/>
        </w:rPr>
        <w:t xml:space="preserve"> </w:t>
      </w:r>
      <w:r w:rsidR="004F04F5" w:rsidRPr="006E10F1">
        <w:rPr>
          <w:rFonts w:ascii="Tahoma" w:hAnsi="Tahoma" w:cs="Tahoma"/>
          <w:position w:val="-1"/>
        </w:rPr>
        <w:t>προσ</w:t>
      </w:r>
      <w:r w:rsidR="004F04F5" w:rsidRPr="006E10F1">
        <w:rPr>
          <w:rFonts w:ascii="Tahoma" w:hAnsi="Tahoma" w:cs="Tahoma"/>
          <w:spacing w:val="2"/>
          <w:position w:val="-1"/>
        </w:rPr>
        <w:t>έ</w:t>
      </w:r>
      <w:r w:rsidR="004F04F5" w:rsidRPr="006E10F1">
        <w:rPr>
          <w:rFonts w:ascii="Tahoma" w:hAnsi="Tahoma" w:cs="Tahoma"/>
          <w:spacing w:val="1"/>
          <w:position w:val="-1"/>
        </w:rPr>
        <w:t>λ</w:t>
      </w:r>
      <w:r w:rsidR="004F04F5" w:rsidRPr="006E10F1">
        <w:rPr>
          <w:rFonts w:ascii="Tahoma" w:hAnsi="Tahoma" w:cs="Tahoma"/>
          <w:position w:val="-1"/>
        </w:rPr>
        <w:t>θετε</w:t>
      </w:r>
      <w:r w:rsidR="004F04F5" w:rsidRPr="006E10F1">
        <w:rPr>
          <w:rFonts w:ascii="Tahoma" w:hAnsi="Tahoma" w:cs="Tahoma"/>
          <w:spacing w:val="21"/>
          <w:position w:val="-1"/>
        </w:rPr>
        <w:t xml:space="preserve"> </w:t>
      </w:r>
      <w:r w:rsidR="004F04F5" w:rsidRPr="00B05A5F">
        <w:rPr>
          <w:rFonts w:ascii="Tahoma" w:hAnsi="Tahoma" w:cs="Tahoma"/>
          <w:position w:val="-1"/>
        </w:rPr>
        <w:t>την</w:t>
      </w:r>
      <w:r w:rsidR="004F04F5" w:rsidRPr="00B05A5F">
        <w:rPr>
          <w:rFonts w:ascii="Tahoma" w:hAnsi="Tahoma" w:cs="Tahoma"/>
          <w:spacing w:val="27"/>
          <w:position w:val="-1"/>
        </w:rPr>
        <w:t xml:space="preserve"> </w:t>
      </w:r>
      <w:r w:rsidR="0076431E">
        <w:rPr>
          <w:rFonts w:ascii="Tahoma" w:hAnsi="Tahoma" w:cs="Tahoma"/>
          <w:b/>
          <w:bCs/>
          <w:position w:val="-1"/>
        </w:rPr>
        <w:t>2</w:t>
      </w:r>
      <w:r w:rsidR="00D76158" w:rsidRPr="00D76158">
        <w:rPr>
          <w:rFonts w:ascii="Tahoma" w:hAnsi="Tahoma" w:cs="Tahoma"/>
          <w:b/>
          <w:bCs/>
          <w:position w:val="-1"/>
        </w:rPr>
        <w:t>5</w:t>
      </w:r>
      <w:r w:rsidR="004F04F5" w:rsidRPr="00B05A5F">
        <w:rPr>
          <w:rFonts w:ascii="Tahoma" w:hAnsi="Tahoma" w:cs="Tahoma"/>
          <w:b/>
          <w:bCs/>
          <w:position w:val="9"/>
        </w:rPr>
        <w:t>η</w:t>
      </w:r>
      <w:r w:rsidR="00BD623D" w:rsidRPr="00B05A5F">
        <w:rPr>
          <w:rFonts w:ascii="Tahoma" w:hAnsi="Tahoma" w:cs="Tahoma"/>
          <w:b/>
          <w:bCs/>
          <w:position w:val="9"/>
        </w:rPr>
        <w:t xml:space="preserve"> </w:t>
      </w:r>
      <w:r w:rsidR="003A6479" w:rsidRPr="00B05A5F">
        <w:rPr>
          <w:rFonts w:ascii="Tahoma" w:hAnsi="Tahoma" w:cs="Tahoma"/>
          <w:b/>
          <w:bCs/>
          <w:position w:val="9"/>
        </w:rPr>
        <w:t xml:space="preserve"> </w:t>
      </w:r>
      <w:r w:rsidR="000E5D1D">
        <w:rPr>
          <w:rFonts w:ascii="Tahoma" w:hAnsi="Tahoma" w:cs="Tahoma"/>
          <w:b/>
          <w:bCs/>
          <w:position w:val="-1"/>
        </w:rPr>
        <w:t>Οκτωβρίου</w:t>
      </w:r>
      <w:r w:rsidR="00B05A5F" w:rsidRPr="00B05A5F">
        <w:rPr>
          <w:rFonts w:ascii="Tahoma" w:hAnsi="Tahoma" w:cs="Tahoma"/>
          <w:b/>
          <w:bCs/>
          <w:position w:val="-1"/>
        </w:rPr>
        <w:t xml:space="preserve"> </w:t>
      </w:r>
      <w:r w:rsidR="00E21C02" w:rsidRPr="00B05A5F">
        <w:rPr>
          <w:rFonts w:ascii="Tahoma" w:hAnsi="Tahoma" w:cs="Tahoma"/>
          <w:b/>
          <w:bCs/>
          <w:position w:val="-1"/>
        </w:rPr>
        <w:t xml:space="preserve"> 201</w:t>
      </w:r>
      <w:r w:rsidR="00F66323" w:rsidRPr="00B05A5F">
        <w:rPr>
          <w:rFonts w:ascii="Tahoma" w:hAnsi="Tahoma" w:cs="Tahoma"/>
          <w:b/>
          <w:bCs/>
          <w:position w:val="-1"/>
        </w:rPr>
        <w:t>7</w:t>
      </w:r>
      <w:r w:rsidR="004F04F5" w:rsidRPr="00B05A5F">
        <w:rPr>
          <w:rFonts w:ascii="Tahoma" w:hAnsi="Tahoma" w:cs="Tahoma"/>
          <w:bCs/>
          <w:position w:val="-1"/>
        </w:rPr>
        <w:t xml:space="preserve">, </w:t>
      </w:r>
      <w:r w:rsidR="004F04F5" w:rsidRPr="00B05A5F">
        <w:rPr>
          <w:rFonts w:ascii="Tahoma" w:hAnsi="Tahoma" w:cs="Tahoma"/>
          <w:position w:val="-1"/>
        </w:rPr>
        <w:t>η</w:t>
      </w:r>
      <w:r w:rsidR="004F04F5" w:rsidRPr="00B05A5F">
        <w:rPr>
          <w:rFonts w:ascii="Tahoma" w:hAnsi="Tahoma" w:cs="Tahoma"/>
          <w:spacing w:val="-2"/>
          <w:position w:val="-1"/>
        </w:rPr>
        <w:t>μ</w:t>
      </w:r>
      <w:r w:rsidR="004F04F5" w:rsidRPr="00B05A5F">
        <w:rPr>
          <w:rFonts w:ascii="Tahoma" w:hAnsi="Tahoma" w:cs="Tahoma"/>
          <w:spacing w:val="4"/>
          <w:position w:val="-1"/>
        </w:rPr>
        <w:t>έ</w:t>
      </w:r>
      <w:r w:rsidR="004F04F5" w:rsidRPr="00B05A5F">
        <w:rPr>
          <w:rFonts w:ascii="Tahoma" w:hAnsi="Tahoma" w:cs="Tahoma"/>
          <w:position w:val="-1"/>
        </w:rPr>
        <w:t>ρα</w:t>
      </w:r>
      <w:r w:rsidR="00974FC6" w:rsidRPr="00B05A5F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D76158">
        <w:rPr>
          <w:rFonts w:ascii="Tahoma" w:hAnsi="Tahoma" w:cs="Tahoma"/>
          <w:b/>
          <w:bCs/>
          <w:spacing w:val="28"/>
          <w:position w:val="-1"/>
        </w:rPr>
        <w:t>Τετάρτη</w:t>
      </w:r>
      <w:r w:rsidR="00E21C02" w:rsidRPr="00AD7BE7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AD7BE7">
        <w:rPr>
          <w:rFonts w:ascii="Tahoma" w:hAnsi="Tahoma" w:cs="Tahoma"/>
          <w:position w:val="-1"/>
        </w:rPr>
        <w:t>και</w:t>
      </w:r>
      <w:r w:rsidR="004F04F5" w:rsidRPr="00AD7BE7">
        <w:rPr>
          <w:rFonts w:ascii="Tahoma" w:hAnsi="Tahoma" w:cs="Tahoma"/>
          <w:spacing w:val="23"/>
          <w:position w:val="-1"/>
        </w:rPr>
        <w:t xml:space="preserve"> </w:t>
      </w:r>
      <w:r w:rsidR="004F04F5" w:rsidRPr="00AD7BE7">
        <w:rPr>
          <w:rFonts w:ascii="Tahoma" w:hAnsi="Tahoma" w:cs="Tahoma"/>
          <w:position w:val="-1"/>
        </w:rPr>
        <w:t>ώρα</w:t>
      </w:r>
      <w:r w:rsidR="004F04F5" w:rsidRPr="00AD7BE7">
        <w:rPr>
          <w:rFonts w:ascii="Tahoma" w:hAnsi="Tahoma" w:cs="Tahoma"/>
          <w:b/>
          <w:position w:val="-1"/>
        </w:rPr>
        <w:t xml:space="preserve"> </w:t>
      </w:r>
      <w:r w:rsidR="00F47778" w:rsidRPr="006E10F1">
        <w:rPr>
          <w:rFonts w:ascii="Tahoma" w:hAnsi="Tahoma" w:cs="Tahoma"/>
          <w:b/>
          <w:bCs/>
        </w:rPr>
        <w:t>1</w:t>
      </w:r>
      <w:r w:rsidR="006F4EA8">
        <w:rPr>
          <w:rFonts w:ascii="Tahoma" w:hAnsi="Tahoma" w:cs="Tahoma"/>
          <w:b/>
          <w:bCs/>
        </w:rPr>
        <w:t>8:3</w:t>
      </w:r>
      <w:r w:rsidR="00B05A5F">
        <w:rPr>
          <w:rFonts w:ascii="Tahoma" w:hAnsi="Tahoma" w:cs="Tahoma"/>
          <w:b/>
          <w:bCs/>
        </w:rPr>
        <w:t>0μ.μ.</w:t>
      </w:r>
      <w:r w:rsidR="003265D1" w:rsidRPr="00AD7BE7">
        <w:rPr>
          <w:rFonts w:ascii="Tahoma" w:hAnsi="Tahoma" w:cs="Tahoma"/>
          <w:bCs/>
          <w:position w:val="-1"/>
        </w:rPr>
        <w:t>,</w:t>
      </w:r>
      <w:r w:rsidR="004F04F5" w:rsidRPr="00AD7BE7">
        <w:rPr>
          <w:rFonts w:ascii="Tahoma" w:hAnsi="Tahoma" w:cs="Tahoma"/>
          <w:bCs/>
        </w:rPr>
        <w:t xml:space="preserve"> </w:t>
      </w:r>
      <w:r w:rsidR="006E10F1">
        <w:rPr>
          <w:rFonts w:ascii="Tahoma" w:hAnsi="Tahoma" w:cs="Tahoma"/>
          <w:bCs/>
        </w:rPr>
        <w:t xml:space="preserve"> </w:t>
      </w:r>
      <w:r w:rsidR="0015727B" w:rsidRPr="00AD7BE7">
        <w:rPr>
          <w:rFonts w:ascii="Tahoma" w:hAnsi="Tahoma" w:cs="Tahoma"/>
        </w:rPr>
        <w:t>στην</w:t>
      </w:r>
      <w:r w:rsidR="007769A0" w:rsidRPr="00AD7BE7">
        <w:rPr>
          <w:rFonts w:ascii="Tahoma" w:hAnsi="Tahoma" w:cs="Tahoma"/>
        </w:rPr>
        <w:t xml:space="preserve"> </w:t>
      </w:r>
      <w:r w:rsidR="006E10F1">
        <w:rPr>
          <w:rFonts w:ascii="Tahoma" w:hAnsi="Tahoma" w:cs="Tahoma"/>
        </w:rPr>
        <w:t xml:space="preserve">  </w:t>
      </w:r>
      <w:r w:rsidR="00740F6D">
        <w:rPr>
          <w:rFonts w:ascii="Tahoma" w:hAnsi="Tahoma" w:cs="Tahoma"/>
          <w:b/>
        </w:rPr>
        <w:t>1</w:t>
      </w:r>
      <w:r w:rsidR="00564D2A">
        <w:rPr>
          <w:rFonts w:ascii="Tahoma" w:hAnsi="Tahoma" w:cs="Tahoma"/>
          <w:b/>
        </w:rPr>
        <w:t>3</w:t>
      </w:r>
      <w:r w:rsidR="0015727B" w:rsidRPr="00AD7BE7">
        <w:rPr>
          <w:rFonts w:ascii="Tahoma" w:hAnsi="Tahoma" w:cs="Tahoma"/>
          <w:b/>
          <w:vertAlign w:val="superscript"/>
        </w:rPr>
        <w:t>η</w:t>
      </w:r>
      <w:r w:rsidR="000613C4" w:rsidRPr="00AD7BE7">
        <w:rPr>
          <w:rFonts w:ascii="Tahoma" w:hAnsi="Tahoma" w:cs="Tahoma"/>
        </w:rPr>
        <w:t xml:space="preserve"> </w:t>
      </w:r>
      <w:r w:rsidR="001A4B9E" w:rsidRPr="00AD7BE7">
        <w:rPr>
          <w:rFonts w:ascii="Tahoma" w:hAnsi="Tahoma" w:cs="Tahoma"/>
          <w:b/>
          <w:bCs/>
        </w:rPr>
        <w:t>Τακτική</w:t>
      </w:r>
      <w:r w:rsidR="009D6942" w:rsidRPr="00AD7BE7">
        <w:rPr>
          <w:rFonts w:ascii="Tahoma" w:hAnsi="Tahoma" w:cs="Tahoma"/>
          <w:b/>
          <w:bCs/>
        </w:rPr>
        <w:t xml:space="preserve"> </w:t>
      </w:r>
      <w:r w:rsidR="00506A46" w:rsidRPr="00AD7BE7">
        <w:rPr>
          <w:rFonts w:ascii="Tahoma" w:hAnsi="Tahoma" w:cs="Tahoma"/>
          <w:b/>
          <w:bCs/>
        </w:rPr>
        <w:t>Σ</w:t>
      </w:r>
      <w:r w:rsidR="004F04F5" w:rsidRPr="00AD7BE7">
        <w:rPr>
          <w:rFonts w:ascii="Tahoma" w:hAnsi="Tahoma" w:cs="Tahoma"/>
          <w:b/>
          <w:bCs/>
        </w:rPr>
        <w:t>υνεδρίαση</w:t>
      </w:r>
      <w:r w:rsidR="00703521" w:rsidRPr="00AD7BE7">
        <w:rPr>
          <w:rFonts w:ascii="Tahoma" w:hAnsi="Tahoma" w:cs="Tahoma"/>
          <w:b/>
          <w:bCs/>
        </w:rPr>
        <w:t xml:space="preserve"> </w:t>
      </w:r>
      <w:r w:rsidR="00C32CE3" w:rsidRPr="00AD7BE7">
        <w:rPr>
          <w:rFonts w:ascii="Tahoma" w:hAnsi="Tahoma" w:cs="Tahoma"/>
          <w:b/>
          <w:bCs/>
        </w:rPr>
        <w:t>έτους 201</w:t>
      </w:r>
      <w:r w:rsidR="00F66323" w:rsidRPr="00AD7BE7">
        <w:rPr>
          <w:rFonts w:ascii="Tahoma" w:hAnsi="Tahoma" w:cs="Tahoma"/>
          <w:b/>
          <w:bCs/>
        </w:rPr>
        <w:t>7</w:t>
      </w:r>
      <w:r w:rsidR="00A25FA4" w:rsidRPr="00AD7BE7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F85C1C">
        <w:rPr>
          <w:rFonts w:ascii="Tahoma" w:hAnsi="Tahoma" w:cs="Tahoma"/>
          <w:i/>
        </w:rPr>
        <w:t xml:space="preserve">Σχολική Επιτροπή Πρωτοβάθμιας </w:t>
      </w:r>
      <w:r w:rsidR="00A25FA4" w:rsidRPr="00531FA6">
        <w:rPr>
          <w:rFonts w:ascii="Tahoma" w:hAnsi="Tahoma" w:cs="Tahoma"/>
          <w:i/>
        </w:rPr>
        <w:t xml:space="preserve">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106D0E" w:rsidRDefault="00FC4029" w:rsidP="00106D0E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417C3">
        <w:rPr>
          <w:rFonts w:ascii="Tahoma" w:hAnsi="Tahoma" w:cs="Tahoma"/>
        </w:rPr>
        <w:t>Η</w:t>
      </w:r>
      <w:r w:rsidR="00C417C3" w:rsidRPr="00C417C3">
        <w:rPr>
          <w:rFonts w:ascii="Tahoma" w:hAnsi="Tahoma" w:cs="Tahoma"/>
        </w:rPr>
        <w:t xml:space="preserve"> </w:t>
      </w:r>
      <w:r w:rsidR="00C417C3">
        <w:rPr>
          <w:rFonts w:ascii="Tahoma" w:hAnsi="Tahoma" w:cs="Tahoma"/>
        </w:rPr>
        <w:t>συνεδρίαση θα</w:t>
      </w:r>
      <w:r w:rsidR="00C417C3" w:rsidRPr="00C417C3">
        <w:rPr>
          <w:rFonts w:ascii="Tahoma" w:hAnsi="Tahoma" w:cs="Tahoma"/>
        </w:rPr>
        <w:t xml:space="preserve"> </w:t>
      </w:r>
      <w:r w:rsidR="0015727B" w:rsidRPr="00531FA6">
        <w:rPr>
          <w:rFonts w:ascii="Tahoma" w:hAnsi="Tahoma" w:cs="Tahoma"/>
        </w:rPr>
        <w:t xml:space="preserve">πραγματοποιηθεί </w:t>
      </w:r>
      <w:r w:rsidR="00537284" w:rsidRPr="00531FA6">
        <w:rPr>
          <w:rFonts w:ascii="Tahoma" w:hAnsi="Tahoma" w:cs="Tahoma"/>
        </w:rPr>
        <w:t>σ</w:t>
      </w:r>
      <w:r w:rsidR="00B05A5F">
        <w:rPr>
          <w:rFonts w:ascii="Tahoma" w:hAnsi="Tahoma" w:cs="Tahoma"/>
        </w:rPr>
        <w:t>τ</w:t>
      </w:r>
      <w:r w:rsidR="006F4EA8">
        <w:rPr>
          <w:rFonts w:ascii="Tahoma" w:hAnsi="Tahoma" w:cs="Tahoma"/>
        </w:rPr>
        <w:t xml:space="preserve">ην αίθουσα Δημοτικού Συμβουλίου του Δημαρχείου Ρόδου </w:t>
      </w:r>
      <w:r w:rsidR="00B05A5F">
        <w:rPr>
          <w:rFonts w:ascii="Tahoma" w:hAnsi="Tahoma" w:cs="Tahoma"/>
        </w:rPr>
        <w:t xml:space="preserve">, </w:t>
      </w:r>
      <w:r w:rsidR="00E15ED4">
        <w:rPr>
          <w:rFonts w:ascii="Tahoma" w:hAnsi="Tahoma" w:cs="Tahoma"/>
        </w:rPr>
        <w:t>Πλατεία Ελευθερίας 1</w:t>
      </w:r>
      <w:r w:rsidR="00506A46">
        <w:rPr>
          <w:rFonts w:ascii="Tahoma" w:hAnsi="Tahoma" w:cs="Tahoma"/>
        </w:rPr>
        <w:t xml:space="preserve">, </w:t>
      </w:r>
      <w:r w:rsidR="00106D0E" w:rsidRPr="00531FA6">
        <w:rPr>
          <w:rFonts w:ascii="Tahoma" w:hAnsi="Tahoma" w:cs="Tahoma"/>
        </w:rPr>
        <w:t>για συζήτηση και λήψη αποφάσεων</w:t>
      </w:r>
      <w:r w:rsidR="00106D0E">
        <w:rPr>
          <w:rFonts w:ascii="Tahoma" w:hAnsi="Tahoma" w:cs="Tahoma"/>
        </w:rPr>
        <w:t xml:space="preserve"> στα </w:t>
      </w:r>
      <w:r w:rsidR="00106D0E" w:rsidRPr="00531FA6">
        <w:rPr>
          <w:rFonts w:ascii="Tahoma" w:hAnsi="Tahoma" w:cs="Tahoma"/>
        </w:rPr>
        <w:t>παρακάτω θέματα</w:t>
      </w:r>
      <w:r w:rsidR="00106D0E">
        <w:rPr>
          <w:rFonts w:ascii="Tahoma" w:hAnsi="Tahoma" w:cs="Tahoma"/>
        </w:rPr>
        <w:t xml:space="preserve"> της Ημερήσιας Διάταξης </w:t>
      </w:r>
      <w:r w:rsidR="00106D0E" w:rsidRPr="00531FA6">
        <w:rPr>
          <w:rFonts w:ascii="Tahoma" w:hAnsi="Tahoma" w:cs="Tahoma"/>
        </w:rPr>
        <w:t>:</w:t>
      </w:r>
    </w:p>
    <w:p w:rsidR="00106D0E" w:rsidRPr="00A932FB" w:rsidRDefault="00106D0E" w:rsidP="00106D0E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E20393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</w:t>
      </w:r>
      <w:r w:rsidRPr="00C32CE3">
        <w:rPr>
          <w:rFonts w:ascii="Arial" w:hAnsi="Arial" w:cs="Arial"/>
          <w:b/>
          <w:bCs/>
        </w:rPr>
        <w:t xml:space="preserve">  </w:t>
      </w:r>
      <w:r w:rsidRPr="009442AC">
        <w:rPr>
          <w:rFonts w:ascii="Arial" w:hAnsi="Arial" w:cs="Arial"/>
          <w:b/>
          <w:bCs/>
        </w:rPr>
        <w:t xml:space="preserve">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τον  Πρόεδρο .</w:t>
      </w:r>
    </w:p>
    <w:p w:rsidR="000E5D1D" w:rsidRDefault="00106D0E" w:rsidP="00691E69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1. </w:t>
      </w:r>
      <w:r w:rsidR="000E5D1D" w:rsidRPr="00AF2ADF">
        <w:rPr>
          <w:rFonts w:ascii="Tahoma" w:hAnsi="Tahoma" w:cs="Tahoma"/>
          <w:b/>
        </w:rPr>
        <w:t>Αποδοχή επιχορήγησης  Δήμου Ρόδου για τις λειτουργικές</w:t>
      </w:r>
      <w:r w:rsidR="000E5D1D">
        <w:rPr>
          <w:rFonts w:ascii="Tahoma" w:hAnsi="Tahoma" w:cs="Tahoma"/>
          <w:b/>
        </w:rPr>
        <w:t xml:space="preserve"> δαπάνες των σχολικών </w:t>
      </w:r>
    </w:p>
    <w:p w:rsidR="00592953" w:rsidRPr="00691E69" w:rsidRDefault="000E5D1D" w:rsidP="00691E69">
      <w:pPr>
        <w:autoSpaceDE w:val="0"/>
        <w:autoSpaceDN w:val="0"/>
        <w:adjustRightInd w:val="0"/>
        <w:ind w:left="1276" w:hanging="127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μονάδων  Γ΄ Δόση  έτους 2017.</w:t>
      </w:r>
      <w:r w:rsidR="00691E69" w:rsidRPr="00691E69">
        <w:rPr>
          <w:rFonts w:ascii="Tahoma" w:hAnsi="Tahoma" w:cs="Tahoma"/>
          <w:b/>
        </w:rPr>
        <w:t xml:space="preserve">  </w:t>
      </w:r>
      <w:r w:rsidR="000E3926">
        <w:rPr>
          <w:rFonts w:ascii="Tahoma" w:hAnsi="Tahoma" w:cs="Tahoma"/>
        </w:rPr>
        <w:t xml:space="preserve">(Αρ. </w:t>
      </w:r>
      <w:proofErr w:type="spellStart"/>
      <w:r w:rsidR="000E3926">
        <w:rPr>
          <w:rFonts w:ascii="Tahoma" w:hAnsi="Tahoma" w:cs="Tahoma"/>
        </w:rPr>
        <w:t>Πρωτ</w:t>
      </w:r>
      <w:proofErr w:type="spellEnd"/>
      <w:r w:rsidR="000E3926">
        <w:rPr>
          <w:rFonts w:ascii="Tahoma" w:hAnsi="Tahoma" w:cs="Tahoma"/>
        </w:rPr>
        <w:t xml:space="preserve">: </w:t>
      </w:r>
      <w:r w:rsidR="00691E69">
        <w:rPr>
          <w:rFonts w:ascii="Tahoma" w:hAnsi="Tahoma" w:cs="Tahoma"/>
          <w:szCs w:val="24"/>
        </w:rPr>
        <w:t>242/10-10-2017</w:t>
      </w:r>
      <w:r w:rsidR="00592953" w:rsidRPr="00592953">
        <w:rPr>
          <w:rFonts w:ascii="Tahoma" w:hAnsi="Tahoma" w:cs="Tahoma"/>
        </w:rPr>
        <w:t>)</w:t>
      </w:r>
      <w:r w:rsidR="00082E31">
        <w:rPr>
          <w:rFonts w:ascii="Tahoma" w:hAnsi="Tahoma" w:cs="Tahoma"/>
        </w:rPr>
        <w:t>.</w:t>
      </w:r>
    </w:p>
    <w:p w:rsidR="007120FA" w:rsidRPr="0057781D" w:rsidRDefault="007120FA" w:rsidP="0057781D">
      <w:pPr>
        <w:tabs>
          <w:tab w:val="left" w:pos="243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2.</w:t>
      </w:r>
      <w:r w:rsidRPr="007120FA">
        <w:rPr>
          <w:rFonts w:ascii="Arial" w:hAnsi="Arial" w:cs="Arial"/>
          <w:b/>
        </w:rPr>
        <w:t xml:space="preserve"> </w:t>
      </w:r>
      <w:r w:rsidR="0057781D">
        <w:rPr>
          <w:rFonts w:ascii="Tahoma" w:hAnsi="Tahoma" w:cs="Tahoma"/>
          <w:b/>
          <w:bCs/>
        </w:rPr>
        <w:t>Έκτακτη  Κατανομή Πιστώσεων σε</w:t>
      </w:r>
      <w:r w:rsidR="0057781D" w:rsidRPr="00C301DB">
        <w:rPr>
          <w:rFonts w:ascii="Tahoma" w:hAnsi="Tahoma" w:cs="Tahoma"/>
          <w:b/>
          <w:bCs/>
        </w:rPr>
        <w:t xml:space="preserve"> Σχολικές Κοινότη</w:t>
      </w:r>
      <w:r w:rsidR="0057781D">
        <w:rPr>
          <w:rFonts w:ascii="Tahoma" w:hAnsi="Tahoma" w:cs="Tahoma"/>
          <w:b/>
          <w:bCs/>
        </w:rPr>
        <w:t>τες Α/</w:t>
      </w:r>
      <w:proofErr w:type="spellStart"/>
      <w:r w:rsidR="0057781D">
        <w:rPr>
          <w:rFonts w:ascii="Tahoma" w:hAnsi="Tahoma" w:cs="Tahoma"/>
          <w:b/>
          <w:bCs/>
        </w:rPr>
        <w:t>θμιας</w:t>
      </w:r>
      <w:proofErr w:type="spellEnd"/>
      <w:r w:rsidR="0057781D">
        <w:rPr>
          <w:rFonts w:ascii="Tahoma" w:hAnsi="Tahoma" w:cs="Tahoma"/>
          <w:b/>
          <w:bCs/>
        </w:rPr>
        <w:t xml:space="preserve"> </w:t>
      </w:r>
      <w:proofErr w:type="spellStart"/>
      <w:r w:rsidR="0057781D">
        <w:rPr>
          <w:rFonts w:ascii="Tahoma" w:hAnsi="Tahoma" w:cs="Tahoma"/>
          <w:b/>
          <w:bCs/>
        </w:rPr>
        <w:t>Εκπ</w:t>
      </w:r>
      <w:proofErr w:type="spellEnd"/>
      <w:r w:rsidR="0057781D">
        <w:rPr>
          <w:rFonts w:ascii="Tahoma" w:hAnsi="Tahoma" w:cs="Tahoma"/>
          <w:b/>
          <w:bCs/>
        </w:rPr>
        <w:t>/σης Δήμου Ρόδου.</w:t>
      </w:r>
    </w:p>
    <w:p w:rsidR="007120FA" w:rsidRPr="00564D2A" w:rsidRDefault="007120FA" w:rsidP="007120FA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 w:rsidR="00691E69">
        <w:rPr>
          <w:rFonts w:ascii="Tahoma" w:hAnsi="Tahoma" w:cs="Tahoma"/>
          <w:szCs w:val="24"/>
        </w:rPr>
        <w:t>243/10-10-2017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564D2A" w:rsidRPr="00691E69" w:rsidRDefault="00564D2A" w:rsidP="00691E69">
      <w:pPr>
        <w:rPr>
          <w:rFonts w:ascii="Tahoma" w:hAnsi="Tahoma" w:cs="Tahoma"/>
          <w:b/>
        </w:rPr>
      </w:pPr>
      <w:r w:rsidRPr="00564D2A">
        <w:rPr>
          <w:rFonts w:ascii="Tahoma" w:hAnsi="Tahoma" w:cs="Tahoma"/>
        </w:rPr>
        <w:t>3.</w:t>
      </w:r>
      <w:r w:rsidRPr="00564D2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Παραχώρηση αίθουσας </w:t>
      </w:r>
      <w:r w:rsidRPr="00DF6AF9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του Δημοτικού Σχολείου </w:t>
      </w:r>
      <w:proofErr w:type="spellStart"/>
      <w:r>
        <w:rPr>
          <w:rFonts w:ascii="Tahoma" w:hAnsi="Tahoma" w:cs="Tahoma"/>
          <w:b/>
        </w:rPr>
        <w:t>Δαματριάς</w:t>
      </w:r>
      <w:proofErr w:type="spellEnd"/>
      <w:r>
        <w:rPr>
          <w:rFonts w:ascii="Tahoma" w:hAnsi="Tahoma" w:cs="Tahoma"/>
          <w:b/>
        </w:rPr>
        <w:t xml:space="preserve">  για</w:t>
      </w:r>
      <w:r w:rsidRPr="009526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την εκμάθηση παραδοσιακών χορών  από τον Πολιτιστικό   Σύλλογο  </w:t>
      </w:r>
      <w:proofErr w:type="spellStart"/>
      <w:r>
        <w:rPr>
          <w:rFonts w:ascii="Tahoma" w:hAnsi="Tahoma" w:cs="Tahoma"/>
          <w:b/>
        </w:rPr>
        <w:t>Δαματριάς</w:t>
      </w:r>
      <w:proofErr w:type="spellEnd"/>
      <w:r>
        <w:rPr>
          <w:rFonts w:ascii="Tahoma" w:hAnsi="Tahoma" w:cs="Tahoma"/>
          <w:b/>
        </w:rPr>
        <w:t>.</w:t>
      </w:r>
      <w:r w:rsidR="00691E69" w:rsidRPr="00691E69">
        <w:rPr>
          <w:rFonts w:ascii="Tahoma" w:hAnsi="Tahoma" w:cs="Tahoma"/>
          <w:b/>
        </w:rPr>
        <w:t xml:space="preserve"> </w:t>
      </w:r>
      <w:r w:rsidR="00691E69">
        <w:rPr>
          <w:rFonts w:ascii="Tahoma" w:hAnsi="Tahoma" w:cs="Tahoma"/>
        </w:rPr>
        <w:t>(Αρ. Πρωτ</w:t>
      </w:r>
      <w:r w:rsidR="00691E69">
        <w:rPr>
          <w:rFonts w:ascii="Tahoma" w:hAnsi="Tahoma" w:cs="Tahoma"/>
          <w:szCs w:val="24"/>
        </w:rPr>
        <w:t>:244/10-10-2017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4F1EBB" w:rsidRPr="00691E69" w:rsidRDefault="004F1EBB" w:rsidP="00691E69">
      <w:pPr>
        <w:rPr>
          <w:rFonts w:ascii="Tahoma" w:hAnsi="Tahoma" w:cs="Tahoma"/>
          <w:b/>
        </w:rPr>
      </w:pPr>
      <w:r w:rsidRPr="004F1EBB">
        <w:rPr>
          <w:rFonts w:ascii="Tahoma" w:hAnsi="Tahoma" w:cs="Tahoma"/>
        </w:rPr>
        <w:t>4.</w:t>
      </w:r>
      <w:r w:rsidRPr="004F1E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Παραχώρηση αιθουσών  του 18</w:t>
      </w:r>
      <w:r>
        <w:rPr>
          <w:rFonts w:ascii="Tahoma" w:hAnsi="Tahoma" w:cs="Tahoma"/>
          <w:b/>
          <w:vertAlign w:val="superscript"/>
        </w:rPr>
        <w:t>ου</w:t>
      </w:r>
      <w:r>
        <w:rPr>
          <w:rFonts w:ascii="Tahoma" w:hAnsi="Tahoma" w:cs="Tahoma"/>
          <w:b/>
        </w:rPr>
        <w:t xml:space="preserve"> Δημοτικού Σχολείου Πόλεως Ρόδου για την διεξαγωγή ξενόγλωσσων εξετάσεων </w:t>
      </w:r>
      <w:r>
        <w:rPr>
          <w:rFonts w:ascii="Tahoma" w:hAnsi="Tahoma" w:cs="Tahoma"/>
          <w:b/>
          <w:lang w:val="en-US"/>
        </w:rPr>
        <w:t>EUROPALSO</w:t>
      </w:r>
      <w:r>
        <w:rPr>
          <w:rFonts w:ascii="Tahoma" w:hAnsi="Tahoma" w:cs="Tahoma"/>
          <w:b/>
        </w:rPr>
        <w:t>.</w:t>
      </w:r>
      <w:r w:rsidR="00691E69" w:rsidRPr="00691E6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 w:rsidR="00691E69">
        <w:rPr>
          <w:rFonts w:ascii="Tahoma" w:hAnsi="Tahoma" w:cs="Tahoma"/>
          <w:szCs w:val="24"/>
        </w:rPr>
        <w:t>245/10-10-2017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564D2A" w:rsidRPr="00256DAF" w:rsidRDefault="00691E69" w:rsidP="003E3B61">
      <w:pPr>
        <w:rPr>
          <w:rFonts w:ascii="Arial" w:hAnsi="Arial" w:cs="Arial"/>
          <w:b/>
        </w:rPr>
      </w:pPr>
      <w:r w:rsidRPr="00691E69">
        <w:rPr>
          <w:rFonts w:ascii="Tahoma" w:hAnsi="Tahoma" w:cs="Tahoma"/>
        </w:rPr>
        <w:t>5.</w:t>
      </w:r>
      <w:r w:rsidRPr="00691E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Παραχώρηση αίθουσας εκδηλώσεων του 2</w:t>
      </w:r>
      <w:r>
        <w:rPr>
          <w:rFonts w:ascii="Arial" w:hAnsi="Arial" w:cs="Arial"/>
          <w:b/>
          <w:vertAlign w:val="superscript"/>
        </w:rPr>
        <w:t>ου</w:t>
      </w:r>
      <w:r>
        <w:rPr>
          <w:rFonts w:ascii="Arial" w:hAnsi="Arial" w:cs="Arial"/>
          <w:b/>
        </w:rPr>
        <w:t xml:space="preserve"> Δημοτικού Σχολείου Ιαλυσού  για τις πρόβες της παιδικής Ομάδας της Ενορίας Κοιμήσεως Θεοτόκου Ιαλυσού για το σχολικό  έτος 2017-2018.</w:t>
      </w:r>
      <w:r w:rsidRPr="00691E69">
        <w:rPr>
          <w:rFonts w:ascii="Arial" w:hAnsi="Arial" w:cs="Arial"/>
          <w:b/>
        </w:rPr>
        <w:t xml:space="preserve"> </w:t>
      </w:r>
      <w:r>
        <w:rPr>
          <w:rFonts w:ascii="Tahoma" w:hAnsi="Tahoma" w:cs="Tahoma"/>
        </w:rPr>
        <w:t xml:space="preserve">(Αρ.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Cs w:val="24"/>
        </w:rPr>
        <w:t>246/10-10-2017</w:t>
      </w:r>
      <w:r w:rsidRPr="00592953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BB4B75" w:rsidRPr="00825542" w:rsidRDefault="00BB4B75" w:rsidP="00BB4B75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</w:t>
      </w:r>
      <w:r w:rsidRPr="00AB47D1">
        <w:rPr>
          <w:rFonts w:ascii="Tahoma" w:hAnsi="Tahoma" w:cs="Tahoma"/>
          <w:b/>
          <w:sz w:val="24"/>
          <w:szCs w:val="24"/>
        </w:rPr>
        <w:t xml:space="preserve">               </w:t>
      </w:r>
      <w:r w:rsidR="000A5FE6" w:rsidRPr="00916730">
        <w:rPr>
          <w:rFonts w:ascii="Tahoma" w:hAnsi="Tahoma" w:cs="Tahoma"/>
          <w:b/>
          <w:sz w:val="24"/>
          <w:szCs w:val="24"/>
        </w:rPr>
        <w:t xml:space="preserve">                                               </w:t>
      </w:r>
      <w:r w:rsidRPr="00AB47D1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lang w:val="en-US"/>
        </w:rPr>
        <w:t>O</w:t>
      </w:r>
      <w:r w:rsidRPr="00FE06CD">
        <w:rPr>
          <w:rFonts w:ascii="Tahoma" w:hAnsi="Tahoma" w:cs="Tahoma"/>
        </w:rPr>
        <w:t xml:space="preserve">   </w:t>
      </w:r>
      <w:r w:rsidRPr="00AB47D1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AB47D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B47D1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FE06CD">
        <w:rPr>
          <w:rFonts w:ascii="Tahoma" w:hAnsi="Tahoma" w:cs="Tahoma"/>
        </w:rPr>
        <w:t xml:space="preserve">                                                                          </w:t>
      </w:r>
      <w:r>
        <w:rPr>
          <w:rFonts w:ascii="Tahoma" w:hAnsi="Tahoma" w:cs="Tahoma"/>
        </w:rPr>
        <w:t xml:space="preserve">    </w:t>
      </w:r>
      <w:r w:rsidRPr="00825542">
        <w:rPr>
          <w:rFonts w:ascii="Tahoma" w:hAnsi="Tahoma" w:cs="Tahoma"/>
        </w:rPr>
        <w:t xml:space="preserve">                                                                   </w:t>
      </w:r>
    </w:p>
    <w:p w:rsidR="00BB4B75" w:rsidRPr="00AF0E33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</w:rPr>
        <w:t xml:space="preserve">                              </w:t>
      </w:r>
      <w:r w:rsidRPr="00AF0E33">
        <w:rPr>
          <w:rFonts w:ascii="Tahoma" w:hAnsi="Tahoma" w:cs="Tahoma"/>
        </w:rPr>
        <w:t>ΠΡΟΕΔΡΟΣ</w:t>
      </w:r>
    </w:p>
    <w:p w:rsidR="00BB4B75" w:rsidRPr="00AF0E33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               </w:t>
      </w:r>
      <w:r w:rsidRPr="00AF0E33">
        <w:rPr>
          <w:rFonts w:ascii="Tahoma" w:hAnsi="Tahoma" w:cs="Tahoma"/>
        </w:rPr>
        <w:t xml:space="preserve"> Της Σχολικής Επιτροπής</w:t>
      </w:r>
      <w:r w:rsidRPr="008255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</w:t>
      </w:r>
      <w:r w:rsidRPr="00AF0E33">
        <w:rPr>
          <w:rFonts w:ascii="Tahoma" w:hAnsi="Tahoma" w:cs="Tahoma"/>
        </w:rPr>
        <w:t>/</w:t>
      </w:r>
      <w:proofErr w:type="spellStart"/>
      <w:r w:rsidRPr="00AF0E33">
        <w:rPr>
          <w:rFonts w:ascii="Tahoma" w:hAnsi="Tahoma" w:cs="Tahoma"/>
        </w:rPr>
        <w:t>θμιας</w:t>
      </w:r>
      <w:proofErr w:type="spellEnd"/>
      <w:r w:rsidRPr="00AF0E33">
        <w:rPr>
          <w:rFonts w:ascii="Tahoma" w:hAnsi="Tahoma" w:cs="Tahoma"/>
        </w:rPr>
        <w:t xml:space="preserve"> Εκπαίδευσης</w:t>
      </w:r>
    </w:p>
    <w:p w:rsidR="00BB4B75" w:rsidRPr="009B368C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     </w:t>
      </w:r>
      <w:r>
        <w:rPr>
          <w:rFonts w:ascii="Tahoma" w:hAnsi="Tahoma" w:cs="Tahoma"/>
        </w:rPr>
        <w:t xml:space="preserve">                          Δήμου  </w:t>
      </w:r>
      <w:r w:rsidRPr="00AF0E33">
        <w:rPr>
          <w:rFonts w:ascii="Tahoma" w:hAnsi="Tahoma" w:cs="Tahoma"/>
        </w:rPr>
        <w:t>ΡΟΔΟΥ</w:t>
      </w:r>
      <w:r>
        <w:rPr>
          <w:rFonts w:ascii="Tahoma" w:hAnsi="Tahoma" w:cs="Tahoma"/>
        </w:rPr>
        <w:t xml:space="preserve">  </w:t>
      </w:r>
    </w:p>
    <w:p w:rsidR="00BB4B75" w:rsidRDefault="00BB4B75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39517E">
        <w:rPr>
          <w:rFonts w:ascii="Tahoma" w:hAnsi="Tahoma" w:cs="Tahoma"/>
        </w:rPr>
        <w:t xml:space="preserve">                                                       </w:t>
      </w:r>
      <w:r>
        <w:rPr>
          <w:rFonts w:ascii="Tahoma" w:hAnsi="Tahoma" w:cs="Tahoma"/>
        </w:rPr>
        <w:t xml:space="preserve">                    ΚΟΥΡΤΗΣ  ΙΩΑΝΝΗΣ</w:t>
      </w:r>
    </w:p>
    <w:p w:rsidR="0067690B" w:rsidRDefault="0067690B" w:rsidP="00BB4B7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567737" w:rsidRPr="00E20393" w:rsidRDefault="00BB4B75" w:rsidP="006F4EA8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D55DF4" w:rsidRPr="00E20393" w:rsidRDefault="00BB4B75" w:rsidP="006F4EA8">
      <w:pPr>
        <w:widowControl w:val="0"/>
        <w:autoSpaceDE w:val="0"/>
        <w:autoSpaceDN w:val="0"/>
        <w:adjustRightInd w:val="0"/>
        <w:ind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D558C"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 w:rsidR="00FD558C">
        <w:rPr>
          <w:rFonts w:ascii="Arial" w:hAnsi="Arial" w:cs="Arial"/>
        </w:rPr>
        <w:t xml:space="preserve">                                                       </w:t>
      </w:r>
    </w:p>
    <w:p w:rsidR="00D55DF4" w:rsidRDefault="00D55DF4" w:rsidP="00D55DF4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Πρόεδρος:</w:t>
      </w:r>
      <w:r>
        <w:rPr>
          <w:rFonts w:ascii="Tahoma" w:hAnsi="Tahoma" w:cs="Tahoma"/>
        </w:rPr>
        <w:t xml:space="preserve">  Ιωάννης </w:t>
      </w:r>
      <w:proofErr w:type="spellStart"/>
      <w:r>
        <w:rPr>
          <w:rFonts w:ascii="Tahoma" w:hAnsi="Tahoma" w:cs="Tahoma"/>
        </w:rPr>
        <w:t>Κούρτης</w:t>
      </w:r>
      <w:proofErr w:type="spellEnd"/>
      <w:r>
        <w:rPr>
          <w:rFonts w:ascii="Tahoma" w:hAnsi="Tahoma" w:cs="Tahoma"/>
        </w:rPr>
        <w:t xml:space="preserve"> – Δημοτικός Σύμβουλος</w:t>
      </w:r>
    </w:p>
    <w:p w:rsidR="006F4EA8" w:rsidRDefault="00D55DF4" w:rsidP="006F4EA8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Αντιπρόεδρος:</w:t>
      </w:r>
      <w:r>
        <w:rPr>
          <w:rFonts w:ascii="Tahoma" w:hAnsi="Tahoma" w:cs="Tahoma"/>
        </w:rPr>
        <w:t xml:space="preserve"> Στέφανος Κυριαζής - Δημοτικός Σύμβουλος</w:t>
      </w:r>
    </w:p>
    <w:p w:rsidR="00D55DF4" w:rsidRPr="006F4EA8" w:rsidRDefault="00D55DF4" w:rsidP="006F4EA8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9F4CEE">
        <w:rPr>
          <w:rFonts w:ascii="Tahoma" w:hAnsi="Tahoma" w:cs="Tahoma"/>
          <w:b/>
        </w:rPr>
        <w:t>Τακτικά μέλη: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 w:rsidRPr="009F4CEE">
        <w:rPr>
          <w:rFonts w:ascii="Tahoma" w:hAnsi="Tahoma" w:cs="Tahoma"/>
        </w:rPr>
        <w:t>Παρασκευάς Δημήτριος</w:t>
      </w:r>
      <w:r>
        <w:rPr>
          <w:rFonts w:ascii="Tahoma" w:hAnsi="Tahoma" w:cs="Tahoma"/>
          <w:b/>
        </w:rPr>
        <w:t xml:space="preserve"> </w:t>
      </w:r>
      <w:r w:rsidRPr="007D4432">
        <w:rPr>
          <w:rFonts w:ascii="Tahoma" w:hAnsi="Tahoma" w:cs="Tahoma"/>
        </w:rPr>
        <w:t>,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Μπιλιά</w:t>
      </w:r>
      <w:proofErr w:type="spellEnd"/>
      <w:r>
        <w:rPr>
          <w:rFonts w:ascii="Tahoma" w:hAnsi="Tahoma" w:cs="Tahoma"/>
        </w:rPr>
        <w:t xml:space="preserve">  Αικατερίνη – Δημοτική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Κορρέ</w:t>
      </w:r>
      <w:proofErr w:type="spellEnd"/>
      <w:r>
        <w:rPr>
          <w:rFonts w:ascii="Tahoma" w:hAnsi="Tahoma" w:cs="Tahoma"/>
        </w:rPr>
        <w:t xml:space="preserve">   Άννα – Δασκάλα </w:t>
      </w:r>
      <w:r w:rsidRPr="007D4432">
        <w:rPr>
          <w:rFonts w:ascii="Tahoma" w:hAnsi="Tahoma" w:cs="Tahoma"/>
        </w:rPr>
        <w:t>ως  μέλος</w:t>
      </w:r>
    </w:p>
    <w:p w:rsidR="00D55DF4" w:rsidRPr="009F4CEE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Ταρασλιάς</w:t>
      </w:r>
      <w:proofErr w:type="spellEnd"/>
      <w:r>
        <w:rPr>
          <w:rFonts w:ascii="Tahoma" w:hAnsi="Tahoma" w:cs="Tahoma"/>
        </w:rPr>
        <w:t xml:space="preserve"> Κωνσταντίνος – Δάσκαλος ως μέλος</w:t>
      </w:r>
    </w:p>
    <w:p w:rsidR="00D55DF4" w:rsidRPr="001A5C1A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Πάττα</w:t>
      </w:r>
      <w:proofErr w:type="spellEnd"/>
      <w:r>
        <w:rPr>
          <w:rFonts w:ascii="Tahoma" w:hAnsi="Tahoma" w:cs="Tahoma"/>
        </w:rPr>
        <w:t xml:space="preserve"> – Αποστολίδη Κική –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Φυσίκα</w:t>
      </w:r>
      <w:proofErr w:type="spellEnd"/>
      <w:r>
        <w:rPr>
          <w:rFonts w:ascii="Tahoma" w:hAnsi="Tahoma" w:cs="Tahoma"/>
        </w:rPr>
        <w:t xml:space="preserve"> Παρασκευή – Δασκάλα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Διάκου </w:t>
      </w:r>
      <w:proofErr w:type="spellStart"/>
      <w:r>
        <w:rPr>
          <w:rFonts w:ascii="Tahoma" w:hAnsi="Tahoma" w:cs="Tahoma"/>
        </w:rPr>
        <w:t>Πναγιώτης</w:t>
      </w:r>
      <w:proofErr w:type="spellEnd"/>
      <w:r>
        <w:rPr>
          <w:rFonts w:ascii="Tahoma" w:hAnsi="Tahoma" w:cs="Tahoma"/>
        </w:rPr>
        <w:t xml:space="preserve"> -  Δάσκαλος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Κελακιός</w:t>
      </w:r>
      <w:proofErr w:type="spellEnd"/>
      <w:r>
        <w:rPr>
          <w:rFonts w:ascii="Tahoma" w:hAnsi="Tahoma" w:cs="Tahoma"/>
        </w:rPr>
        <w:t xml:space="preserve"> Γιώργος - Δάσκαλος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Παγκάς</w:t>
      </w:r>
      <w:proofErr w:type="spellEnd"/>
      <w:r>
        <w:rPr>
          <w:rFonts w:ascii="Tahoma" w:hAnsi="Tahoma" w:cs="Tahoma"/>
        </w:rPr>
        <w:t xml:space="preserve">  Μιλτιάδης – Πρόεδρος Δ.Κ. Ρόδου, ως μέλος</w:t>
      </w:r>
    </w:p>
    <w:p w:rsidR="00D55DF4" w:rsidRPr="00473EA6" w:rsidRDefault="00C46056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Πετρά -</w:t>
      </w:r>
      <w:r w:rsidR="00D55DF4">
        <w:rPr>
          <w:rFonts w:ascii="Tahoma" w:hAnsi="Tahoma" w:cs="Tahoma"/>
        </w:rPr>
        <w:t>Μαντικού Μαρία – Δικηγόρος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Τσιρακάκης</w:t>
      </w:r>
      <w:proofErr w:type="spellEnd"/>
      <w:r>
        <w:rPr>
          <w:rFonts w:ascii="Tahoma" w:hAnsi="Tahoma" w:cs="Tahoma"/>
        </w:rPr>
        <w:t xml:space="preserve">  Εμμανουήλ – Δ/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 xml:space="preserve"> Δ.Σ. Σγουρού, ως μέλος</w:t>
      </w:r>
    </w:p>
    <w:p w:rsidR="00D55DF4" w:rsidRPr="00473EA6" w:rsidRDefault="00D55DF4" w:rsidP="00D55DF4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Κωσταράς</w:t>
      </w:r>
      <w:proofErr w:type="spellEnd"/>
      <w:r>
        <w:rPr>
          <w:rFonts w:ascii="Tahoma" w:hAnsi="Tahoma" w:cs="Tahoma"/>
        </w:rPr>
        <w:t xml:space="preserve"> Νικόλαος - Δ/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 xml:space="preserve"> 18</w:t>
      </w:r>
      <w:r w:rsidRPr="00473EA6">
        <w:rPr>
          <w:rFonts w:ascii="Tahoma" w:hAnsi="Tahoma" w:cs="Tahoma"/>
          <w:vertAlign w:val="superscript"/>
        </w:rPr>
        <w:t>ου</w:t>
      </w:r>
      <w:r>
        <w:rPr>
          <w:rFonts w:ascii="Tahoma" w:hAnsi="Tahoma" w:cs="Tahoma"/>
        </w:rPr>
        <w:t xml:space="preserve"> Δ.Σ. , ως μέλος</w:t>
      </w:r>
    </w:p>
    <w:p w:rsidR="00567737" w:rsidRPr="00567737" w:rsidRDefault="00D55DF4" w:rsidP="006F4EA8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Σχοινάς   Αθανάσιος – Εκπρόσωπος Ένωσης Γονέων</w:t>
      </w:r>
    </w:p>
    <w:p w:rsidR="00D55DF4" w:rsidRPr="00567737" w:rsidRDefault="00D55DF4" w:rsidP="006F4EA8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</w:rPr>
      </w:pPr>
      <w:r w:rsidRPr="00567737">
        <w:rPr>
          <w:rFonts w:ascii="Tahoma" w:hAnsi="Tahoma" w:cs="Tahoma"/>
          <w:b/>
        </w:rPr>
        <w:t>Αναπληρωματικά Μέλη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Σαρικά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Γεώργιο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>-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Ψυλλάκη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Βασίλειο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- Δημοτικό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 xml:space="preserve">ς, ως μέλος 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 w:rsidRPr="007D4432">
        <w:rPr>
          <w:rFonts w:ascii="Tahoma" w:hAnsi="Tahoma" w:cs="Tahoma"/>
        </w:rPr>
        <w:t>Παπαδημητρίο</w:t>
      </w:r>
      <w:r>
        <w:rPr>
          <w:rFonts w:ascii="Tahoma" w:hAnsi="Tahoma" w:cs="Tahoma"/>
        </w:rPr>
        <w:t>υ-</w:t>
      </w:r>
      <w:proofErr w:type="spellStart"/>
      <w:r>
        <w:rPr>
          <w:rFonts w:ascii="Tahoma" w:hAnsi="Tahoma" w:cs="Tahoma"/>
        </w:rPr>
        <w:t>Ξεπαπαδάκη</w:t>
      </w:r>
      <w:proofErr w:type="spellEnd"/>
      <w:r>
        <w:rPr>
          <w:rFonts w:ascii="Tahoma" w:hAnsi="Tahoma" w:cs="Tahoma"/>
        </w:rPr>
        <w:t xml:space="preserve"> Βασιλική – Δημοτική</w:t>
      </w:r>
      <w:r w:rsidRPr="007D4432">
        <w:rPr>
          <w:rFonts w:ascii="Tahoma" w:hAnsi="Tahoma" w:cs="Tahoma"/>
        </w:rPr>
        <w:t xml:space="preserve">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Τρέχα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Παπαδόπουλος Σταύρος – Δάσκαλος,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Ατσίδη</w:t>
      </w:r>
      <w:proofErr w:type="spellEnd"/>
      <w:r>
        <w:rPr>
          <w:rFonts w:ascii="Tahoma" w:hAnsi="Tahoma" w:cs="Tahoma"/>
        </w:rPr>
        <w:t xml:space="preserve"> Ελπίδα - Δημοτική</w:t>
      </w:r>
      <w:r w:rsidRPr="007D4432">
        <w:rPr>
          <w:rFonts w:ascii="Tahoma" w:hAnsi="Tahoma" w:cs="Tahoma"/>
        </w:rPr>
        <w:t xml:space="preserve">  Σύμβουλο</w:t>
      </w:r>
      <w:r>
        <w:rPr>
          <w:rFonts w:ascii="Tahoma" w:hAnsi="Tahoma" w:cs="Tahoma"/>
        </w:rPr>
        <w:t>ς,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Μανής Κων/νος - Δάσκαλος,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Ιτζές</w:t>
      </w:r>
      <w:proofErr w:type="spellEnd"/>
      <w:r>
        <w:rPr>
          <w:rFonts w:ascii="Tahoma" w:hAnsi="Tahoma" w:cs="Tahoma"/>
        </w:rPr>
        <w:t xml:space="preserve">  Δημήτρης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Μουτσάκη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Πιννίκα</w:t>
      </w:r>
      <w:proofErr w:type="spellEnd"/>
      <w:r w:rsidRPr="007D4432">
        <w:rPr>
          <w:rFonts w:ascii="Tahoma" w:hAnsi="Tahoma" w:cs="Tahoma"/>
        </w:rPr>
        <w:t xml:space="preserve">  </w:t>
      </w:r>
      <w:proofErr w:type="spellStart"/>
      <w:r w:rsidRPr="007D4432">
        <w:rPr>
          <w:rFonts w:ascii="Tahoma" w:hAnsi="Tahoma" w:cs="Tahoma"/>
        </w:rPr>
        <w:t>Ανθούλα</w:t>
      </w:r>
      <w:proofErr w:type="spellEnd"/>
      <w:r>
        <w:rPr>
          <w:rFonts w:ascii="Tahoma" w:hAnsi="Tahoma" w:cs="Tahoma"/>
        </w:rPr>
        <w:t xml:space="preserve"> -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Μανωλεδάκη</w:t>
      </w:r>
      <w:proofErr w:type="spellEnd"/>
      <w:r w:rsidRPr="007D4432">
        <w:rPr>
          <w:rFonts w:ascii="Tahoma" w:hAnsi="Tahoma" w:cs="Tahoma"/>
        </w:rPr>
        <w:t xml:space="preserve"> – Αναστασία Στυλιανή -</w:t>
      </w:r>
      <w:r>
        <w:rPr>
          <w:rFonts w:ascii="Tahoma" w:hAnsi="Tahoma" w:cs="Tahoma"/>
        </w:rPr>
        <w:t xml:space="preserve"> ως μέλος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Καρνάβα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Βασίλειο</w:t>
      </w:r>
      <w:r>
        <w:rPr>
          <w:rFonts w:ascii="Tahoma" w:hAnsi="Tahoma" w:cs="Tahoma"/>
        </w:rPr>
        <w:t>ς - ως μέλος</w:t>
      </w:r>
    </w:p>
    <w:p w:rsidR="00D55DF4" w:rsidRPr="007D4432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7D4432">
        <w:rPr>
          <w:rFonts w:ascii="Tahoma" w:hAnsi="Tahoma" w:cs="Tahoma"/>
        </w:rPr>
        <w:t>Καντά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 Κωνσταντίνο</w:t>
      </w:r>
      <w:r>
        <w:rPr>
          <w:rFonts w:ascii="Tahoma" w:hAnsi="Tahoma" w:cs="Tahoma"/>
        </w:rPr>
        <w:t>ς</w:t>
      </w:r>
      <w:r w:rsidRPr="007D4432">
        <w:rPr>
          <w:rFonts w:ascii="Tahoma" w:hAnsi="Tahoma" w:cs="Tahoma"/>
        </w:rPr>
        <w:t>, Δ/</w:t>
      </w:r>
      <w:proofErr w:type="spellStart"/>
      <w:r w:rsidRPr="007D4432">
        <w:rPr>
          <w:rFonts w:ascii="Tahoma" w:hAnsi="Tahoma" w:cs="Tahoma"/>
        </w:rPr>
        <w:t>ντή</w:t>
      </w:r>
      <w:r>
        <w:rPr>
          <w:rFonts w:ascii="Tahoma" w:hAnsi="Tahoma" w:cs="Tahoma"/>
        </w:rPr>
        <w:t>ς</w:t>
      </w:r>
      <w:proofErr w:type="spellEnd"/>
      <w:r w:rsidRPr="007D4432">
        <w:rPr>
          <w:rFonts w:ascii="Tahoma" w:hAnsi="Tahoma" w:cs="Tahoma"/>
        </w:rPr>
        <w:t xml:space="preserve"> 2</w:t>
      </w:r>
      <w:r w:rsidRPr="007D4432">
        <w:rPr>
          <w:rFonts w:ascii="Tahoma" w:hAnsi="Tahoma" w:cs="Tahoma"/>
          <w:vertAlign w:val="superscript"/>
        </w:rPr>
        <w:t>ου</w:t>
      </w:r>
      <w:r w:rsidRPr="007D4432">
        <w:rPr>
          <w:rFonts w:ascii="Tahoma" w:hAnsi="Tahoma" w:cs="Tahoma"/>
        </w:rPr>
        <w:t xml:space="preserve"> </w:t>
      </w:r>
      <w:proofErr w:type="spellStart"/>
      <w:r w:rsidRPr="007D4432">
        <w:rPr>
          <w:rFonts w:ascii="Tahoma" w:hAnsi="Tahoma" w:cs="Tahoma"/>
        </w:rPr>
        <w:t>Δημ</w:t>
      </w:r>
      <w:proofErr w:type="spellEnd"/>
      <w:r w:rsidRPr="007D4432">
        <w:rPr>
          <w:rFonts w:ascii="Tahoma" w:hAnsi="Tahoma" w:cs="Tahoma"/>
        </w:rPr>
        <w:t>. Σχολείου Πόλεως Ρόδου.</w:t>
      </w:r>
    </w:p>
    <w:p w:rsidR="00D55DF4" w:rsidRDefault="00D55DF4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Στουππή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Τσαμπίκα</w:t>
      </w:r>
      <w:proofErr w:type="spellEnd"/>
      <w:r>
        <w:rPr>
          <w:rFonts w:ascii="Tahoma" w:hAnsi="Tahoma" w:cs="Tahoma"/>
        </w:rPr>
        <w:t xml:space="preserve"> - Δ/</w:t>
      </w:r>
      <w:proofErr w:type="spellStart"/>
      <w:r>
        <w:rPr>
          <w:rFonts w:ascii="Tahoma" w:hAnsi="Tahoma" w:cs="Tahoma"/>
        </w:rPr>
        <w:t>ντρια</w:t>
      </w:r>
      <w:proofErr w:type="spellEnd"/>
      <w:r>
        <w:rPr>
          <w:rFonts w:ascii="Tahoma" w:hAnsi="Tahoma" w:cs="Tahoma"/>
        </w:rPr>
        <w:t xml:space="preserve"> </w:t>
      </w:r>
      <w:r w:rsidRPr="007D44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Pr="007D4432">
        <w:rPr>
          <w:rFonts w:ascii="Tahoma" w:hAnsi="Tahoma" w:cs="Tahoma"/>
          <w:vertAlign w:val="superscript"/>
        </w:rPr>
        <w:t>ου</w:t>
      </w:r>
      <w:r w:rsidRPr="007D4432">
        <w:rPr>
          <w:rFonts w:ascii="Tahoma" w:hAnsi="Tahoma" w:cs="Tahoma"/>
        </w:rPr>
        <w:t xml:space="preserve"> </w:t>
      </w:r>
      <w:proofErr w:type="spellStart"/>
      <w:r w:rsidRPr="007D4432">
        <w:rPr>
          <w:rFonts w:ascii="Tahoma" w:hAnsi="Tahoma" w:cs="Tahoma"/>
        </w:rPr>
        <w:t>Δημ</w:t>
      </w:r>
      <w:proofErr w:type="spellEnd"/>
      <w:r w:rsidRPr="007D4432">
        <w:rPr>
          <w:rFonts w:ascii="Tahoma" w:hAnsi="Tahoma" w:cs="Tahoma"/>
        </w:rPr>
        <w:t>. Σχολείου Πόλεως Ρόδου</w:t>
      </w:r>
      <w:r>
        <w:rPr>
          <w:rFonts w:ascii="Tahoma" w:hAnsi="Tahoma" w:cs="Tahoma"/>
        </w:rPr>
        <w:t>.</w:t>
      </w:r>
    </w:p>
    <w:p w:rsidR="00D55DF4" w:rsidRPr="007D4432" w:rsidRDefault="00B9213A" w:rsidP="00D55DF4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Τζωρ</w:t>
      </w:r>
      <w:r w:rsidR="00613CDF">
        <w:rPr>
          <w:rFonts w:ascii="Tahoma" w:hAnsi="Tahoma" w:cs="Tahoma"/>
        </w:rPr>
        <w:t>τ</w:t>
      </w:r>
      <w:r>
        <w:rPr>
          <w:rFonts w:ascii="Tahoma" w:hAnsi="Tahoma" w:cs="Tahoma"/>
        </w:rPr>
        <w:t>ζακάκης</w:t>
      </w:r>
      <w:proofErr w:type="spellEnd"/>
      <w:r>
        <w:rPr>
          <w:rFonts w:ascii="Tahoma" w:hAnsi="Tahoma" w:cs="Tahoma"/>
        </w:rPr>
        <w:t xml:space="preserve"> Γιώργος</w:t>
      </w:r>
      <w:r w:rsidR="00D55DF4">
        <w:rPr>
          <w:rFonts w:ascii="Tahoma" w:hAnsi="Tahoma" w:cs="Tahoma"/>
        </w:rPr>
        <w:t xml:space="preserve"> - Εκπρόσωπος Ένωσης Γονέων</w:t>
      </w:r>
    </w:p>
    <w:p w:rsidR="00842FAB" w:rsidRPr="00B9213A" w:rsidRDefault="00842FAB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8"/>
          <w:szCs w:val="28"/>
          <w:u w:val="single"/>
        </w:rPr>
      </w:pPr>
    </w:p>
    <w:p w:rsidR="006F4EA8" w:rsidRPr="00567737" w:rsidRDefault="006F4EA8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sz w:val="24"/>
          <w:szCs w:val="24"/>
          <w:lang w:val="en-US"/>
        </w:rPr>
      </w:pP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Σημείωση :</w:t>
      </w:r>
      <w:r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691E69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απουσίας σας για να μεριμνήσουμε για την αντικατάσταση σας όπως προβλέπεται .</w:t>
      </w:r>
    </w:p>
    <w:p w:rsidR="00691E69" w:rsidRDefault="00691E69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691E69" w:rsidRDefault="00691E69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83624" w:rsidRDefault="00D83624" w:rsidP="00D836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Default="004F04F5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F2521B">
        <w:rPr>
          <w:rFonts w:ascii="Tahoma" w:hAnsi="Tahoma" w:cs="Tahoma"/>
          <w:spacing w:val="-9"/>
          <w:sz w:val="24"/>
          <w:szCs w:val="24"/>
        </w:rPr>
        <w:t xml:space="preserve"> </w:t>
      </w:r>
    </w:p>
    <w:p w:rsidR="00216407" w:rsidRPr="00216407" w:rsidRDefault="00216407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2. </w:t>
      </w:r>
      <w:r w:rsidR="00A932FB"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9"/>
          <w:sz w:val="24"/>
          <w:szCs w:val="24"/>
        </w:rPr>
        <w:t xml:space="preserve">Αντιδήμαρχο </w:t>
      </w:r>
      <w:r w:rsidR="00500969">
        <w:rPr>
          <w:rFonts w:ascii="Tahoma" w:hAnsi="Tahoma" w:cs="Tahoma"/>
          <w:spacing w:val="-9"/>
          <w:sz w:val="24"/>
          <w:szCs w:val="24"/>
        </w:rPr>
        <w:t xml:space="preserve">Προσχολικής Αγωγής , </w:t>
      </w:r>
      <w:r>
        <w:rPr>
          <w:rFonts w:ascii="Tahoma" w:hAnsi="Tahoma" w:cs="Tahoma"/>
          <w:spacing w:val="-9"/>
          <w:sz w:val="24"/>
          <w:szCs w:val="24"/>
        </w:rPr>
        <w:t xml:space="preserve">Παιδείας </w:t>
      </w:r>
      <w:r w:rsidR="00500969">
        <w:rPr>
          <w:rFonts w:ascii="Tahoma" w:hAnsi="Tahoma" w:cs="Tahoma"/>
          <w:spacing w:val="-9"/>
          <w:sz w:val="24"/>
          <w:szCs w:val="24"/>
        </w:rPr>
        <w:t>&amp; Δια Βίου Μάθησης</w:t>
      </w:r>
    </w:p>
    <w:p w:rsidR="00CA41FD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3</w:t>
      </w:r>
      <w:r w:rsidR="00CA41FD">
        <w:rPr>
          <w:rFonts w:ascii="Tahoma" w:hAnsi="Tahoma" w:cs="Tahoma"/>
          <w:spacing w:val="-9"/>
          <w:sz w:val="24"/>
          <w:szCs w:val="24"/>
        </w:rPr>
        <w:t xml:space="preserve">. </w:t>
      </w:r>
      <w:r w:rsidR="003B7333">
        <w:rPr>
          <w:rFonts w:ascii="Tahoma" w:hAnsi="Tahoma" w:cs="Tahoma"/>
          <w:spacing w:val="-9"/>
          <w:sz w:val="24"/>
          <w:szCs w:val="24"/>
        </w:rPr>
        <w:t xml:space="preserve"> </w:t>
      </w:r>
      <w:r w:rsidR="00CA41FD">
        <w:rPr>
          <w:rFonts w:ascii="Tahoma" w:hAnsi="Tahoma" w:cs="Tahoma"/>
          <w:spacing w:val="-9"/>
          <w:sz w:val="24"/>
          <w:szCs w:val="24"/>
        </w:rPr>
        <w:t>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D83624" w:rsidRPr="00842FAB" w:rsidRDefault="00216407" w:rsidP="00842FAB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sectPr w:rsidR="00D83624" w:rsidRPr="00842FAB" w:rsidSect="00A932FB">
      <w:footerReference w:type="default" r:id="rId10"/>
      <w:pgSz w:w="11920" w:h="16840"/>
      <w:pgMar w:top="1360" w:right="1000" w:bottom="426" w:left="851" w:header="720" w:footer="720" w:gutter="0"/>
      <w:cols w:space="720" w:equalWidth="0">
        <w:col w:w="100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7" w:rsidRDefault="006A0FC7">
      <w:r>
        <w:separator/>
      </w:r>
    </w:p>
  </w:endnote>
  <w:endnote w:type="continuationSeparator" w:id="0">
    <w:p w:rsidR="006A0FC7" w:rsidRDefault="006A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4574C7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75E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7" w:rsidRDefault="006A0FC7">
      <w:r>
        <w:separator/>
      </w:r>
    </w:p>
  </w:footnote>
  <w:footnote w:type="continuationSeparator" w:id="0">
    <w:p w:rsidR="006A0FC7" w:rsidRDefault="006A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D7105C"/>
    <w:multiLevelType w:val="hybridMultilevel"/>
    <w:tmpl w:val="0AE2F1BA"/>
    <w:lvl w:ilvl="0" w:tplc="763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80731"/>
    <w:multiLevelType w:val="hybridMultilevel"/>
    <w:tmpl w:val="1B32B906"/>
    <w:lvl w:ilvl="0" w:tplc="1B667216">
      <w:start w:val="6"/>
      <w:numFmt w:val="bullet"/>
      <w:lvlText w:val="-"/>
      <w:lvlJc w:val="left"/>
      <w:pPr>
        <w:ind w:left="-20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162CE8"/>
    <w:multiLevelType w:val="hybridMultilevel"/>
    <w:tmpl w:val="FDE02470"/>
    <w:lvl w:ilvl="0" w:tplc="0408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1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3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A1385"/>
    <w:multiLevelType w:val="hybridMultilevel"/>
    <w:tmpl w:val="E874444A"/>
    <w:lvl w:ilvl="0" w:tplc="76366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8B7"/>
    <w:rsid w:val="00001B99"/>
    <w:rsid w:val="00006218"/>
    <w:rsid w:val="000114F3"/>
    <w:rsid w:val="000141EB"/>
    <w:rsid w:val="00015512"/>
    <w:rsid w:val="0002127F"/>
    <w:rsid w:val="00021B44"/>
    <w:rsid w:val="00021E7D"/>
    <w:rsid w:val="00027C85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4C9"/>
    <w:rsid w:val="00055936"/>
    <w:rsid w:val="00060B65"/>
    <w:rsid w:val="000613C4"/>
    <w:rsid w:val="000629E8"/>
    <w:rsid w:val="0006471A"/>
    <w:rsid w:val="00066224"/>
    <w:rsid w:val="00066E2E"/>
    <w:rsid w:val="00067497"/>
    <w:rsid w:val="0007165A"/>
    <w:rsid w:val="000743A2"/>
    <w:rsid w:val="00080AB9"/>
    <w:rsid w:val="00082E31"/>
    <w:rsid w:val="00083F46"/>
    <w:rsid w:val="000842D7"/>
    <w:rsid w:val="00087549"/>
    <w:rsid w:val="00087D7B"/>
    <w:rsid w:val="00090A03"/>
    <w:rsid w:val="00090C04"/>
    <w:rsid w:val="0009470C"/>
    <w:rsid w:val="00096193"/>
    <w:rsid w:val="00096A56"/>
    <w:rsid w:val="000A01BC"/>
    <w:rsid w:val="000A1571"/>
    <w:rsid w:val="000A1766"/>
    <w:rsid w:val="000A17F0"/>
    <w:rsid w:val="000A5FE6"/>
    <w:rsid w:val="000A6506"/>
    <w:rsid w:val="000A6C3F"/>
    <w:rsid w:val="000A7A2E"/>
    <w:rsid w:val="000A7A9E"/>
    <w:rsid w:val="000B58E9"/>
    <w:rsid w:val="000B5A9D"/>
    <w:rsid w:val="000C1234"/>
    <w:rsid w:val="000C42F6"/>
    <w:rsid w:val="000C4BBA"/>
    <w:rsid w:val="000D09EF"/>
    <w:rsid w:val="000D0C9C"/>
    <w:rsid w:val="000E10F0"/>
    <w:rsid w:val="000E3926"/>
    <w:rsid w:val="000E4F16"/>
    <w:rsid w:val="000E5D1D"/>
    <w:rsid w:val="000F000A"/>
    <w:rsid w:val="000F5A6A"/>
    <w:rsid w:val="001010F5"/>
    <w:rsid w:val="00105DEB"/>
    <w:rsid w:val="00106D0E"/>
    <w:rsid w:val="00114939"/>
    <w:rsid w:val="00114C93"/>
    <w:rsid w:val="00116066"/>
    <w:rsid w:val="00116853"/>
    <w:rsid w:val="00122585"/>
    <w:rsid w:val="00124D2E"/>
    <w:rsid w:val="00125DFF"/>
    <w:rsid w:val="001313A2"/>
    <w:rsid w:val="00131F84"/>
    <w:rsid w:val="00143A56"/>
    <w:rsid w:val="00144279"/>
    <w:rsid w:val="00144F61"/>
    <w:rsid w:val="00145935"/>
    <w:rsid w:val="001462A5"/>
    <w:rsid w:val="00151C00"/>
    <w:rsid w:val="001544F6"/>
    <w:rsid w:val="00154B58"/>
    <w:rsid w:val="0015505D"/>
    <w:rsid w:val="001559F1"/>
    <w:rsid w:val="0015727B"/>
    <w:rsid w:val="001600A3"/>
    <w:rsid w:val="00160465"/>
    <w:rsid w:val="0016076C"/>
    <w:rsid w:val="00167322"/>
    <w:rsid w:val="00174A8B"/>
    <w:rsid w:val="00175B55"/>
    <w:rsid w:val="00176B1E"/>
    <w:rsid w:val="00177780"/>
    <w:rsid w:val="001813F0"/>
    <w:rsid w:val="001826DB"/>
    <w:rsid w:val="00185D50"/>
    <w:rsid w:val="00187EBD"/>
    <w:rsid w:val="00192C26"/>
    <w:rsid w:val="00195B5D"/>
    <w:rsid w:val="001972CC"/>
    <w:rsid w:val="001A15A1"/>
    <w:rsid w:val="001A2786"/>
    <w:rsid w:val="001A3975"/>
    <w:rsid w:val="001A4B49"/>
    <w:rsid w:val="001A4B9E"/>
    <w:rsid w:val="001A742C"/>
    <w:rsid w:val="001B2D1E"/>
    <w:rsid w:val="001B3AA9"/>
    <w:rsid w:val="001B3CE4"/>
    <w:rsid w:val="001B5D86"/>
    <w:rsid w:val="001C0246"/>
    <w:rsid w:val="001C02AE"/>
    <w:rsid w:val="001C2968"/>
    <w:rsid w:val="001C42FA"/>
    <w:rsid w:val="001C45D0"/>
    <w:rsid w:val="001C5BBA"/>
    <w:rsid w:val="001C6A78"/>
    <w:rsid w:val="001D0262"/>
    <w:rsid w:val="001D0AEC"/>
    <w:rsid w:val="001D1F49"/>
    <w:rsid w:val="001D2523"/>
    <w:rsid w:val="001D5BB0"/>
    <w:rsid w:val="001D6CEA"/>
    <w:rsid w:val="001E00DA"/>
    <w:rsid w:val="001E2825"/>
    <w:rsid w:val="001E2ACC"/>
    <w:rsid w:val="001F474C"/>
    <w:rsid w:val="001F6A0E"/>
    <w:rsid w:val="001F7320"/>
    <w:rsid w:val="001F7CC4"/>
    <w:rsid w:val="001F7DDE"/>
    <w:rsid w:val="002052E2"/>
    <w:rsid w:val="00205321"/>
    <w:rsid w:val="00216407"/>
    <w:rsid w:val="00216755"/>
    <w:rsid w:val="00224021"/>
    <w:rsid w:val="00226243"/>
    <w:rsid w:val="00230EC0"/>
    <w:rsid w:val="002321B8"/>
    <w:rsid w:val="00232466"/>
    <w:rsid w:val="00235175"/>
    <w:rsid w:val="002352C8"/>
    <w:rsid w:val="0023575E"/>
    <w:rsid w:val="00236E56"/>
    <w:rsid w:val="00242385"/>
    <w:rsid w:val="00244C32"/>
    <w:rsid w:val="0024529C"/>
    <w:rsid w:val="00246A44"/>
    <w:rsid w:val="00250AE4"/>
    <w:rsid w:val="00253D70"/>
    <w:rsid w:val="00255F75"/>
    <w:rsid w:val="00256DAF"/>
    <w:rsid w:val="00263640"/>
    <w:rsid w:val="002674D2"/>
    <w:rsid w:val="002675C7"/>
    <w:rsid w:val="002711F3"/>
    <w:rsid w:val="00271498"/>
    <w:rsid w:val="00271576"/>
    <w:rsid w:val="0027713B"/>
    <w:rsid w:val="00277735"/>
    <w:rsid w:val="00277963"/>
    <w:rsid w:val="00280C5D"/>
    <w:rsid w:val="0028188A"/>
    <w:rsid w:val="002840AD"/>
    <w:rsid w:val="00284884"/>
    <w:rsid w:val="0028537F"/>
    <w:rsid w:val="00285D0F"/>
    <w:rsid w:val="002870CB"/>
    <w:rsid w:val="00290CB7"/>
    <w:rsid w:val="00290F3F"/>
    <w:rsid w:val="00291ED3"/>
    <w:rsid w:val="002928E7"/>
    <w:rsid w:val="00294402"/>
    <w:rsid w:val="002A2639"/>
    <w:rsid w:val="002A4343"/>
    <w:rsid w:val="002A6DDC"/>
    <w:rsid w:val="002B4A53"/>
    <w:rsid w:val="002B63EC"/>
    <w:rsid w:val="002B6B8D"/>
    <w:rsid w:val="002C16EE"/>
    <w:rsid w:val="002C361A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3028A9"/>
    <w:rsid w:val="00302ECB"/>
    <w:rsid w:val="00304684"/>
    <w:rsid w:val="00306D84"/>
    <w:rsid w:val="00307AFE"/>
    <w:rsid w:val="003115EF"/>
    <w:rsid w:val="003118D6"/>
    <w:rsid w:val="003217D5"/>
    <w:rsid w:val="00324281"/>
    <w:rsid w:val="00324F65"/>
    <w:rsid w:val="003265D1"/>
    <w:rsid w:val="0033331E"/>
    <w:rsid w:val="00333B73"/>
    <w:rsid w:val="00333C24"/>
    <w:rsid w:val="003349D7"/>
    <w:rsid w:val="003353CE"/>
    <w:rsid w:val="0033586E"/>
    <w:rsid w:val="00335B56"/>
    <w:rsid w:val="00340FBC"/>
    <w:rsid w:val="0034222F"/>
    <w:rsid w:val="0035367D"/>
    <w:rsid w:val="003612CF"/>
    <w:rsid w:val="00361F7D"/>
    <w:rsid w:val="0036661B"/>
    <w:rsid w:val="003679C4"/>
    <w:rsid w:val="00372E1E"/>
    <w:rsid w:val="003841AC"/>
    <w:rsid w:val="00386A0B"/>
    <w:rsid w:val="003872C5"/>
    <w:rsid w:val="00387831"/>
    <w:rsid w:val="00387B48"/>
    <w:rsid w:val="00391117"/>
    <w:rsid w:val="00391E3D"/>
    <w:rsid w:val="0039517E"/>
    <w:rsid w:val="003A009A"/>
    <w:rsid w:val="003A0D6D"/>
    <w:rsid w:val="003A13DA"/>
    <w:rsid w:val="003A501A"/>
    <w:rsid w:val="003A54C8"/>
    <w:rsid w:val="003A6273"/>
    <w:rsid w:val="003A6479"/>
    <w:rsid w:val="003B0862"/>
    <w:rsid w:val="003B3981"/>
    <w:rsid w:val="003B46AE"/>
    <w:rsid w:val="003B689F"/>
    <w:rsid w:val="003B7333"/>
    <w:rsid w:val="003C3C98"/>
    <w:rsid w:val="003C46A3"/>
    <w:rsid w:val="003D49F5"/>
    <w:rsid w:val="003D59B8"/>
    <w:rsid w:val="003E08E0"/>
    <w:rsid w:val="003E32E9"/>
    <w:rsid w:val="003E3B61"/>
    <w:rsid w:val="003E628F"/>
    <w:rsid w:val="003F1AD9"/>
    <w:rsid w:val="003F30A5"/>
    <w:rsid w:val="003F4747"/>
    <w:rsid w:val="00402E7B"/>
    <w:rsid w:val="00405EF2"/>
    <w:rsid w:val="004223AB"/>
    <w:rsid w:val="00425BE8"/>
    <w:rsid w:val="004301E2"/>
    <w:rsid w:val="00432CEE"/>
    <w:rsid w:val="0043579C"/>
    <w:rsid w:val="00436E2A"/>
    <w:rsid w:val="00441C1A"/>
    <w:rsid w:val="00452C69"/>
    <w:rsid w:val="00453B95"/>
    <w:rsid w:val="00454680"/>
    <w:rsid w:val="004554BC"/>
    <w:rsid w:val="00456ED0"/>
    <w:rsid w:val="004574C7"/>
    <w:rsid w:val="00470A2E"/>
    <w:rsid w:val="00473CA4"/>
    <w:rsid w:val="0047767C"/>
    <w:rsid w:val="00482FC6"/>
    <w:rsid w:val="00486C74"/>
    <w:rsid w:val="004873BA"/>
    <w:rsid w:val="00487C24"/>
    <w:rsid w:val="0049630D"/>
    <w:rsid w:val="0049748F"/>
    <w:rsid w:val="004A09D4"/>
    <w:rsid w:val="004A0D36"/>
    <w:rsid w:val="004A2539"/>
    <w:rsid w:val="004A3949"/>
    <w:rsid w:val="004A6095"/>
    <w:rsid w:val="004B1E2A"/>
    <w:rsid w:val="004B2B13"/>
    <w:rsid w:val="004B4AEA"/>
    <w:rsid w:val="004B6406"/>
    <w:rsid w:val="004B755F"/>
    <w:rsid w:val="004C065B"/>
    <w:rsid w:val="004C1004"/>
    <w:rsid w:val="004C3555"/>
    <w:rsid w:val="004C4395"/>
    <w:rsid w:val="004C43C6"/>
    <w:rsid w:val="004C56CB"/>
    <w:rsid w:val="004C7A3E"/>
    <w:rsid w:val="004D0369"/>
    <w:rsid w:val="004D0868"/>
    <w:rsid w:val="004D156F"/>
    <w:rsid w:val="004D466D"/>
    <w:rsid w:val="004D5FE1"/>
    <w:rsid w:val="004D6353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1EBB"/>
    <w:rsid w:val="004F6548"/>
    <w:rsid w:val="004F665B"/>
    <w:rsid w:val="00500969"/>
    <w:rsid w:val="00502767"/>
    <w:rsid w:val="005030D0"/>
    <w:rsid w:val="00503CC4"/>
    <w:rsid w:val="00506A46"/>
    <w:rsid w:val="00506AA3"/>
    <w:rsid w:val="00507EDA"/>
    <w:rsid w:val="00510D30"/>
    <w:rsid w:val="00517C26"/>
    <w:rsid w:val="00520051"/>
    <w:rsid w:val="005201EF"/>
    <w:rsid w:val="00522346"/>
    <w:rsid w:val="00523146"/>
    <w:rsid w:val="00531FA6"/>
    <w:rsid w:val="00535C30"/>
    <w:rsid w:val="00535F10"/>
    <w:rsid w:val="00537284"/>
    <w:rsid w:val="00546698"/>
    <w:rsid w:val="0054707A"/>
    <w:rsid w:val="00550122"/>
    <w:rsid w:val="0055042C"/>
    <w:rsid w:val="00550807"/>
    <w:rsid w:val="00553929"/>
    <w:rsid w:val="00553DB7"/>
    <w:rsid w:val="00554569"/>
    <w:rsid w:val="005601E5"/>
    <w:rsid w:val="005618CC"/>
    <w:rsid w:val="00562E8C"/>
    <w:rsid w:val="00564D2A"/>
    <w:rsid w:val="005653C1"/>
    <w:rsid w:val="00565F3E"/>
    <w:rsid w:val="005661B6"/>
    <w:rsid w:val="00567737"/>
    <w:rsid w:val="00570758"/>
    <w:rsid w:val="0057091B"/>
    <w:rsid w:val="00571795"/>
    <w:rsid w:val="00573F1E"/>
    <w:rsid w:val="0057781D"/>
    <w:rsid w:val="00582E54"/>
    <w:rsid w:val="00583385"/>
    <w:rsid w:val="00587D95"/>
    <w:rsid w:val="0059019D"/>
    <w:rsid w:val="00591EFA"/>
    <w:rsid w:val="00592953"/>
    <w:rsid w:val="00593734"/>
    <w:rsid w:val="00594BA9"/>
    <w:rsid w:val="005953A5"/>
    <w:rsid w:val="005A0B5E"/>
    <w:rsid w:val="005B0671"/>
    <w:rsid w:val="005B22FC"/>
    <w:rsid w:val="005B2418"/>
    <w:rsid w:val="005B3CD1"/>
    <w:rsid w:val="005B63FB"/>
    <w:rsid w:val="005B765F"/>
    <w:rsid w:val="005C01CF"/>
    <w:rsid w:val="005C5A95"/>
    <w:rsid w:val="005D3A09"/>
    <w:rsid w:val="005D4637"/>
    <w:rsid w:val="005D4643"/>
    <w:rsid w:val="005D4974"/>
    <w:rsid w:val="005D505E"/>
    <w:rsid w:val="005E0F93"/>
    <w:rsid w:val="005E2958"/>
    <w:rsid w:val="005E2F4C"/>
    <w:rsid w:val="005E34D4"/>
    <w:rsid w:val="005E3623"/>
    <w:rsid w:val="005F0C8E"/>
    <w:rsid w:val="005F2ABB"/>
    <w:rsid w:val="005F3674"/>
    <w:rsid w:val="005F5661"/>
    <w:rsid w:val="00601278"/>
    <w:rsid w:val="00601E7D"/>
    <w:rsid w:val="00602943"/>
    <w:rsid w:val="00603A4C"/>
    <w:rsid w:val="0060715E"/>
    <w:rsid w:val="00607815"/>
    <w:rsid w:val="00611793"/>
    <w:rsid w:val="00613CDF"/>
    <w:rsid w:val="00622F97"/>
    <w:rsid w:val="00623921"/>
    <w:rsid w:val="0062477D"/>
    <w:rsid w:val="0064024C"/>
    <w:rsid w:val="00640451"/>
    <w:rsid w:val="00640DAF"/>
    <w:rsid w:val="006411B1"/>
    <w:rsid w:val="00641D05"/>
    <w:rsid w:val="006457D9"/>
    <w:rsid w:val="00647176"/>
    <w:rsid w:val="006504C9"/>
    <w:rsid w:val="00650C55"/>
    <w:rsid w:val="00655657"/>
    <w:rsid w:val="00661BB9"/>
    <w:rsid w:val="00662CDB"/>
    <w:rsid w:val="0066346E"/>
    <w:rsid w:val="006643F5"/>
    <w:rsid w:val="00666972"/>
    <w:rsid w:val="00666DCE"/>
    <w:rsid w:val="00672253"/>
    <w:rsid w:val="006729B6"/>
    <w:rsid w:val="00673BE1"/>
    <w:rsid w:val="006763BB"/>
    <w:rsid w:val="0067690B"/>
    <w:rsid w:val="00676955"/>
    <w:rsid w:val="006829D3"/>
    <w:rsid w:val="006869A4"/>
    <w:rsid w:val="00687B7D"/>
    <w:rsid w:val="00691E69"/>
    <w:rsid w:val="00696DF7"/>
    <w:rsid w:val="006A0FC7"/>
    <w:rsid w:val="006A45A9"/>
    <w:rsid w:val="006B0F0E"/>
    <w:rsid w:val="006B20B8"/>
    <w:rsid w:val="006B20FD"/>
    <w:rsid w:val="006B46FC"/>
    <w:rsid w:val="006B705B"/>
    <w:rsid w:val="006C189B"/>
    <w:rsid w:val="006C1C57"/>
    <w:rsid w:val="006C2896"/>
    <w:rsid w:val="006C3B6F"/>
    <w:rsid w:val="006C5DCE"/>
    <w:rsid w:val="006D2A78"/>
    <w:rsid w:val="006D3760"/>
    <w:rsid w:val="006D39A9"/>
    <w:rsid w:val="006D59EF"/>
    <w:rsid w:val="006D5ADF"/>
    <w:rsid w:val="006D7A23"/>
    <w:rsid w:val="006E10F1"/>
    <w:rsid w:val="006F0A95"/>
    <w:rsid w:val="006F4EA8"/>
    <w:rsid w:val="006F688A"/>
    <w:rsid w:val="00700A5A"/>
    <w:rsid w:val="00703521"/>
    <w:rsid w:val="00705142"/>
    <w:rsid w:val="00710F95"/>
    <w:rsid w:val="007120FA"/>
    <w:rsid w:val="00724860"/>
    <w:rsid w:val="00733FF6"/>
    <w:rsid w:val="00734965"/>
    <w:rsid w:val="00735427"/>
    <w:rsid w:val="00737336"/>
    <w:rsid w:val="00740F6D"/>
    <w:rsid w:val="007417C8"/>
    <w:rsid w:val="0074229A"/>
    <w:rsid w:val="007431A7"/>
    <w:rsid w:val="007432F5"/>
    <w:rsid w:val="00745958"/>
    <w:rsid w:val="00753358"/>
    <w:rsid w:val="0075414C"/>
    <w:rsid w:val="0075480D"/>
    <w:rsid w:val="00754FC9"/>
    <w:rsid w:val="00756FE6"/>
    <w:rsid w:val="00757F5B"/>
    <w:rsid w:val="007621D9"/>
    <w:rsid w:val="0076431E"/>
    <w:rsid w:val="007644B7"/>
    <w:rsid w:val="007769A0"/>
    <w:rsid w:val="007775E0"/>
    <w:rsid w:val="007843DB"/>
    <w:rsid w:val="00784655"/>
    <w:rsid w:val="00786064"/>
    <w:rsid w:val="00787AAA"/>
    <w:rsid w:val="0079135D"/>
    <w:rsid w:val="0079138C"/>
    <w:rsid w:val="00794EA3"/>
    <w:rsid w:val="00795AA3"/>
    <w:rsid w:val="00797228"/>
    <w:rsid w:val="00797A1A"/>
    <w:rsid w:val="007A1A1C"/>
    <w:rsid w:val="007B0C11"/>
    <w:rsid w:val="007B0D27"/>
    <w:rsid w:val="007B3FA1"/>
    <w:rsid w:val="007C1BC0"/>
    <w:rsid w:val="007C1DA1"/>
    <w:rsid w:val="007C1FD2"/>
    <w:rsid w:val="007D4A41"/>
    <w:rsid w:val="007E0C13"/>
    <w:rsid w:val="007E3FF0"/>
    <w:rsid w:val="007E5B4A"/>
    <w:rsid w:val="007E68CE"/>
    <w:rsid w:val="007E7995"/>
    <w:rsid w:val="007F1742"/>
    <w:rsid w:val="007F59E4"/>
    <w:rsid w:val="00801353"/>
    <w:rsid w:val="00806A17"/>
    <w:rsid w:val="008077BE"/>
    <w:rsid w:val="008109E7"/>
    <w:rsid w:val="00811105"/>
    <w:rsid w:val="00811404"/>
    <w:rsid w:val="00813A77"/>
    <w:rsid w:val="00817ED4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2FAB"/>
    <w:rsid w:val="00844AE9"/>
    <w:rsid w:val="00844CDE"/>
    <w:rsid w:val="00845890"/>
    <w:rsid w:val="0084692D"/>
    <w:rsid w:val="00847553"/>
    <w:rsid w:val="00847A0C"/>
    <w:rsid w:val="0085063F"/>
    <w:rsid w:val="0085087C"/>
    <w:rsid w:val="00850AB8"/>
    <w:rsid w:val="008533B7"/>
    <w:rsid w:val="00853589"/>
    <w:rsid w:val="00854298"/>
    <w:rsid w:val="00855632"/>
    <w:rsid w:val="0085616E"/>
    <w:rsid w:val="0085659A"/>
    <w:rsid w:val="00856CC4"/>
    <w:rsid w:val="008611D3"/>
    <w:rsid w:val="00861A51"/>
    <w:rsid w:val="008663B4"/>
    <w:rsid w:val="00870569"/>
    <w:rsid w:val="008710E0"/>
    <w:rsid w:val="0087195D"/>
    <w:rsid w:val="00875B3B"/>
    <w:rsid w:val="008760E7"/>
    <w:rsid w:val="00876882"/>
    <w:rsid w:val="008769AE"/>
    <w:rsid w:val="0087730F"/>
    <w:rsid w:val="0088021A"/>
    <w:rsid w:val="00880EB3"/>
    <w:rsid w:val="008953F5"/>
    <w:rsid w:val="008A1972"/>
    <w:rsid w:val="008A1CD8"/>
    <w:rsid w:val="008A2027"/>
    <w:rsid w:val="008A2347"/>
    <w:rsid w:val="008A7A75"/>
    <w:rsid w:val="008B1196"/>
    <w:rsid w:val="008B2FD4"/>
    <w:rsid w:val="008B6595"/>
    <w:rsid w:val="008B7267"/>
    <w:rsid w:val="008C1818"/>
    <w:rsid w:val="008C70E6"/>
    <w:rsid w:val="008D001C"/>
    <w:rsid w:val="008D3216"/>
    <w:rsid w:val="008D38AD"/>
    <w:rsid w:val="008D3AC3"/>
    <w:rsid w:val="008D477D"/>
    <w:rsid w:val="008D5F36"/>
    <w:rsid w:val="008E018D"/>
    <w:rsid w:val="008E0A38"/>
    <w:rsid w:val="008E0B3F"/>
    <w:rsid w:val="008E1D1D"/>
    <w:rsid w:val="008E2471"/>
    <w:rsid w:val="008E4E3D"/>
    <w:rsid w:val="008F72B0"/>
    <w:rsid w:val="009019DC"/>
    <w:rsid w:val="00910B8E"/>
    <w:rsid w:val="00911620"/>
    <w:rsid w:val="0091230E"/>
    <w:rsid w:val="00915328"/>
    <w:rsid w:val="00916730"/>
    <w:rsid w:val="009219C3"/>
    <w:rsid w:val="00921B03"/>
    <w:rsid w:val="009220C0"/>
    <w:rsid w:val="00925E7E"/>
    <w:rsid w:val="0092647D"/>
    <w:rsid w:val="0092711A"/>
    <w:rsid w:val="0093215A"/>
    <w:rsid w:val="0093332A"/>
    <w:rsid w:val="0093556A"/>
    <w:rsid w:val="00941C9A"/>
    <w:rsid w:val="009442AC"/>
    <w:rsid w:val="00953061"/>
    <w:rsid w:val="00953751"/>
    <w:rsid w:val="009539EF"/>
    <w:rsid w:val="009558CC"/>
    <w:rsid w:val="00957A90"/>
    <w:rsid w:val="00961661"/>
    <w:rsid w:val="00961EE2"/>
    <w:rsid w:val="00962771"/>
    <w:rsid w:val="00962DA0"/>
    <w:rsid w:val="00964140"/>
    <w:rsid w:val="00966780"/>
    <w:rsid w:val="00966BA3"/>
    <w:rsid w:val="00971DE7"/>
    <w:rsid w:val="00974FC6"/>
    <w:rsid w:val="00976DF8"/>
    <w:rsid w:val="00977CB0"/>
    <w:rsid w:val="00977DC4"/>
    <w:rsid w:val="00982EF2"/>
    <w:rsid w:val="00983ABE"/>
    <w:rsid w:val="00985A1D"/>
    <w:rsid w:val="00986584"/>
    <w:rsid w:val="009910E4"/>
    <w:rsid w:val="00995160"/>
    <w:rsid w:val="009A0354"/>
    <w:rsid w:val="009A1215"/>
    <w:rsid w:val="009A135C"/>
    <w:rsid w:val="009A3634"/>
    <w:rsid w:val="009A43BC"/>
    <w:rsid w:val="009A44FC"/>
    <w:rsid w:val="009A79E6"/>
    <w:rsid w:val="009B0B8B"/>
    <w:rsid w:val="009B1E51"/>
    <w:rsid w:val="009B368C"/>
    <w:rsid w:val="009B7C55"/>
    <w:rsid w:val="009C5BE8"/>
    <w:rsid w:val="009C7A55"/>
    <w:rsid w:val="009D1277"/>
    <w:rsid w:val="009D2F79"/>
    <w:rsid w:val="009D4200"/>
    <w:rsid w:val="009D6942"/>
    <w:rsid w:val="009D7E97"/>
    <w:rsid w:val="009E1542"/>
    <w:rsid w:val="009E4B4A"/>
    <w:rsid w:val="009E765D"/>
    <w:rsid w:val="009F1613"/>
    <w:rsid w:val="009F64FF"/>
    <w:rsid w:val="00A00049"/>
    <w:rsid w:val="00A020E6"/>
    <w:rsid w:val="00A03A8B"/>
    <w:rsid w:val="00A05CCB"/>
    <w:rsid w:val="00A05CE0"/>
    <w:rsid w:val="00A10535"/>
    <w:rsid w:val="00A1122F"/>
    <w:rsid w:val="00A11408"/>
    <w:rsid w:val="00A11417"/>
    <w:rsid w:val="00A116D2"/>
    <w:rsid w:val="00A147B5"/>
    <w:rsid w:val="00A14FC9"/>
    <w:rsid w:val="00A15ED2"/>
    <w:rsid w:val="00A17508"/>
    <w:rsid w:val="00A17FBD"/>
    <w:rsid w:val="00A2229E"/>
    <w:rsid w:val="00A24B7A"/>
    <w:rsid w:val="00A25FA4"/>
    <w:rsid w:val="00A26E55"/>
    <w:rsid w:val="00A33A24"/>
    <w:rsid w:val="00A33FE6"/>
    <w:rsid w:val="00A3574D"/>
    <w:rsid w:val="00A40E4C"/>
    <w:rsid w:val="00A43D09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1D"/>
    <w:rsid w:val="00A84ABD"/>
    <w:rsid w:val="00A90164"/>
    <w:rsid w:val="00A91DCD"/>
    <w:rsid w:val="00A932FB"/>
    <w:rsid w:val="00A9406B"/>
    <w:rsid w:val="00A97C14"/>
    <w:rsid w:val="00A97DDF"/>
    <w:rsid w:val="00AA75F6"/>
    <w:rsid w:val="00AB129D"/>
    <w:rsid w:val="00AB47D1"/>
    <w:rsid w:val="00AB5711"/>
    <w:rsid w:val="00AB65FD"/>
    <w:rsid w:val="00AC1229"/>
    <w:rsid w:val="00AC1E96"/>
    <w:rsid w:val="00AC2D5D"/>
    <w:rsid w:val="00AC6025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DFA"/>
    <w:rsid w:val="00AE1CE1"/>
    <w:rsid w:val="00AE2310"/>
    <w:rsid w:val="00AF0E33"/>
    <w:rsid w:val="00AF14BF"/>
    <w:rsid w:val="00AF20A3"/>
    <w:rsid w:val="00AF532F"/>
    <w:rsid w:val="00AF53C9"/>
    <w:rsid w:val="00AF5B72"/>
    <w:rsid w:val="00AF79F1"/>
    <w:rsid w:val="00B0016D"/>
    <w:rsid w:val="00B0274F"/>
    <w:rsid w:val="00B03F3F"/>
    <w:rsid w:val="00B045DF"/>
    <w:rsid w:val="00B05453"/>
    <w:rsid w:val="00B05589"/>
    <w:rsid w:val="00B058E8"/>
    <w:rsid w:val="00B05A5F"/>
    <w:rsid w:val="00B10CCC"/>
    <w:rsid w:val="00B13235"/>
    <w:rsid w:val="00B14580"/>
    <w:rsid w:val="00B14C02"/>
    <w:rsid w:val="00B14C64"/>
    <w:rsid w:val="00B14D79"/>
    <w:rsid w:val="00B218E7"/>
    <w:rsid w:val="00B2261B"/>
    <w:rsid w:val="00B232E7"/>
    <w:rsid w:val="00B24FDD"/>
    <w:rsid w:val="00B314F5"/>
    <w:rsid w:val="00B41989"/>
    <w:rsid w:val="00B425A2"/>
    <w:rsid w:val="00B43492"/>
    <w:rsid w:val="00B472B6"/>
    <w:rsid w:val="00B50DF3"/>
    <w:rsid w:val="00B52D67"/>
    <w:rsid w:val="00B533D6"/>
    <w:rsid w:val="00B54F20"/>
    <w:rsid w:val="00B572E0"/>
    <w:rsid w:val="00B6097F"/>
    <w:rsid w:val="00B6443C"/>
    <w:rsid w:val="00B70E8A"/>
    <w:rsid w:val="00B731FC"/>
    <w:rsid w:val="00B7321E"/>
    <w:rsid w:val="00B744E3"/>
    <w:rsid w:val="00B74D76"/>
    <w:rsid w:val="00B83ED7"/>
    <w:rsid w:val="00B9213A"/>
    <w:rsid w:val="00B9312C"/>
    <w:rsid w:val="00B93C3A"/>
    <w:rsid w:val="00B96334"/>
    <w:rsid w:val="00B96AD2"/>
    <w:rsid w:val="00B96C89"/>
    <w:rsid w:val="00BA2AA5"/>
    <w:rsid w:val="00BA39D6"/>
    <w:rsid w:val="00BA4A27"/>
    <w:rsid w:val="00BA7D9C"/>
    <w:rsid w:val="00BB310B"/>
    <w:rsid w:val="00BB4B75"/>
    <w:rsid w:val="00BB7F5D"/>
    <w:rsid w:val="00BC0F2E"/>
    <w:rsid w:val="00BC1470"/>
    <w:rsid w:val="00BD0F9D"/>
    <w:rsid w:val="00BD623D"/>
    <w:rsid w:val="00BE0942"/>
    <w:rsid w:val="00BE0FE0"/>
    <w:rsid w:val="00BE1A03"/>
    <w:rsid w:val="00BE1F45"/>
    <w:rsid w:val="00BE23C6"/>
    <w:rsid w:val="00BE2C3C"/>
    <w:rsid w:val="00BE57A8"/>
    <w:rsid w:val="00BF0FB7"/>
    <w:rsid w:val="00BF1267"/>
    <w:rsid w:val="00BF3B3A"/>
    <w:rsid w:val="00BF42A6"/>
    <w:rsid w:val="00C000C0"/>
    <w:rsid w:val="00C1279F"/>
    <w:rsid w:val="00C1409B"/>
    <w:rsid w:val="00C14460"/>
    <w:rsid w:val="00C15BF7"/>
    <w:rsid w:val="00C15DB9"/>
    <w:rsid w:val="00C17A76"/>
    <w:rsid w:val="00C23DCC"/>
    <w:rsid w:val="00C241CF"/>
    <w:rsid w:val="00C26687"/>
    <w:rsid w:val="00C3049C"/>
    <w:rsid w:val="00C32CE3"/>
    <w:rsid w:val="00C332CA"/>
    <w:rsid w:val="00C417C3"/>
    <w:rsid w:val="00C43638"/>
    <w:rsid w:val="00C46056"/>
    <w:rsid w:val="00C5067C"/>
    <w:rsid w:val="00C51C49"/>
    <w:rsid w:val="00C51F4E"/>
    <w:rsid w:val="00C52D6A"/>
    <w:rsid w:val="00C52E69"/>
    <w:rsid w:val="00C548E1"/>
    <w:rsid w:val="00C612AB"/>
    <w:rsid w:val="00C61A62"/>
    <w:rsid w:val="00C625A4"/>
    <w:rsid w:val="00C625C4"/>
    <w:rsid w:val="00C64328"/>
    <w:rsid w:val="00C64ACD"/>
    <w:rsid w:val="00C6502F"/>
    <w:rsid w:val="00C66CE5"/>
    <w:rsid w:val="00C705F3"/>
    <w:rsid w:val="00C74ACF"/>
    <w:rsid w:val="00C74DE3"/>
    <w:rsid w:val="00C757A2"/>
    <w:rsid w:val="00C75994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A4C"/>
    <w:rsid w:val="00CA1E51"/>
    <w:rsid w:val="00CA2FF9"/>
    <w:rsid w:val="00CA41FD"/>
    <w:rsid w:val="00CA49E1"/>
    <w:rsid w:val="00CA51E0"/>
    <w:rsid w:val="00CB27E1"/>
    <w:rsid w:val="00CB5D59"/>
    <w:rsid w:val="00CB64A5"/>
    <w:rsid w:val="00CB6C6F"/>
    <w:rsid w:val="00CC0E47"/>
    <w:rsid w:val="00CC14B3"/>
    <w:rsid w:val="00CC57C6"/>
    <w:rsid w:val="00CC6AAC"/>
    <w:rsid w:val="00CD03EE"/>
    <w:rsid w:val="00CD0705"/>
    <w:rsid w:val="00CD1355"/>
    <w:rsid w:val="00CD6119"/>
    <w:rsid w:val="00CE1D2A"/>
    <w:rsid w:val="00CE2E87"/>
    <w:rsid w:val="00CE7AD2"/>
    <w:rsid w:val="00CF1DAA"/>
    <w:rsid w:val="00CF4559"/>
    <w:rsid w:val="00CF5079"/>
    <w:rsid w:val="00CF54EA"/>
    <w:rsid w:val="00D01E3E"/>
    <w:rsid w:val="00D02553"/>
    <w:rsid w:val="00D04D00"/>
    <w:rsid w:val="00D054E2"/>
    <w:rsid w:val="00D11264"/>
    <w:rsid w:val="00D17072"/>
    <w:rsid w:val="00D245D4"/>
    <w:rsid w:val="00D26068"/>
    <w:rsid w:val="00D2675C"/>
    <w:rsid w:val="00D30E50"/>
    <w:rsid w:val="00D32168"/>
    <w:rsid w:val="00D41839"/>
    <w:rsid w:val="00D41AC5"/>
    <w:rsid w:val="00D518EC"/>
    <w:rsid w:val="00D53DA7"/>
    <w:rsid w:val="00D5483E"/>
    <w:rsid w:val="00D55DF4"/>
    <w:rsid w:val="00D60C40"/>
    <w:rsid w:val="00D61144"/>
    <w:rsid w:val="00D6280B"/>
    <w:rsid w:val="00D62EF6"/>
    <w:rsid w:val="00D64B66"/>
    <w:rsid w:val="00D64F9E"/>
    <w:rsid w:val="00D734B6"/>
    <w:rsid w:val="00D73D49"/>
    <w:rsid w:val="00D73EB4"/>
    <w:rsid w:val="00D76158"/>
    <w:rsid w:val="00D80B40"/>
    <w:rsid w:val="00D814F7"/>
    <w:rsid w:val="00D83624"/>
    <w:rsid w:val="00D96BD4"/>
    <w:rsid w:val="00D97084"/>
    <w:rsid w:val="00DA1C7F"/>
    <w:rsid w:val="00DA2318"/>
    <w:rsid w:val="00DA248B"/>
    <w:rsid w:val="00DA38E0"/>
    <w:rsid w:val="00DB229C"/>
    <w:rsid w:val="00DB2EB9"/>
    <w:rsid w:val="00DB2F7B"/>
    <w:rsid w:val="00DB30C8"/>
    <w:rsid w:val="00DB7CC3"/>
    <w:rsid w:val="00DC11C6"/>
    <w:rsid w:val="00DD410C"/>
    <w:rsid w:val="00DD7B1D"/>
    <w:rsid w:val="00DE1865"/>
    <w:rsid w:val="00DE66CB"/>
    <w:rsid w:val="00DF5109"/>
    <w:rsid w:val="00DF694C"/>
    <w:rsid w:val="00DF7BC5"/>
    <w:rsid w:val="00E02AF3"/>
    <w:rsid w:val="00E02B2C"/>
    <w:rsid w:val="00E02BE6"/>
    <w:rsid w:val="00E02E95"/>
    <w:rsid w:val="00E07323"/>
    <w:rsid w:val="00E075C1"/>
    <w:rsid w:val="00E07F08"/>
    <w:rsid w:val="00E15DE7"/>
    <w:rsid w:val="00E15ED4"/>
    <w:rsid w:val="00E1678D"/>
    <w:rsid w:val="00E20393"/>
    <w:rsid w:val="00E21C02"/>
    <w:rsid w:val="00E2201F"/>
    <w:rsid w:val="00E23A6D"/>
    <w:rsid w:val="00E24ACD"/>
    <w:rsid w:val="00E25B70"/>
    <w:rsid w:val="00E26D37"/>
    <w:rsid w:val="00E27F27"/>
    <w:rsid w:val="00E3074F"/>
    <w:rsid w:val="00E35D46"/>
    <w:rsid w:val="00E47130"/>
    <w:rsid w:val="00E524D3"/>
    <w:rsid w:val="00E538BA"/>
    <w:rsid w:val="00E53936"/>
    <w:rsid w:val="00E55CDE"/>
    <w:rsid w:val="00E55DE3"/>
    <w:rsid w:val="00E5601C"/>
    <w:rsid w:val="00E562EA"/>
    <w:rsid w:val="00E56F7B"/>
    <w:rsid w:val="00E601A3"/>
    <w:rsid w:val="00E61021"/>
    <w:rsid w:val="00E6187F"/>
    <w:rsid w:val="00E631F5"/>
    <w:rsid w:val="00E63D22"/>
    <w:rsid w:val="00E66B44"/>
    <w:rsid w:val="00E67459"/>
    <w:rsid w:val="00E67E35"/>
    <w:rsid w:val="00E74D4D"/>
    <w:rsid w:val="00E77184"/>
    <w:rsid w:val="00E8377F"/>
    <w:rsid w:val="00E837AA"/>
    <w:rsid w:val="00E84C89"/>
    <w:rsid w:val="00E86176"/>
    <w:rsid w:val="00E904C4"/>
    <w:rsid w:val="00E97C4A"/>
    <w:rsid w:val="00EA04B8"/>
    <w:rsid w:val="00EA1577"/>
    <w:rsid w:val="00EA27E1"/>
    <w:rsid w:val="00EB05FD"/>
    <w:rsid w:val="00EB2966"/>
    <w:rsid w:val="00EB4BD9"/>
    <w:rsid w:val="00EB6C5C"/>
    <w:rsid w:val="00EC2138"/>
    <w:rsid w:val="00EC350E"/>
    <w:rsid w:val="00EC53EA"/>
    <w:rsid w:val="00EC5F08"/>
    <w:rsid w:val="00EC6E1D"/>
    <w:rsid w:val="00ED077F"/>
    <w:rsid w:val="00ED0929"/>
    <w:rsid w:val="00ED09C3"/>
    <w:rsid w:val="00ED23AF"/>
    <w:rsid w:val="00ED278D"/>
    <w:rsid w:val="00ED40F2"/>
    <w:rsid w:val="00ED534F"/>
    <w:rsid w:val="00ED5ADA"/>
    <w:rsid w:val="00ED714C"/>
    <w:rsid w:val="00ED79A5"/>
    <w:rsid w:val="00EE07B7"/>
    <w:rsid w:val="00EE261E"/>
    <w:rsid w:val="00EE5453"/>
    <w:rsid w:val="00EE5820"/>
    <w:rsid w:val="00EE6900"/>
    <w:rsid w:val="00EF0B4A"/>
    <w:rsid w:val="00EF4BBE"/>
    <w:rsid w:val="00EF6EC8"/>
    <w:rsid w:val="00EF7979"/>
    <w:rsid w:val="00EF7B24"/>
    <w:rsid w:val="00F00283"/>
    <w:rsid w:val="00F00886"/>
    <w:rsid w:val="00F04D2B"/>
    <w:rsid w:val="00F05ECE"/>
    <w:rsid w:val="00F07502"/>
    <w:rsid w:val="00F102F6"/>
    <w:rsid w:val="00F14128"/>
    <w:rsid w:val="00F144C8"/>
    <w:rsid w:val="00F153DC"/>
    <w:rsid w:val="00F16FBD"/>
    <w:rsid w:val="00F20C22"/>
    <w:rsid w:val="00F2521B"/>
    <w:rsid w:val="00F2758E"/>
    <w:rsid w:val="00F307B3"/>
    <w:rsid w:val="00F336B8"/>
    <w:rsid w:val="00F34D3E"/>
    <w:rsid w:val="00F362A6"/>
    <w:rsid w:val="00F40A89"/>
    <w:rsid w:val="00F40F59"/>
    <w:rsid w:val="00F414AD"/>
    <w:rsid w:val="00F47778"/>
    <w:rsid w:val="00F525AA"/>
    <w:rsid w:val="00F60061"/>
    <w:rsid w:val="00F62870"/>
    <w:rsid w:val="00F64EE7"/>
    <w:rsid w:val="00F66323"/>
    <w:rsid w:val="00F666C3"/>
    <w:rsid w:val="00F7148F"/>
    <w:rsid w:val="00F7211B"/>
    <w:rsid w:val="00F72944"/>
    <w:rsid w:val="00F73E2A"/>
    <w:rsid w:val="00F74842"/>
    <w:rsid w:val="00F85380"/>
    <w:rsid w:val="00F8586C"/>
    <w:rsid w:val="00F85C1C"/>
    <w:rsid w:val="00F87162"/>
    <w:rsid w:val="00FA0023"/>
    <w:rsid w:val="00FA02D7"/>
    <w:rsid w:val="00FA421F"/>
    <w:rsid w:val="00FA5FBF"/>
    <w:rsid w:val="00FC0DE0"/>
    <w:rsid w:val="00FC4029"/>
    <w:rsid w:val="00FC4E63"/>
    <w:rsid w:val="00FD1B00"/>
    <w:rsid w:val="00FD4C48"/>
    <w:rsid w:val="00FD558C"/>
    <w:rsid w:val="00FD5E70"/>
    <w:rsid w:val="00FE00E1"/>
    <w:rsid w:val="00FE06CD"/>
    <w:rsid w:val="00FE0D62"/>
    <w:rsid w:val="00FE2684"/>
    <w:rsid w:val="00FE5C21"/>
    <w:rsid w:val="00FE626E"/>
    <w:rsid w:val="00FE7659"/>
    <w:rsid w:val="00FE7EF3"/>
    <w:rsid w:val="00FF1C19"/>
    <w:rsid w:val="00FF433C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0"/>
    <w:link w:val="1Char"/>
    <w:qFormat/>
    <w:rsid w:val="0016732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167322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F9D7-C537-47F9-8D34-8BB665DA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12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2017-08-31T07:56:00Z</cp:lastPrinted>
  <dcterms:created xsi:type="dcterms:W3CDTF">2017-10-20T08:42:00Z</dcterms:created>
  <dcterms:modified xsi:type="dcterms:W3CDTF">2017-10-20T08:42:00Z</dcterms:modified>
</cp:coreProperties>
</file>