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8" o:title=""/>
          </v:shape>
          <o:OLEObject Type="Embed" ProgID="Word.Picture.8" ShapeID="_x0000_i1025" DrawAspect="Content" ObjectID="_1562737635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165251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65251">
        <w:rPr>
          <w:rFonts w:ascii="Arial" w:hAnsi="Arial" w:cs="Arial"/>
          <w:b/>
          <w:bCs/>
          <w:spacing w:val="-12"/>
          <w:sz w:val="24"/>
          <w:szCs w:val="24"/>
        </w:rPr>
        <w:t>ΝΟΜΟΣ ΔΩΔΕΚΑΝΗΣΟΥ</w:t>
      </w:r>
      <w:r w:rsidRPr="0016525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D55A28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D55A28">
        <w:rPr>
          <w:rFonts w:ascii="Arial" w:hAnsi="Arial" w:cs="Arial"/>
          <w:b/>
          <w:bCs/>
          <w:sz w:val="24"/>
          <w:szCs w:val="24"/>
        </w:rPr>
        <w:t xml:space="preserve"> </w:t>
      </w:r>
      <w:r w:rsidR="00860ECC" w:rsidRPr="004E61B2">
        <w:rPr>
          <w:rFonts w:ascii="Arial" w:hAnsi="Arial" w:cs="Arial"/>
          <w:b/>
          <w:bCs/>
          <w:sz w:val="24"/>
          <w:szCs w:val="24"/>
        </w:rPr>
        <w:t>28</w:t>
      </w:r>
      <w:r w:rsidR="00C80FF8" w:rsidRPr="00D55A28">
        <w:rPr>
          <w:rFonts w:ascii="Arial" w:hAnsi="Arial" w:cs="Arial"/>
          <w:b/>
          <w:bCs/>
          <w:sz w:val="24"/>
          <w:szCs w:val="24"/>
        </w:rPr>
        <w:t>-</w:t>
      </w:r>
      <w:r w:rsidR="00CF37E9" w:rsidRPr="00FE3A96">
        <w:rPr>
          <w:rFonts w:ascii="Arial" w:hAnsi="Arial" w:cs="Arial"/>
          <w:b/>
          <w:bCs/>
          <w:sz w:val="24"/>
          <w:szCs w:val="24"/>
        </w:rPr>
        <w:t>7</w:t>
      </w:r>
      <w:r w:rsidR="00C80FF8" w:rsidRPr="00D55A28">
        <w:rPr>
          <w:rFonts w:ascii="Arial" w:hAnsi="Arial" w:cs="Arial"/>
          <w:b/>
          <w:bCs/>
          <w:sz w:val="24"/>
          <w:szCs w:val="24"/>
        </w:rPr>
        <w:t>-</w:t>
      </w:r>
      <w:r w:rsidRPr="00D55A28">
        <w:rPr>
          <w:rFonts w:ascii="Arial" w:hAnsi="Arial" w:cs="Arial"/>
          <w:b/>
          <w:bCs/>
          <w:sz w:val="24"/>
          <w:szCs w:val="24"/>
        </w:rPr>
        <w:t>201</w:t>
      </w:r>
      <w:r w:rsidR="00F66323" w:rsidRPr="00D55A28">
        <w:rPr>
          <w:rFonts w:ascii="Arial" w:hAnsi="Arial" w:cs="Arial"/>
          <w:b/>
          <w:bCs/>
          <w:sz w:val="24"/>
          <w:szCs w:val="24"/>
        </w:rPr>
        <w:t>7</w:t>
      </w:r>
    </w:p>
    <w:p w:rsidR="004F04F5" w:rsidRPr="00165251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165251">
        <w:rPr>
          <w:rFonts w:ascii="Arial" w:hAnsi="Arial" w:cs="Arial"/>
          <w:b/>
          <w:bCs/>
          <w:sz w:val="24"/>
          <w:szCs w:val="24"/>
        </w:rPr>
        <w:t>ΝΠΔΔ ΄΄</w:t>
      </w:r>
      <w:r w:rsidR="00B14C02" w:rsidRPr="00165251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165251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A4346F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A4346F">
        <w:rPr>
          <w:rFonts w:ascii="Arial" w:hAnsi="Arial" w:cs="Arial"/>
          <w:b/>
          <w:bCs/>
          <w:sz w:val="24"/>
          <w:szCs w:val="24"/>
        </w:rPr>
        <w:t>ΔΗΜΟΥ</w:t>
      </w:r>
      <w:r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΄΄ </w:t>
      </w:r>
      <w:r w:rsidR="00B50DF3"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A4346F">
        <w:rPr>
          <w:rFonts w:ascii="Arial" w:hAnsi="Arial" w:cs="Arial"/>
          <w:b/>
          <w:sz w:val="24"/>
          <w:szCs w:val="24"/>
        </w:rPr>
        <w:t>Αριθ. Πρωτ</w:t>
      </w:r>
      <w:r w:rsidR="00B50DF3" w:rsidRPr="00A4346F">
        <w:rPr>
          <w:rFonts w:ascii="Arial" w:hAnsi="Arial" w:cs="Arial"/>
          <w:sz w:val="24"/>
          <w:szCs w:val="24"/>
        </w:rPr>
        <w:t>.</w:t>
      </w:r>
      <w:r w:rsidR="00B50DF3"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F7211B" w:rsidRPr="00A4346F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C75713" w:rsidRPr="00FC4EEB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2</w:t>
      </w:r>
      <w:r w:rsidR="00FC4EEB" w:rsidRPr="00FC4EEB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3</w:t>
      </w:r>
      <w:r w:rsidR="00A4346F" w:rsidRPr="00FC4EEB">
        <w:rPr>
          <w:rFonts w:ascii="Arial" w:hAnsi="Arial" w:cs="Arial"/>
          <w:b/>
          <w:bCs/>
          <w:spacing w:val="-12"/>
          <w:sz w:val="24"/>
          <w:szCs w:val="24"/>
        </w:rPr>
        <w:t>8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647176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64717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F37E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10</w:t>
      </w:r>
      <w:r w:rsidRPr="00C75713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C75713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860EC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E904C4" w:rsidRPr="00C75713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860ECC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 w:rsidR="00E904C4" w:rsidRPr="00C75713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F66323" w:rsidRPr="00C75713">
        <w:rPr>
          <w:rFonts w:ascii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54194C" w:rsidRPr="00860ECC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Ταχ.Δ/νση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Δοντά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Ηλεκ/κό Ταχ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2D5ED2" w:rsidRPr="00CA41FD" w:rsidRDefault="002D5ED2" w:rsidP="0088021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AD7BE7" w:rsidRDefault="00AD7BE7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Default="004F04F5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506A46" w:rsidRDefault="00387831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την</w:t>
      </w:r>
      <w:r w:rsidR="004F04F5" w:rsidRPr="00C80FF8">
        <w:rPr>
          <w:rFonts w:ascii="Tahoma" w:hAnsi="Tahoma" w:cs="Tahoma"/>
          <w:spacing w:val="27"/>
          <w:position w:val="-1"/>
        </w:rPr>
        <w:t xml:space="preserve"> </w:t>
      </w:r>
      <w:r w:rsidR="00CF37E9" w:rsidRPr="00CF37E9">
        <w:rPr>
          <w:rFonts w:ascii="Tahoma" w:hAnsi="Tahoma" w:cs="Tahoma"/>
          <w:b/>
          <w:bCs/>
          <w:position w:val="-1"/>
        </w:rPr>
        <w:t>1</w:t>
      </w:r>
      <w:r w:rsidR="004F04F5" w:rsidRPr="006B618D">
        <w:rPr>
          <w:rFonts w:ascii="Tahoma" w:hAnsi="Tahoma" w:cs="Tahoma"/>
          <w:b/>
          <w:bCs/>
          <w:position w:val="9"/>
        </w:rPr>
        <w:t>η</w:t>
      </w:r>
      <w:r w:rsidR="00BD623D" w:rsidRPr="006B618D">
        <w:rPr>
          <w:rFonts w:ascii="Tahoma" w:hAnsi="Tahoma" w:cs="Tahoma"/>
          <w:b/>
          <w:bCs/>
          <w:position w:val="9"/>
        </w:rPr>
        <w:t xml:space="preserve"> </w:t>
      </w:r>
      <w:r w:rsidR="003A6479" w:rsidRPr="006B618D">
        <w:rPr>
          <w:rFonts w:ascii="Tahoma" w:hAnsi="Tahoma" w:cs="Tahoma"/>
          <w:b/>
          <w:bCs/>
          <w:position w:val="9"/>
        </w:rPr>
        <w:t xml:space="preserve"> </w:t>
      </w:r>
      <w:r w:rsidR="00860ECC">
        <w:rPr>
          <w:rFonts w:ascii="Tahoma" w:hAnsi="Tahoma" w:cs="Tahoma"/>
          <w:b/>
          <w:bCs/>
          <w:position w:val="-1"/>
        </w:rPr>
        <w:t>Αυγούστου</w:t>
      </w:r>
      <w:r w:rsidR="00165251" w:rsidRPr="006B618D">
        <w:rPr>
          <w:rFonts w:ascii="Tahoma" w:hAnsi="Tahoma" w:cs="Tahoma"/>
          <w:b/>
          <w:bCs/>
          <w:position w:val="-1"/>
        </w:rPr>
        <w:t xml:space="preserve"> </w:t>
      </w:r>
      <w:r w:rsidR="00E21C02" w:rsidRPr="006B618D">
        <w:rPr>
          <w:rFonts w:ascii="Tahoma" w:hAnsi="Tahoma" w:cs="Tahoma"/>
          <w:b/>
          <w:bCs/>
          <w:position w:val="-1"/>
        </w:rPr>
        <w:t xml:space="preserve"> 201</w:t>
      </w:r>
      <w:r w:rsidR="00F66323" w:rsidRPr="006B618D">
        <w:rPr>
          <w:rFonts w:ascii="Tahoma" w:hAnsi="Tahoma" w:cs="Tahoma"/>
          <w:b/>
          <w:bCs/>
          <w:position w:val="-1"/>
        </w:rPr>
        <w:t>7</w:t>
      </w:r>
      <w:r w:rsidR="004F04F5" w:rsidRPr="006B618D">
        <w:rPr>
          <w:rFonts w:ascii="Tahoma" w:hAnsi="Tahoma" w:cs="Tahoma"/>
          <w:bCs/>
          <w:position w:val="-1"/>
        </w:rPr>
        <w:t xml:space="preserve">, </w:t>
      </w:r>
      <w:r w:rsidR="004F04F5" w:rsidRPr="006B618D">
        <w:rPr>
          <w:rFonts w:ascii="Tahoma" w:hAnsi="Tahoma" w:cs="Tahoma"/>
          <w:position w:val="-1"/>
        </w:rPr>
        <w:t>η</w:t>
      </w:r>
      <w:r w:rsidR="004F04F5" w:rsidRPr="006B618D">
        <w:rPr>
          <w:rFonts w:ascii="Tahoma" w:hAnsi="Tahoma" w:cs="Tahoma"/>
          <w:spacing w:val="-2"/>
          <w:position w:val="-1"/>
        </w:rPr>
        <w:t>μ</w:t>
      </w:r>
      <w:r w:rsidR="004F04F5" w:rsidRPr="006B618D">
        <w:rPr>
          <w:rFonts w:ascii="Tahoma" w:hAnsi="Tahoma" w:cs="Tahoma"/>
          <w:spacing w:val="4"/>
          <w:position w:val="-1"/>
        </w:rPr>
        <w:t>έ</w:t>
      </w:r>
      <w:r w:rsidR="004F04F5" w:rsidRPr="006B618D">
        <w:rPr>
          <w:rFonts w:ascii="Tahoma" w:hAnsi="Tahoma" w:cs="Tahoma"/>
          <w:position w:val="-1"/>
        </w:rPr>
        <w:t>ρα</w:t>
      </w:r>
      <w:r w:rsidR="00974FC6" w:rsidRPr="006B618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860ECC">
        <w:rPr>
          <w:rFonts w:ascii="Tahoma" w:hAnsi="Tahoma" w:cs="Tahoma"/>
          <w:b/>
          <w:bCs/>
          <w:spacing w:val="28"/>
          <w:position w:val="-1"/>
        </w:rPr>
        <w:t>Τρίτη</w:t>
      </w:r>
      <w:r w:rsidR="003950B4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6B618D">
        <w:rPr>
          <w:rFonts w:ascii="Tahoma" w:hAnsi="Tahoma" w:cs="Tahoma"/>
          <w:position w:val="-1"/>
        </w:rPr>
        <w:t>και</w:t>
      </w:r>
      <w:r w:rsidR="004F04F5" w:rsidRPr="006B618D">
        <w:rPr>
          <w:rFonts w:ascii="Tahoma" w:hAnsi="Tahoma" w:cs="Tahoma"/>
          <w:spacing w:val="23"/>
          <w:position w:val="-1"/>
        </w:rPr>
        <w:t xml:space="preserve"> </w:t>
      </w:r>
      <w:r w:rsidR="004F04F5" w:rsidRPr="006B618D">
        <w:rPr>
          <w:rFonts w:ascii="Tahoma" w:hAnsi="Tahoma" w:cs="Tahoma"/>
          <w:position w:val="-1"/>
        </w:rPr>
        <w:t>ώρα</w:t>
      </w:r>
      <w:r w:rsidR="004F04F5" w:rsidRPr="006B618D">
        <w:rPr>
          <w:rFonts w:ascii="Tahoma" w:hAnsi="Tahoma" w:cs="Tahoma"/>
          <w:b/>
          <w:position w:val="-1"/>
        </w:rPr>
        <w:t xml:space="preserve"> </w:t>
      </w:r>
      <w:r w:rsidR="00F27AED" w:rsidRPr="00F27AED">
        <w:rPr>
          <w:rFonts w:ascii="Tahoma" w:hAnsi="Tahoma" w:cs="Tahoma"/>
          <w:b/>
          <w:bCs/>
        </w:rPr>
        <w:t>19</w:t>
      </w:r>
      <w:r w:rsidR="004F04F5" w:rsidRPr="006B618D">
        <w:rPr>
          <w:rFonts w:ascii="Tahoma" w:hAnsi="Tahoma" w:cs="Tahoma"/>
          <w:b/>
          <w:bCs/>
        </w:rPr>
        <w:t>:</w:t>
      </w:r>
      <w:r w:rsidR="00A4346F">
        <w:rPr>
          <w:rFonts w:ascii="Tahoma" w:hAnsi="Tahoma" w:cs="Tahoma"/>
          <w:b/>
          <w:bCs/>
        </w:rPr>
        <w:t>0</w:t>
      </w:r>
      <w:r w:rsidR="006411B1" w:rsidRPr="006B618D">
        <w:rPr>
          <w:rFonts w:ascii="Tahoma" w:hAnsi="Tahoma" w:cs="Tahoma"/>
          <w:b/>
          <w:bCs/>
        </w:rPr>
        <w:t>0</w:t>
      </w:r>
      <w:r w:rsidR="003265D1" w:rsidRPr="006B618D">
        <w:rPr>
          <w:rFonts w:ascii="Tahoma" w:hAnsi="Tahoma" w:cs="Tahoma"/>
          <w:bCs/>
          <w:position w:val="-1"/>
        </w:rPr>
        <w:t>,</w:t>
      </w:r>
      <w:r w:rsidR="004F04F5" w:rsidRPr="00AD7BE7">
        <w:rPr>
          <w:rFonts w:ascii="Tahoma" w:hAnsi="Tahoma" w:cs="Tahoma"/>
          <w:bCs/>
        </w:rPr>
        <w:t xml:space="preserve"> </w:t>
      </w:r>
      <w:r w:rsidR="0015727B" w:rsidRPr="00AD7BE7">
        <w:rPr>
          <w:rFonts w:ascii="Tahoma" w:hAnsi="Tahoma" w:cs="Tahoma"/>
        </w:rPr>
        <w:t>στην</w:t>
      </w:r>
      <w:r w:rsidR="0037298D">
        <w:rPr>
          <w:rFonts w:ascii="Tahoma" w:hAnsi="Tahoma" w:cs="Tahoma"/>
        </w:rPr>
        <w:t xml:space="preserve"> </w:t>
      </w:r>
      <w:r w:rsidR="0037298D" w:rsidRPr="0037298D">
        <w:rPr>
          <w:rFonts w:ascii="Tahoma" w:hAnsi="Tahoma" w:cs="Tahoma"/>
          <w:b/>
        </w:rPr>
        <w:t>10</w:t>
      </w:r>
      <w:r w:rsidR="0015727B" w:rsidRPr="0037298D">
        <w:rPr>
          <w:rFonts w:ascii="Tahoma" w:hAnsi="Tahoma" w:cs="Tahoma"/>
          <w:b/>
          <w:vertAlign w:val="superscript"/>
        </w:rPr>
        <w:t>η</w:t>
      </w:r>
      <w:r w:rsidR="000613C4" w:rsidRPr="00AD7BE7">
        <w:rPr>
          <w:rFonts w:ascii="Tahoma" w:hAnsi="Tahoma" w:cs="Tahoma"/>
        </w:rPr>
        <w:t xml:space="preserve"> </w:t>
      </w:r>
      <w:r w:rsidR="001A4B9E" w:rsidRPr="00AD7BE7">
        <w:rPr>
          <w:rFonts w:ascii="Tahoma" w:hAnsi="Tahoma" w:cs="Tahoma"/>
          <w:b/>
          <w:bCs/>
        </w:rPr>
        <w:t>Τακτική</w:t>
      </w:r>
      <w:r w:rsidR="009D6942" w:rsidRPr="00AD7BE7">
        <w:rPr>
          <w:rFonts w:ascii="Tahoma" w:hAnsi="Tahoma" w:cs="Tahoma"/>
          <w:b/>
          <w:bCs/>
        </w:rPr>
        <w:t xml:space="preserve"> </w:t>
      </w:r>
      <w:r w:rsidR="00506A46" w:rsidRPr="00AD7BE7">
        <w:rPr>
          <w:rFonts w:ascii="Tahoma" w:hAnsi="Tahoma" w:cs="Tahoma"/>
          <w:b/>
          <w:bCs/>
        </w:rPr>
        <w:t>Σ</w:t>
      </w:r>
      <w:r w:rsidR="004F04F5" w:rsidRPr="00AD7BE7">
        <w:rPr>
          <w:rFonts w:ascii="Tahoma" w:hAnsi="Tahoma" w:cs="Tahoma"/>
          <w:b/>
          <w:bCs/>
        </w:rPr>
        <w:t>υνεδρίαση</w:t>
      </w:r>
      <w:r w:rsidR="00703521" w:rsidRPr="00AD7BE7">
        <w:rPr>
          <w:rFonts w:ascii="Tahoma" w:hAnsi="Tahoma" w:cs="Tahoma"/>
          <w:b/>
          <w:bCs/>
        </w:rPr>
        <w:t xml:space="preserve"> </w:t>
      </w:r>
      <w:r w:rsidR="00C32CE3" w:rsidRPr="00AD7BE7">
        <w:rPr>
          <w:rFonts w:ascii="Tahoma" w:hAnsi="Tahoma" w:cs="Tahoma"/>
          <w:b/>
          <w:bCs/>
        </w:rPr>
        <w:t>έτους 201</w:t>
      </w:r>
      <w:r w:rsidR="00F66323" w:rsidRPr="00AD7BE7">
        <w:rPr>
          <w:rFonts w:ascii="Tahoma" w:hAnsi="Tahoma" w:cs="Tahoma"/>
          <w:b/>
          <w:bCs/>
        </w:rPr>
        <w:t>7</w:t>
      </w:r>
      <w:r w:rsidR="00A25FA4" w:rsidRPr="00AD7BE7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r w:rsidR="00A25FA4" w:rsidRPr="00531FA6">
        <w:rPr>
          <w:rFonts w:ascii="Tahoma" w:hAnsi="Tahoma" w:cs="Tahoma"/>
        </w:rPr>
        <w:t xml:space="preserve">΄΄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΄΄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860ECC" w:rsidRDefault="006B618D" w:rsidP="00860EC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60ECC">
        <w:rPr>
          <w:rFonts w:ascii="Tahoma" w:hAnsi="Tahoma" w:cs="Tahoma"/>
        </w:rPr>
        <w:t xml:space="preserve">  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</w:t>
      </w:r>
    </w:p>
    <w:p w:rsidR="00860ECC" w:rsidRDefault="00860ECC" w:rsidP="00860EC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παρακάτω θέματα της Ημερήσιας Διάταξης :</w:t>
      </w:r>
    </w:p>
    <w:p w:rsidR="006B618D" w:rsidRDefault="006B618D" w:rsidP="006B618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450DB" w:rsidRPr="003A65BC" w:rsidRDefault="00106D0E" w:rsidP="003950B4">
      <w:pPr>
        <w:autoSpaceDE w:val="0"/>
        <w:spacing w:after="0"/>
        <w:ind w:left="1134" w:hanging="1134"/>
        <w:jc w:val="both"/>
        <w:rPr>
          <w:rFonts w:ascii="Tahoma" w:hAnsi="Tahoma" w:cs="Tahoma"/>
          <w:b/>
        </w:rPr>
      </w:pPr>
      <w:r w:rsidRPr="009442AC">
        <w:rPr>
          <w:rFonts w:ascii="Arial" w:hAnsi="Arial" w:cs="Arial"/>
          <w:b/>
          <w:bCs/>
        </w:rPr>
        <w:t xml:space="preserve">  </w:t>
      </w:r>
      <w:r w:rsidRPr="00C32CE3">
        <w:rPr>
          <w:rFonts w:ascii="Arial" w:hAnsi="Arial" w:cs="Arial"/>
          <w:b/>
          <w:bCs/>
        </w:rPr>
        <w:t xml:space="preserve">  </w:t>
      </w:r>
      <w:r w:rsidR="003950B4">
        <w:rPr>
          <w:rFonts w:ascii="Arial" w:hAnsi="Arial" w:cs="Arial"/>
          <w:b/>
          <w:bCs/>
        </w:rPr>
        <w:t xml:space="preserve">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FE3A96" w:rsidRPr="00FE3A96" w:rsidRDefault="001450DB" w:rsidP="00FE3A96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3A65BC">
        <w:rPr>
          <w:rFonts w:ascii="Tahoma" w:hAnsi="Tahoma" w:cs="Tahoma"/>
          <w:b/>
        </w:rPr>
        <w:t>1</w:t>
      </w:r>
      <w:r w:rsidR="00FE3A96" w:rsidRPr="00FE3A96">
        <w:rPr>
          <w:rFonts w:ascii="Tahoma" w:hAnsi="Tahoma" w:cs="Tahoma"/>
          <w:b/>
        </w:rPr>
        <w:t xml:space="preserve">. </w:t>
      </w:r>
      <w:r w:rsidR="00FE3A96">
        <w:rPr>
          <w:rFonts w:ascii="Tahoma" w:hAnsi="Tahoma" w:cs="Tahoma"/>
          <w:b/>
        </w:rPr>
        <w:t>Αποδοχή επιχορήγησης Ι.ΝΕ.ΔΙ.ΒΙ.Μ. για την καταβολή</w:t>
      </w:r>
      <w:r w:rsidR="00FE3A96" w:rsidRPr="00FE3A96">
        <w:rPr>
          <w:rFonts w:ascii="Tahoma" w:hAnsi="Tahoma" w:cs="Tahoma"/>
          <w:b/>
        </w:rPr>
        <w:t xml:space="preserve"> </w:t>
      </w:r>
      <w:r w:rsidR="00FE3A96">
        <w:rPr>
          <w:rFonts w:ascii="Tahoma" w:hAnsi="Tahoma" w:cs="Tahoma"/>
          <w:b/>
        </w:rPr>
        <w:t xml:space="preserve">αμοιβών  των  επί  συμβάσει  </w:t>
      </w:r>
    </w:p>
    <w:p w:rsidR="00FE3A96" w:rsidRPr="00A4346F" w:rsidRDefault="00FE3A96" w:rsidP="00FE3A96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FE3A96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 xml:space="preserve">καθαριστριών σχολικών μονάδων Β/θμιας Εκπ/σης Δήμου Ρόδου» ( Γ΄ Δόση 30% – </w:t>
      </w:r>
    </w:p>
    <w:p w:rsidR="00592953" w:rsidRPr="00F27AED" w:rsidRDefault="00FE3A96" w:rsidP="00FE3A96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</w:rPr>
      </w:pPr>
      <w:r w:rsidRPr="0016105C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>εξόφληση ).</w:t>
      </w:r>
      <w:r w:rsidRPr="0016105C">
        <w:rPr>
          <w:rFonts w:ascii="Tahoma" w:hAnsi="Tahoma" w:cs="Tahoma"/>
          <w:b/>
        </w:rPr>
        <w:t xml:space="preserve"> </w:t>
      </w:r>
      <w:r w:rsidRPr="00D55A28">
        <w:rPr>
          <w:rFonts w:ascii="Tahoma" w:hAnsi="Tahoma" w:cs="Tahoma"/>
        </w:rPr>
        <w:t xml:space="preserve"> </w:t>
      </w:r>
      <w:r w:rsidR="00592953" w:rsidRPr="00FC4EEB">
        <w:rPr>
          <w:rFonts w:ascii="Tahoma" w:hAnsi="Tahoma" w:cs="Tahoma"/>
        </w:rPr>
        <w:t>(Αρ. Πρωτ.</w:t>
      </w:r>
      <w:r w:rsidR="00D55A28" w:rsidRPr="00FC4EEB">
        <w:rPr>
          <w:rFonts w:ascii="Tahoma" w:hAnsi="Tahoma" w:cs="Tahoma"/>
        </w:rPr>
        <w:t>2</w:t>
      </w:r>
      <w:r w:rsidR="007013CF" w:rsidRPr="00FC4EEB">
        <w:rPr>
          <w:rFonts w:ascii="Tahoma" w:hAnsi="Tahoma" w:cs="Tahoma"/>
          <w:lang w:val="en-US"/>
        </w:rPr>
        <w:t>33</w:t>
      </w:r>
      <w:r w:rsidR="00592953" w:rsidRPr="00FC4EEB">
        <w:rPr>
          <w:rFonts w:ascii="Tahoma" w:hAnsi="Tahoma" w:cs="Tahoma"/>
        </w:rPr>
        <w:t>/</w:t>
      </w:r>
      <w:r w:rsidR="007013CF" w:rsidRPr="00FC4EEB">
        <w:rPr>
          <w:rFonts w:ascii="Tahoma" w:hAnsi="Tahoma" w:cs="Tahoma"/>
          <w:lang w:val="en-US"/>
        </w:rPr>
        <w:t>28</w:t>
      </w:r>
      <w:r w:rsidR="00D55A28" w:rsidRPr="00FC4EEB">
        <w:rPr>
          <w:rFonts w:ascii="Tahoma" w:hAnsi="Tahoma" w:cs="Tahoma"/>
        </w:rPr>
        <w:t>.</w:t>
      </w:r>
      <w:r w:rsidRPr="00FC4EEB">
        <w:rPr>
          <w:rFonts w:ascii="Tahoma" w:hAnsi="Tahoma" w:cs="Tahoma"/>
        </w:rPr>
        <w:t>7</w:t>
      </w:r>
      <w:r w:rsidR="00D55A28" w:rsidRPr="00FC4EEB">
        <w:rPr>
          <w:rFonts w:ascii="Tahoma" w:hAnsi="Tahoma" w:cs="Tahoma"/>
        </w:rPr>
        <w:t>.2017</w:t>
      </w:r>
      <w:r w:rsidR="00D07472" w:rsidRPr="00FC4EEB">
        <w:rPr>
          <w:rFonts w:ascii="Tahoma" w:hAnsi="Tahoma" w:cs="Tahoma"/>
        </w:rPr>
        <w:t>)</w:t>
      </w:r>
    </w:p>
    <w:p w:rsidR="004E61B2" w:rsidRPr="004E61B2" w:rsidRDefault="004E61B2" w:rsidP="004E61B2">
      <w:pPr>
        <w:spacing w:after="0"/>
        <w:rPr>
          <w:rFonts w:ascii="Tahoma" w:hAnsi="Tahoma" w:cs="Tahoma"/>
        </w:rPr>
      </w:pPr>
      <w:r w:rsidRPr="004E61B2">
        <w:rPr>
          <w:rFonts w:ascii="Tahoma" w:hAnsi="Tahoma" w:cs="Tahoma"/>
          <w:b/>
          <w:bCs/>
        </w:rPr>
        <w:t xml:space="preserve">2. </w:t>
      </w:r>
      <w:r>
        <w:rPr>
          <w:rFonts w:ascii="Tahoma" w:hAnsi="Tahoma" w:cs="Tahoma"/>
          <w:b/>
          <w:bCs/>
        </w:rPr>
        <w:t>Κατακύρωση  Διαγωνισμού για την εκμίσθωση του σχολικού κυλικείου 4</w:t>
      </w:r>
      <w:r w:rsidRPr="00E37291">
        <w:rPr>
          <w:rFonts w:ascii="Tahoma" w:hAnsi="Tahoma" w:cs="Tahoma"/>
          <w:b/>
          <w:bCs/>
          <w:vertAlign w:val="superscript"/>
        </w:rPr>
        <w:t>ου</w:t>
      </w:r>
      <w:r>
        <w:rPr>
          <w:rFonts w:ascii="Tahoma" w:hAnsi="Tahoma" w:cs="Tahoma"/>
          <w:b/>
          <w:bCs/>
        </w:rPr>
        <w:t xml:space="preserve"> ΓΕΛ Ρόδου.</w:t>
      </w:r>
      <w:r w:rsidRPr="004E61B2">
        <w:rPr>
          <w:rFonts w:ascii="Tahoma" w:hAnsi="Tahoma" w:cs="Tahoma"/>
        </w:rPr>
        <w:t xml:space="preserve">      </w:t>
      </w:r>
    </w:p>
    <w:p w:rsidR="004E61B2" w:rsidRPr="004E61B2" w:rsidRDefault="004E61B2" w:rsidP="004E61B2">
      <w:pPr>
        <w:spacing w:after="0"/>
        <w:rPr>
          <w:rFonts w:ascii="Tahoma" w:hAnsi="Tahoma" w:cs="Tahoma"/>
          <w:b/>
          <w:bCs/>
        </w:rPr>
      </w:pPr>
      <w:r w:rsidRPr="004E61B2">
        <w:rPr>
          <w:rFonts w:ascii="Tahoma" w:hAnsi="Tahoma" w:cs="Tahoma"/>
        </w:rPr>
        <w:t xml:space="preserve">    </w:t>
      </w:r>
      <w:r w:rsidRPr="0016105C">
        <w:rPr>
          <w:rFonts w:ascii="Tahoma" w:hAnsi="Tahoma" w:cs="Tahoma"/>
        </w:rPr>
        <w:t xml:space="preserve">(Αρ. </w:t>
      </w:r>
      <w:r w:rsidRPr="00FC4EEB">
        <w:rPr>
          <w:rFonts w:ascii="Tahoma" w:hAnsi="Tahoma" w:cs="Tahoma"/>
        </w:rPr>
        <w:t>Πρωτ.</w:t>
      </w:r>
      <w:r w:rsidR="00673917" w:rsidRPr="00FC4EEB">
        <w:rPr>
          <w:rFonts w:ascii="Tahoma" w:hAnsi="Tahoma" w:cs="Tahoma"/>
        </w:rPr>
        <w:t xml:space="preserve"> </w:t>
      </w:r>
      <w:r w:rsidRPr="00FC4EEB">
        <w:rPr>
          <w:rFonts w:ascii="Tahoma" w:hAnsi="Tahoma" w:cs="Tahoma"/>
        </w:rPr>
        <w:t>2</w:t>
      </w:r>
      <w:r w:rsidR="007013CF" w:rsidRPr="00FC4EEB">
        <w:rPr>
          <w:rFonts w:ascii="Tahoma" w:hAnsi="Tahoma" w:cs="Tahoma"/>
          <w:lang w:val="en-US"/>
        </w:rPr>
        <w:t>34</w:t>
      </w:r>
      <w:r w:rsidR="007013CF" w:rsidRPr="00FC4EEB">
        <w:rPr>
          <w:rFonts w:ascii="Tahoma" w:hAnsi="Tahoma" w:cs="Tahoma"/>
        </w:rPr>
        <w:t>/</w:t>
      </w:r>
      <w:r w:rsidR="007013CF" w:rsidRPr="00FC4EEB">
        <w:rPr>
          <w:rFonts w:ascii="Tahoma" w:hAnsi="Tahoma" w:cs="Tahoma"/>
          <w:lang w:val="en-US"/>
        </w:rPr>
        <w:t>28</w:t>
      </w:r>
      <w:r w:rsidRPr="00FC4EEB">
        <w:rPr>
          <w:rFonts w:ascii="Tahoma" w:hAnsi="Tahoma" w:cs="Tahoma"/>
        </w:rPr>
        <w:t>.7.2017)</w:t>
      </w:r>
    </w:p>
    <w:p w:rsidR="0016105C" w:rsidRPr="0016105C" w:rsidRDefault="004E61B2" w:rsidP="004E61B2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4E61B2">
        <w:rPr>
          <w:rFonts w:ascii="Tahoma" w:hAnsi="Tahoma" w:cs="Tahoma"/>
          <w:b/>
        </w:rPr>
        <w:t>3</w:t>
      </w:r>
      <w:r w:rsidR="006B618D" w:rsidRPr="0016105C">
        <w:rPr>
          <w:rFonts w:ascii="Tahoma" w:hAnsi="Tahoma" w:cs="Tahoma"/>
          <w:b/>
        </w:rPr>
        <w:t xml:space="preserve">. </w:t>
      </w:r>
      <w:r w:rsidR="0016105C" w:rsidRPr="0016105C">
        <w:rPr>
          <w:rFonts w:ascii="Tahoma" w:hAnsi="Tahoma" w:cs="Tahoma"/>
          <w:b/>
        </w:rPr>
        <w:t xml:space="preserve">Πρόωρη λύση της σύμβασης μίσθωσης του σχολικού κυλικείου 2ου ΓΕΛ &amp; 4ου Γυμνασίου </w:t>
      </w:r>
    </w:p>
    <w:p w:rsidR="001450DB" w:rsidRPr="0016105C" w:rsidRDefault="0016105C" w:rsidP="0016105C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16105C">
        <w:rPr>
          <w:rFonts w:ascii="Tahoma" w:hAnsi="Tahoma" w:cs="Tahoma"/>
          <w:b/>
        </w:rPr>
        <w:t xml:space="preserve">     Ρόδου , λόγω παραίτησης. </w:t>
      </w:r>
      <w:r w:rsidR="001450DB">
        <w:rPr>
          <w:rFonts w:ascii="Tahoma" w:hAnsi="Tahoma" w:cs="Tahoma"/>
          <w:b/>
        </w:rPr>
        <w:t xml:space="preserve"> </w:t>
      </w:r>
      <w:r w:rsidR="001450DB" w:rsidRPr="00FC4EEB">
        <w:rPr>
          <w:rFonts w:ascii="Tahoma" w:hAnsi="Tahoma" w:cs="Tahoma"/>
        </w:rPr>
        <w:t>(Αρ. Πρωτ.</w:t>
      </w:r>
      <w:r w:rsidR="00EE68DA" w:rsidRPr="00FC4EEB">
        <w:rPr>
          <w:rFonts w:ascii="Tahoma" w:hAnsi="Tahoma" w:cs="Tahoma"/>
        </w:rPr>
        <w:t xml:space="preserve"> </w:t>
      </w:r>
      <w:r w:rsidRPr="00FC4EEB">
        <w:rPr>
          <w:rFonts w:ascii="Tahoma" w:hAnsi="Tahoma" w:cs="Tahoma"/>
        </w:rPr>
        <w:t>2</w:t>
      </w:r>
      <w:r w:rsidR="00EE68DA" w:rsidRPr="00FC4EEB">
        <w:rPr>
          <w:rFonts w:ascii="Tahoma" w:hAnsi="Tahoma" w:cs="Tahoma"/>
          <w:lang w:val="en-US"/>
        </w:rPr>
        <w:t>35</w:t>
      </w:r>
      <w:r w:rsidR="001450DB" w:rsidRPr="00FC4EEB">
        <w:rPr>
          <w:rFonts w:ascii="Tahoma" w:hAnsi="Tahoma" w:cs="Tahoma"/>
        </w:rPr>
        <w:t>/</w:t>
      </w:r>
      <w:r w:rsidR="00EE68DA" w:rsidRPr="00FC4EEB">
        <w:rPr>
          <w:rFonts w:ascii="Tahoma" w:hAnsi="Tahoma" w:cs="Tahoma"/>
          <w:lang w:val="en-US"/>
        </w:rPr>
        <w:t>28</w:t>
      </w:r>
      <w:r w:rsidR="001450DB" w:rsidRPr="00FC4EEB">
        <w:rPr>
          <w:rFonts w:ascii="Tahoma" w:hAnsi="Tahoma" w:cs="Tahoma"/>
        </w:rPr>
        <w:t>.</w:t>
      </w:r>
      <w:r w:rsidRPr="00FC4EEB">
        <w:rPr>
          <w:rFonts w:ascii="Tahoma" w:hAnsi="Tahoma" w:cs="Tahoma"/>
        </w:rPr>
        <w:t>7</w:t>
      </w:r>
      <w:r w:rsidR="001450DB" w:rsidRPr="00FC4EEB">
        <w:rPr>
          <w:rFonts w:ascii="Tahoma" w:hAnsi="Tahoma" w:cs="Tahoma"/>
        </w:rPr>
        <w:t>.2017)</w:t>
      </w:r>
    </w:p>
    <w:p w:rsidR="006B618D" w:rsidRPr="00C75713" w:rsidRDefault="004E61B2" w:rsidP="006B618D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  <w:bCs/>
        </w:rPr>
      </w:pPr>
      <w:r w:rsidRPr="004E61B2">
        <w:rPr>
          <w:rFonts w:ascii="Tahoma" w:hAnsi="Tahoma" w:cs="Tahoma"/>
          <w:b/>
          <w:bCs/>
        </w:rPr>
        <w:t>4</w:t>
      </w:r>
      <w:r w:rsidR="006B618D" w:rsidRPr="006B618D">
        <w:rPr>
          <w:rFonts w:ascii="Tahoma" w:hAnsi="Tahoma" w:cs="Tahoma"/>
          <w:b/>
          <w:bCs/>
        </w:rPr>
        <w:t>. Έγκριση διενέργειας δημόσι</w:t>
      </w:r>
      <w:r w:rsidR="006B618D">
        <w:rPr>
          <w:rFonts w:ascii="Tahoma" w:hAnsi="Tahoma" w:cs="Tahoma"/>
          <w:b/>
          <w:bCs/>
        </w:rPr>
        <w:t>ου πλειοδοτικού διαγωνισμού και</w:t>
      </w:r>
      <w:r w:rsidR="006B618D" w:rsidRPr="006B618D">
        <w:rPr>
          <w:rFonts w:ascii="Tahoma" w:hAnsi="Tahoma" w:cs="Tahoma"/>
          <w:b/>
          <w:bCs/>
        </w:rPr>
        <w:t xml:space="preserve"> κατάρτιση των όρων </w:t>
      </w:r>
    </w:p>
    <w:p w:rsidR="0016105C" w:rsidRPr="0016105C" w:rsidRDefault="006B618D" w:rsidP="0016105C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6B618D">
        <w:rPr>
          <w:rFonts w:ascii="Tahoma" w:hAnsi="Tahoma" w:cs="Tahoma"/>
          <w:b/>
          <w:bCs/>
        </w:rPr>
        <w:t xml:space="preserve">     διακήρυξης </w:t>
      </w:r>
      <w:r>
        <w:rPr>
          <w:rFonts w:ascii="Tahoma" w:hAnsi="Tahoma" w:cs="Tahoma"/>
          <w:b/>
          <w:bCs/>
        </w:rPr>
        <w:t xml:space="preserve"> για την εκμίσθωση του σχολικού</w:t>
      </w:r>
      <w:r w:rsidRPr="006B618D">
        <w:rPr>
          <w:rFonts w:ascii="Tahoma" w:hAnsi="Tahoma" w:cs="Tahoma"/>
          <w:b/>
          <w:bCs/>
        </w:rPr>
        <w:t xml:space="preserve"> κυλικείου </w:t>
      </w:r>
      <w:r w:rsidR="0016105C" w:rsidRPr="0016105C">
        <w:rPr>
          <w:rFonts w:ascii="Tahoma" w:hAnsi="Tahoma" w:cs="Tahoma"/>
          <w:b/>
        </w:rPr>
        <w:t xml:space="preserve">2ου ΓΕΛ &amp; 4ου Γυμνασίου </w:t>
      </w:r>
    </w:p>
    <w:p w:rsidR="006B618D" w:rsidRPr="00F27AED" w:rsidRDefault="0016105C" w:rsidP="006B618D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  <w:bCs/>
        </w:rPr>
      </w:pPr>
      <w:r w:rsidRPr="0016105C">
        <w:rPr>
          <w:rFonts w:ascii="Tahoma" w:hAnsi="Tahoma" w:cs="Tahoma"/>
          <w:b/>
        </w:rPr>
        <w:t xml:space="preserve">     Ρόδου</w:t>
      </w:r>
      <w:r w:rsidR="006B618D" w:rsidRPr="00FC4EEB">
        <w:rPr>
          <w:rFonts w:ascii="Tahoma" w:hAnsi="Tahoma" w:cs="Tahoma"/>
          <w:b/>
          <w:bCs/>
        </w:rPr>
        <w:t>.</w:t>
      </w:r>
      <w:r w:rsidR="006B618D" w:rsidRPr="00FC4EEB">
        <w:rPr>
          <w:rFonts w:ascii="Tahoma" w:hAnsi="Tahoma" w:cs="Tahoma"/>
        </w:rPr>
        <w:t xml:space="preserve"> (Αρ. Πρωτ.2</w:t>
      </w:r>
      <w:r w:rsidR="000076D8" w:rsidRPr="00FC4EEB">
        <w:rPr>
          <w:rFonts w:ascii="Tahoma" w:hAnsi="Tahoma" w:cs="Tahoma"/>
          <w:lang w:val="en-US"/>
        </w:rPr>
        <w:t>36</w:t>
      </w:r>
      <w:r w:rsidR="006B618D" w:rsidRPr="00FC4EEB">
        <w:rPr>
          <w:rFonts w:ascii="Tahoma" w:hAnsi="Tahoma" w:cs="Tahoma"/>
        </w:rPr>
        <w:t>/</w:t>
      </w:r>
      <w:r w:rsidR="00435BF1">
        <w:rPr>
          <w:rFonts w:ascii="Tahoma" w:hAnsi="Tahoma" w:cs="Tahoma"/>
          <w:lang w:val="en-US"/>
        </w:rPr>
        <w:t>28</w:t>
      </w:r>
      <w:r w:rsidR="006B618D" w:rsidRPr="00FC4EEB">
        <w:rPr>
          <w:rFonts w:ascii="Tahoma" w:hAnsi="Tahoma" w:cs="Tahoma"/>
        </w:rPr>
        <w:t>.</w:t>
      </w:r>
      <w:r w:rsidR="00A4346F" w:rsidRPr="00FC4EEB">
        <w:rPr>
          <w:rFonts w:ascii="Tahoma" w:hAnsi="Tahoma" w:cs="Tahoma"/>
        </w:rPr>
        <w:t>7</w:t>
      </w:r>
      <w:r w:rsidR="006B618D" w:rsidRPr="00FC4EEB">
        <w:rPr>
          <w:rFonts w:ascii="Tahoma" w:hAnsi="Tahoma" w:cs="Tahoma"/>
        </w:rPr>
        <w:t>.2017)</w:t>
      </w:r>
      <w:r w:rsidR="006B618D" w:rsidRPr="006B618D">
        <w:rPr>
          <w:rFonts w:ascii="Tahoma" w:hAnsi="Tahoma" w:cs="Tahoma"/>
          <w:b/>
          <w:bCs/>
        </w:rPr>
        <w:t xml:space="preserve"> </w:t>
      </w:r>
    </w:p>
    <w:p w:rsidR="003950B4" w:rsidRDefault="004E61B2" w:rsidP="003950B4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3950B4">
        <w:rPr>
          <w:rFonts w:ascii="Tahoma" w:hAnsi="Tahoma" w:cs="Tahoma"/>
          <w:b/>
          <w:bCs/>
        </w:rPr>
        <w:t xml:space="preserve">5. </w:t>
      </w:r>
      <w:r w:rsidR="003950B4" w:rsidRPr="0081565C">
        <w:rPr>
          <w:rFonts w:ascii="Tahoma" w:hAnsi="Tahoma" w:cs="Tahoma"/>
          <w:b/>
          <w:bCs/>
        </w:rPr>
        <w:t>Έγκριση δαπάνης, για την εκτέλεση του έργου «</w:t>
      </w:r>
      <w:r w:rsidR="003950B4">
        <w:rPr>
          <w:rFonts w:ascii="Tahoma" w:hAnsi="Tahoma" w:cs="Tahoma"/>
          <w:b/>
          <w:bCs/>
        </w:rPr>
        <w:t xml:space="preserve">Επισκευή </w:t>
      </w:r>
      <w:r w:rsidR="003950B4" w:rsidRPr="00DE1D9E">
        <w:rPr>
          <w:rFonts w:ascii="Tahoma" w:hAnsi="Tahoma" w:cs="Tahoma"/>
          <w:b/>
          <w:bCs/>
        </w:rPr>
        <w:t xml:space="preserve"> </w:t>
      </w:r>
      <w:r w:rsidR="003950B4">
        <w:rPr>
          <w:rFonts w:ascii="Tahoma" w:hAnsi="Tahoma" w:cs="Tahoma"/>
          <w:b/>
          <w:bCs/>
        </w:rPr>
        <w:t xml:space="preserve">εξωτερικού χώρου κυλικείου </w:t>
      </w:r>
    </w:p>
    <w:p w:rsidR="003950B4" w:rsidRDefault="003950B4" w:rsidP="003950B4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στο 1</w:t>
      </w:r>
      <w:r w:rsidRPr="00410795">
        <w:rPr>
          <w:rFonts w:ascii="Tahoma" w:hAnsi="Tahoma" w:cs="Tahoma"/>
          <w:b/>
          <w:bCs/>
          <w:vertAlign w:val="superscript"/>
        </w:rPr>
        <w:t>ο</w:t>
      </w:r>
      <w:r>
        <w:rPr>
          <w:rFonts w:ascii="Tahoma" w:hAnsi="Tahoma" w:cs="Tahoma"/>
          <w:b/>
          <w:bCs/>
        </w:rPr>
        <w:t xml:space="preserve"> ΓΕΛ Ρόδου</w:t>
      </w:r>
      <w:r>
        <w:rPr>
          <w:rFonts w:ascii="Tahoma" w:hAnsi="Tahoma" w:cs="Tahoma"/>
          <w:b/>
        </w:rPr>
        <w:t xml:space="preserve"> </w:t>
      </w:r>
      <w:r w:rsidRPr="0081565C">
        <w:rPr>
          <w:rFonts w:ascii="Tahoma" w:hAnsi="Tahoma" w:cs="Tahoma"/>
          <w:b/>
          <w:bCs/>
        </w:rPr>
        <w:t xml:space="preserve">, ενδεικτικού προϋπολογισμού εργασιών </w:t>
      </w:r>
      <w:r>
        <w:rPr>
          <w:rFonts w:ascii="Tahoma" w:hAnsi="Tahoma" w:cs="Tahoma"/>
          <w:b/>
          <w:bCs/>
        </w:rPr>
        <w:t>2</w:t>
      </w:r>
      <w:r w:rsidRPr="0081565C">
        <w:rPr>
          <w:rFonts w:ascii="Tahoma" w:hAnsi="Tahoma" w:cs="Tahoma"/>
          <w:b/>
          <w:bCs/>
        </w:rPr>
        <w:t>.</w:t>
      </w:r>
      <w:r w:rsidRPr="003950B4">
        <w:rPr>
          <w:rFonts w:ascii="Tahoma" w:hAnsi="Tahoma" w:cs="Tahoma"/>
          <w:b/>
          <w:bCs/>
        </w:rPr>
        <w:t>418</w:t>
      </w:r>
      <w:r>
        <w:rPr>
          <w:rFonts w:ascii="Tahoma" w:hAnsi="Tahoma" w:cs="Tahoma"/>
          <w:b/>
          <w:bCs/>
        </w:rPr>
        <w:t>,</w:t>
      </w:r>
      <w:r w:rsidRPr="003950B4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 xml:space="preserve">0 </w:t>
      </w:r>
      <w:r w:rsidRPr="0081565C">
        <w:rPr>
          <w:rFonts w:ascii="Tahoma" w:hAnsi="Tahoma" w:cs="Tahoma"/>
          <w:b/>
          <w:bCs/>
        </w:rPr>
        <w:t xml:space="preserve">€ </w:t>
      </w:r>
      <w:r>
        <w:rPr>
          <w:rFonts w:ascii="Tahoma" w:hAnsi="Tahoma" w:cs="Tahoma"/>
          <w:b/>
          <w:bCs/>
        </w:rPr>
        <w:t xml:space="preserve">    </w:t>
      </w:r>
    </w:p>
    <w:p w:rsidR="003950B4" w:rsidRDefault="003950B4" w:rsidP="003950B4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</w:t>
      </w:r>
      <w:r w:rsidRPr="0081565C">
        <w:rPr>
          <w:rFonts w:ascii="Tahoma" w:hAnsi="Tahoma" w:cs="Tahoma"/>
          <w:b/>
          <w:bCs/>
        </w:rPr>
        <w:t xml:space="preserve">(συμπεριλαμβανομένου </w:t>
      </w:r>
      <w:r w:rsidRPr="00DE1D9E">
        <w:rPr>
          <w:rFonts w:ascii="Tahoma" w:hAnsi="Tahoma" w:cs="Tahoma"/>
          <w:b/>
          <w:bCs/>
        </w:rPr>
        <w:t xml:space="preserve"> </w:t>
      </w:r>
      <w:r w:rsidRPr="0081565C">
        <w:rPr>
          <w:rFonts w:ascii="Tahoma" w:hAnsi="Tahoma" w:cs="Tahoma"/>
          <w:b/>
          <w:bCs/>
        </w:rPr>
        <w:t>του ΦΠΑ</w:t>
      </w:r>
      <w:r w:rsidRPr="00FC4EEB">
        <w:rPr>
          <w:rFonts w:ascii="Tahoma" w:hAnsi="Tahoma" w:cs="Tahoma"/>
          <w:b/>
          <w:bCs/>
        </w:rPr>
        <w:t>).</w:t>
      </w:r>
      <w:r w:rsidRPr="00FC4EEB">
        <w:rPr>
          <w:rFonts w:ascii="Tahoma" w:hAnsi="Tahoma" w:cs="Tahoma"/>
        </w:rPr>
        <w:t xml:space="preserve"> (Αρ. Πρωτ.2</w:t>
      </w:r>
      <w:r w:rsidR="000076D8" w:rsidRPr="00FC4EEB">
        <w:rPr>
          <w:rFonts w:ascii="Tahoma" w:hAnsi="Tahoma" w:cs="Tahoma"/>
          <w:lang w:val="en-US"/>
        </w:rPr>
        <w:t>3</w:t>
      </w:r>
      <w:r w:rsidRPr="00FC4EEB">
        <w:rPr>
          <w:rFonts w:ascii="Tahoma" w:hAnsi="Tahoma" w:cs="Tahoma"/>
        </w:rPr>
        <w:t>7/</w:t>
      </w:r>
      <w:r w:rsidR="00435BF1">
        <w:rPr>
          <w:rFonts w:ascii="Tahoma" w:hAnsi="Tahoma" w:cs="Tahoma"/>
          <w:lang w:val="en-US"/>
        </w:rPr>
        <w:t>28</w:t>
      </w:r>
      <w:r w:rsidRPr="00FC4EEB">
        <w:rPr>
          <w:rFonts w:ascii="Tahoma" w:hAnsi="Tahoma" w:cs="Tahoma"/>
        </w:rPr>
        <w:t>.7.2017)</w:t>
      </w:r>
    </w:p>
    <w:p w:rsidR="00E02BE6" w:rsidRPr="00AF0E33" w:rsidRDefault="00E02BE6" w:rsidP="00ED278D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</w:t>
      </w:r>
      <w:r w:rsidR="0039517E">
        <w:rPr>
          <w:rFonts w:ascii="Tahoma" w:hAnsi="Tahoma" w:cs="Tahoma"/>
        </w:rPr>
        <w:t xml:space="preserve">                           </w:t>
      </w:r>
      <w:r w:rsidR="00D55A28">
        <w:rPr>
          <w:rFonts w:ascii="Tahoma" w:hAnsi="Tahoma" w:cs="Tahoma"/>
        </w:rPr>
        <w:t>Η</w:t>
      </w:r>
      <w:r w:rsidR="0085616E">
        <w:rPr>
          <w:rFonts w:ascii="Tahoma" w:hAnsi="Tahoma" w:cs="Tahoma"/>
        </w:rPr>
        <w:t xml:space="preserve"> </w:t>
      </w:r>
      <w:r w:rsidRPr="00AF0E33">
        <w:rPr>
          <w:rFonts w:ascii="Tahoma" w:hAnsi="Tahoma" w:cs="Tahoma"/>
        </w:rPr>
        <w:t>ΠΡΟΕΔΡΟΣ</w:t>
      </w:r>
    </w:p>
    <w:p w:rsidR="00E02BE6" w:rsidRPr="00AF0E3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</w:t>
      </w:r>
      <w:r w:rsidR="00ED278D">
        <w:rPr>
          <w:rFonts w:ascii="Tahoma" w:hAnsi="Tahoma" w:cs="Tahoma"/>
        </w:rPr>
        <w:t xml:space="preserve">      </w:t>
      </w:r>
      <w:r w:rsidR="002D5ED2">
        <w:rPr>
          <w:rFonts w:ascii="Tahoma" w:hAnsi="Tahoma" w:cs="Tahoma"/>
        </w:rPr>
        <w:t xml:space="preserve">         </w:t>
      </w:r>
      <w:r w:rsidRPr="00AF0E33">
        <w:rPr>
          <w:rFonts w:ascii="Tahoma" w:hAnsi="Tahoma" w:cs="Tahoma"/>
        </w:rPr>
        <w:t xml:space="preserve"> </w:t>
      </w:r>
      <w:r w:rsidR="00A4346F">
        <w:rPr>
          <w:rFonts w:ascii="Tahoma" w:hAnsi="Tahoma" w:cs="Tahoma"/>
        </w:rPr>
        <w:t>τ</w:t>
      </w:r>
      <w:r w:rsidRPr="00AF0E33">
        <w:rPr>
          <w:rFonts w:ascii="Tahoma" w:hAnsi="Tahoma" w:cs="Tahoma"/>
        </w:rPr>
        <w:t>ης Σχολικής Επιτροπής</w:t>
      </w:r>
      <w:r w:rsidR="00825542" w:rsidRPr="00825542">
        <w:rPr>
          <w:rFonts w:ascii="Tahoma" w:hAnsi="Tahoma" w:cs="Tahoma"/>
        </w:rPr>
        <w:t xml:space="preserve"> </w:t>
      </w:r>
      <w:r w:rsidRPr="00AF0E33">
        <w:rPr>
          <w:rFonts w:ascii="Tahoma" w:hAnsi="Tahoma" w:cs="Tahoma"/>
        </w:rPr>
        <w:t>Β/θμιας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     </w:t>
      </w:r>
      <w:r w:rsidR="0039517E">
        <w:rPr>
          <w:rFonts w:ascii="Tahoma" w:hAnsi="Tahoma" w:cs="Tahoma"/>
        </w:rPr>
        <w:t xml:space="preserve">                         </w:t>
      </w:r>
      <w:r w:rsidR="00ED278D">
        <w:rPr>
          <w:rFonts w:ascii="Tahoma" w:hAnsi="Tahoma" w:cs="Tahoma"/>
        </w:rPr>
        <w:t xml:space="preserve"> Δήμου  </w:t>
      </w:r>
      <w:r w:rsidRPr="00AF0E33">
        <w:rPr>
          <w:rFonts w:ascii="Tahoma" w:hAnsi="Tahoma" w:cs="Tahoma"/>
        </w:rPr>
        <w:t>ΡΟΔΟΥ</w:t>
      </w:r>
      <w:r w:rsidR="0088021A">
        <w:rPr>
          <w:rFonts w:ascii="Tahoma" w:hAnsi="Tahoma" w:cs="Tahoma"/>
        </w:rPr>
        <w:t xml:space="preserve">  </w:t>
      </w:r>
    </w:p>
    <w:p w:rsidR="00500969" w:rsidRDefault="00500969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1450DB" w:rsidRPr="00F27AED" w:rsidRDefault="0088021A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25542" w:rsidRPr="0039517E">
        <w:rPr>
          <w:rFonts w:ascii="Tahoma" w:hAnsi="Tahoma" w:cs="Tahoma"/>
        </w:rPr>
        <w:t xml:space="preserve">           </w:t>
      </w:r>
      <w:r w:rsidR="001450DB" w:rsidRPr="00F27AED">
        <w:rPr>
          <w:rFonts w:ascii="Tahoma" w:hAnsi="Tahoma" w:cs="Tahoma"/>
        </w:rPr>
        <w:t xml:space="preserve"> </w:t>
      </w:r>
      <w:r w:rsidR="00825542" w:rsidRPr="0039517E">
        <w:rPr>
          <w:rFonts w:ascii="Tahoma" w:hAnsi="Tahoma" w:cs="Tahoma"/>
        </w:rPr>
        <w:t xml:space="preserve">              </w:t>
      </w:r>
    </w:p>
    <w:p w:rsidR="007769A0" w:rsidRDefault="00825542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39517E">
        <w:rPr>
          <w:rFonts w:ascii="Tahoma" w:hAnsi="Tahoma" w:cs="Tahoma"/>
        </w:rPr>
        <w:t xml:space="preserve">                              </w:t>
      </w:r>
      <w:r w:rsidR="0088021A">
        <w:rPr>
          <w:rFonts w:ascii="Tahoma" w:hAnsi="Tahoma" w:cs="Tahoma"/>
        </w:rPr>
        <w:t xml:space="preserve"> </w:t>
      </w:r>
      <w:r w:rsidR="00C23DCC">
        <w:rPr>
          <w:rFonts w:ascii="Tahoma" w:hAnsi="Tahoma" w:cs="Tahoma"/>
        </w:rPr>
        <w:t xml:space="preserve">                  </w:t>
      </w:r>
      <w:r w:rsidR="001450DB" w:rsidRPr="00F27AED">
        <w:rPr>
          <w:rFonts w:ascii="Tahoma" w:hAnsi="Tahoma" w:cs="Tahoma"/>
        </w:rPr>
        <w:t xml:space="preserve">              </w:t>
      </w:r>
      <w:r w:rsidR="003950B4">
        <w:rPr>
          <w:rFonts w:ascii="Tahoma" w:hAnsi="Tahoma" w:cs="Tahoma"/>
        </w:rPr>
        <w:t xml:space="preserve">       </w:t>
      </w:r>
      <w:r w:rsidR="001450DB" w:rsidRPr="00F27AED">
        <w:rPr>
          <w:rFonts w:ascii="Tahoma" w:hAnsi="Tahoma" w:cs="Tahoma"/>
        </w:rPr>
        <w:t xml:space="preserve">  </w:t>
      </w:r>
      <w:r w:rsidR="00C23DCC">
        <w:rPr>
          <w:rFonts w:ascii="Tahoma" w:hAnsi="Tahoma" w:cs="Tahoma"/>
        </w:rPr>
        <w:t xml:space="preserve"> </w:t>
      </w:r>
      <w:r w:rsidR="00137294">
        <w:rPr>
          <w:rFonts w:ascii="Tahoma" w:hAnsi="Tahoma" w:cs="Tahoma"/>
        </w:rPr>
        <w:t>ΕΛΠΙΔΑ ΑΤΣΙΔΗ</w:t>
      </w:r>
    </w:p>
    <w:p w:rsidR="00C23DCC" w:rsidRPr="00F27AED" w:rsidRDefault="00C23DC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3A65BC" w:rsidRPr="00F27AED" w:rsidRDefault="003A65B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3A65BC" w:rsidRPr="00F27AED" w:rsidRDefault="003A65B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3A65BC" w:rsidRPr="00F27AED" w:rsidRDefault="003A65B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C23DCC" w:rsidRDefault="00C23DC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07323" w:rsidRPr="00E07323" w:rsidRDefault="00FD558C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tbl>
      <w:tblPr>
        <w:tblStyle w:val="a6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E07323" w:rsidTr="00953751">
        <w:trPr>
          <w:trHeight w:val="4620"/>
        </w:trPr>
        <w:tc>
          <w:tcPr>
            <w:tcW w:w="5180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137294">
              <w:rPr>
                <w:rFonts w:ascii="Arial" w:hAnsi="Arial" w:cs="Arial"/>
              </w:rPr>
              <w:t>Ατσίδη Ελπιδα</w:t>
            </w:r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23DCC">
              <w:rPr>
                <w:rFonts w:ascii="Arial" w:hAnsi="Arial" w:cs="Arial"/>
              </w:rPr>
              <w:t xml:space="preserve">Πάλλα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7323">
              <w:rPr>
                <w:rFonts w:ascii="Arial" w:hAnsi="Arial" w:cs="Arial"/>
              </w:rPr>
              <w:t xml:space="preserve">Καλαθενό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="00E07323">
              <w:rPr>
                <w:rFonts w:ascii="Arial" w:hAnsi="Arial" w:cs="Arial"/>
                <w:spacing w:val="-6"/>
              </w:rPr>
              <w:t>Μανωλάκη</w:t>
            </w:r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Κοκκονού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23DCC">
              <w:rPr>
                <w:rFonts w:ascii="Arial" w:hAnsi="Arial" w:cs="Arial"/>
              </w:rPr>
              <w:t>Κατσιμπρή Φωτεινή</w:t>
            </w:r>
            <w:r w:rsidR="00067497">
              <w:rPr>
                <w:rFonts w:ascii="Arial" w:hAnsi="Arial" w:cs="Arial"/>
              </w:rPr>
              <w:t xml:space="preserve"> </w:t>
            </w:r>
            <w:r w:rsidR="00E07323" w:rsidRPr="007945E4">
              <w:rPr>
                <w:rFonts w:ascii="Arial" w:hAnsi="Arial" w:cs="Arial"/>
              </w:rPr>
              <w:t xml:space="preserve">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7323">
              <w:rPr>
                <w:rFonts w:ascii="Arial" w:hAnsi="Arial" w:cs="Arial"/>
              </w:rPr>
              <w:t>Καραμάριου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r w:rsidR="00C23DCC">
              <w:rPr>
                <w:rFonts w:ascii="Arial" w:hAnsi="Arial" w:cs="Arial"/>
                <w:spacing w:val="-9"/>
              </w:rPr>
              <w:t xml:space="preserve">Μπελιγράδης </w:t>
            </w:r>
            <w:r>
              <w:rPr>
                <w:rFonts w:ascii="Arial" w:hAnsi="Arial" w:cs="Arial"/>
                <w:spacing w:val="-9"/>
              </w:rPr>
              <w:t>Γεώργιος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07323">
              <w:rPr>
                <w:rFonts w:ascii="Arial" w:hAnsi="Arial" w:cs="Arial"/>
              </w:rPr>
              <w:t>Φιλιππάκη Καλλιόπη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 xml:space="preserve">Μουτάφης Δήμος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C23DCC">
              <w:rPr>
                <w:rFonts w:ascii="Arial" w:hAnsi="Arial" w:cs="Arial"/>
                <w:spacing w:val="-5"/>
              </w:rPr>
              <w:t xml:space="preserve">Καρασμάνογλου Αχιλλέα 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.Καβάλλα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 xml:space="preserve">.Κωνσταντοπούλου Μαρία           </w:t>
            </w:r>
          </w:p>
          <w:p w:rsidR="00E07323" w:rsidRPr="00124D2E" w:rsidRDefault="00E07323" w:rsidP="0050096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500969">
              <w:rPr>
                <w:rFonts w:ascii="Arial" w:hAnsi="Arial" w:cs="Arial"/>
                <w:spacing w:val="-5"/>
              </w:rPr>
              <w:t>Κατσιδώνη Κωνσταντίνο</w:t>
            </w:r>
          </w:p>
        </w:tc>
        <w:tc>
          <w:tcPr>
            <w:tcW w:w="5181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Σταυρή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Χάσταλη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Γιαννικουρή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Μαντάλη Μαρία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Παπασάββα Σταμάτιο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 xml:space="preserve">Φιρογλάνη Μόσχο 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10.Ταρασλιά Κων/νο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11.Παλώνη Αικατερίνη 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137294">
              <w:rPr>
                <w:rFonts w:ascii="Arial" w:hAnsi="Arial" w:cs="Arial"/>
                <w:spacing w:val="-5"/>
              </w:rPr>
              <w:t>Τσέλιου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067497">
              <w:rPr>
                <w:rFonts w:ascii="Arial" w:hAnsi="Arial" w:cs="Arial"/>
                <w:spacing w:val="-5"/>
              </w:rPr>
              <w:t>Λαμπριανού Στεργούλα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14.Ντανά Αλέξανδρο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500969">
              <w:rPr>
                <w:rFonts w:ascii="Arial" w:hAnsi="Arial" w:cs="Arial"/>
                <w:spacing w:val="-5"/>
              </w:rPr>
              <w:t>Καραλλά Καλλιόπη</w:t>
            </w: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953751" w:rsidRPr="003A6479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Default="004F04F5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F2521B">
        <w:rPr>
          <w:rFonts w:ascii="Tahoma" w:hAnsi="Tahoma" w:cs="Tahoma"/>
          <w:spacing w:val="-9"/>
          <w:sz w:val="24"/>
          <w:szCs w:val="24"/>
        </w:rPr>
        <w:t xml:space="preserve"> </w:t>
      </w:r>
    </w:p>
    <w:p w:rsidR="00216407" w:rsidRPr="00216407" w:rsidRDefault="00216407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2. </w:t>
      </w:r>
      <w:r w:rsidR="00A932FB"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9"/>
          <w:sz w:val="24"/>
          <w:szCs w:val="24"/>
        </w:rPr>
        <w:t xml:space="preserve">Αντιδήμαρχο </w:t>
      </w:r>
      <w:r w:rsidR="00500969">
        <w:rPr>
          <w:rFonts w:ascii="Tahoma" w:hAnsi="Tahoma" w:cs="Tahoma"/>
          <w:spacing w:val="-9"/>
          <w:sz w:val="24"/>
          <w:szCs w:val="24"/>
        </w:rPr>
        <w:t xml:space="preserve">Προσχολικής Αγωγής , </w:t>
      </w:r>
      <w:r>
        <w:rPr>
          <w:rFonts w:ascii="Tahoma" w:hAnsi="Tahoma" w:cs="Tahoma"/>
          <w:spacing w:val="-9"/>
          <w:sz w:val="24"/>
          <w:szCs w:val="24"/>
        </w:rPr>
        <w:t xml:space="preserve">Παιδείας </w:t>
      </w:r>
      <w:r w:rsidR="00500969">
        <w:rPr>
          <w:rFonts w:ascii="Tahoma" w:hAnsi="Tahoma" w:cs="Tahoma"/>
          <w:spacing w:val="-9"/>
          <w:sz w:val="24"/>
          <w:szCs w:val="24"/>
        </w:rPr>
        <w:t>&amp; Δια Βίου Μάθησης</w:t>
      </w:r>
      <w:r w:rsidR="00DB72FD">
        <w:rPr>
          <w:rFonts w:ascii="Tahoma" w:hAnsi="Tahoma" w:cs="Tahoma"/>
          <w:spacing w:val="-9"/>
          <w:sz w:val="24"/>
          <w:szCs w:val="24"/>
        </w:rPr>
        <w:t xml:space="preserve"> και Διαφάνειας </w:t>
      </w:r>
    </w:p>
    <w:p w:rsidR="00CA41FD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3</w:t>
      </w:r>
      <w:r w:rsidR="00CA41FD">
        <w:rPr>
          <w:rFonts w:ascii="Tahoma" w:hAnsi="Tahoma" w:cs="Tahoma"/>
          <w:spacing w:val="-9"/>
          <w:sz w:val="24"/>
          <w:szCs w:val="24"/>
        </w:rPr>
        <w:t xml:space="preserve">. </w:t>
      </w:r>
      <w:r w:rsidR="003B7333">
        <w:rPr>
          <w:rFonts w:ascii="Tahoma" w:hAnsi="Tahoma" w:cs="Tahoma"/>
          <w:spacing w:val="-9"/>
          <w:sz w:val="24"/>
          <w:szCs w:val="24"/>
        </w:rPr>
        <w:t xml:space="preserve"> </w:t>
      </w:r>
      <w:r w:rsidR="00CA41FD">
        <w:rPr>
          <w:rFonts w:ascii="Tahoma" w:hAnsi="Tahoma" w:cs="Tahoma"/>
          <w:spacing w:val="-9"/>
          <w:sz w:val="24"/>
          <w:szCs w:val="24"/>
        </w:rPr>
        <w:t>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4F04F5" w:rsidRPr="00507EDA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p w:rsidR="005C01CF" w:rsidRDefault="0058225E" w:rsidP="0058225E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Δ/ντές Σχολικών Μονάδων</w:t>
      </w:r>
      <w:r w:rsidR="003950B4">
        <w:rPr>
          <w:rFonts w:ascii="Tahoma" w:hAnsi="Tahoma" w:cs="Tahoma"/>
          <w:sz w:val="24"/>
          <w:szCs w:val="24"/>
        </w:rPr>
        <w:t xml:space="preserve"> 1ου ΓΕΛ , 4ου ΓΕΛ ,</w:t>
      </w:r>
      <w:r>
        <w:rPr>
          <w:rFonts w:ascii="Tahoma" w:hAnsi="Tahoma" w:cs="Tahoma"/>
          <w:sz w:val="24"/>
          <w:szCs w:val="24"/>
        </w:rPr>
        <w:t xml:space="preserve"> 2</w:t>
      </w:r>
      <w:r w:rsidRPr="0058225E">
        <w:rPr>
          <w:rFonts w:ascii="Tahoma" w:hAnsi="Tahoma" w:cs="Tahoma"/>
          <w:sz w:val="24"/>
          <w:szCs w:val="24"/>
          <w:vertAlign w:val="superscript"/>
        </w:rPr>
        <w:t>ου</w:t>
      </w:r>
      <w:r>
        <w:rPr>
          <w:rFonts w:ascii="Tahoma" w:hAnsi="Tahoma" w:cs="Tahoma"/>
          <w:sz w:val="24"/>
          <w:szCs w:val="24"/>
        </w:rPr>
        <w:t xml:space="preserve"> </w:t>
      </w:r>
      <w:r w:rsidRPr="0058225E">
        <w:rPr>
          <w:rFonts w:ascii="Tahoma" w:hAnsi="Tahoma" w:cs="Tahoma"/>
          <w:sz w:val="24"/>
          <w:szCs w:val="24"/>
        </w:rPr>
        <w:t>ΓΕΛ &amp; 4</w:t>
      </w:r>
      <w:r w:rsidRPr="0058225E">
        <w:rPr>
          <w:rFonts w:ascii="Tahoma" w:hAnsi="Tahoma" w:cs="Tahoma"/>
          <w:sz w:val="24"/>
          <w:szCs w:val="24"/>
          <w:vertAlign w:val="superscript"/>
        </w:rPr>
        <w:t>ου</w:t>
      </w:r>
      <w:r>
        <w:rPr>
          <w:rFonts w:ascii="Tahoma" w:hAnsi="Tahoma" w:cs="Tahoma"/>
          <w:sz w:val="24"/>
          <w:szCs w:val="24"/>
        </w:rPr>
        <w:t xml:space="preserve"> </w:t>
      </w:r>
      <w:r w:rsidRPr="0058225E">
        <w:rPr>
          <w:rFonts w:ascii="Tahoma" w:hAnsi="Tahoma" w:cs="Tahoma"/>
          <w:sz w:val="24"/>
          <w:szCs w:val="24"/>
        </w:rPr>
        <w:t>Γυμνασίου</w:t>
      </w:r>
      <w:r>
        <w:rPr>
          <w:rFonts w:ascii="Tahoma" w:hAnsi="Tahoma" w:cs="Tahoma"/>
          <w:sz w:val="24"/>
          <w:szCs w:val="24"/>
        </w:rPr>
        <w:t xml:space="preserve"> </w:t>
      </w:r>
      <w:r w:rsidRPr="0058225E">
        <w:rPr>
          <w:rFonts w:ascii="Tahoma" w:hAnsi="Tahoma" w:cs="Tahoma"/>
          <w:sz w:val="24"/>
          <w:szCs w:val="24"/>
        </w:rPr>
        <w:t>Ρόδου</w:t>
      </w:r>
      <w:r w:rsidR="003950B4">
        <w:rPr>
          <w:rFonts w:ascii="Tahoma" w:hAnsi="Tahoma" w:cs="Tahoma"/>
          <w:sz w:val="24"/>
          <w:szCs w:val="24"/>
        </w:rPr>
        <w:t>.</w:t>
      </w:r>
    </w:p>
    <w:sectPr w:rsidR="005C01CF" w:rsidSect="00A932FB">
      <w:footerReference w:type="default" r:id="rId10"/>
      <w:pgSz w:w="11920" w:h="16840"/>
      <w:pgMar w:top="1360" w:right="1000" w:bottom="426" w:left="851" w:header="720" w:footer="720" w:gutter="0"/>
      <w:cols w:space="720" w:equalWidth="0">
        <w:col w:w="100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10" w:rsidRDefault="000C7710">
      <w:r>
        <w:separator/>
      </w:r>
    </w:p>
  </w:endnote>
  <w:endnote w:type="continuationSeparator" w:id="1">
    <w:p w:rsidR="000C7710" w:rsidRDefault="000C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447226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5BF1">
      <w:rPr>
        <w:rStyle w:val="a5"/>
        <w:noProof/>
      </w:rPr>
      <w:t>2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10" w:rsidRDefault="000C7710">
      <w:r>
        <w:separator/>
      </w:r>
    </w:p>
  </w:footnote>
  <w:footnote w:type="continuationSeparator" w:id="1">
    <w:p w:rsidR="000C7710" w:rsidRDefault="000C7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8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0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74F"/>
    <w:rsid w:val="000016B1"/>
    <w:rsid w:val="00001B99"/>
    <w:rsid w:val="00006218"/>
    <w:rsid w:val="000065A4"/>
    <w:rsid w:val="000076D8"/>
    <w:rsid w:val="000141EB"/>
    <w:rsid w:val="00015512"/>
    <w:rsid w:val="0002127F"/>
    <w:rsid w:val="00021B44"/>
    <w:rsid w:val="00021E7D"/>
    <w:rsid w:val="00027C85"/>
    <w:rsid w:val="000329CB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3F46"/>
    <w:rsid w:val="00087549"/>
    <w:rsid w:val="00087D7B"/>
    <w:rsid w:val="00090A03"/>
    <w:rsid w:val="00090C04"/>
    <w:rsid w:val="00096193"/>
    <w:rsid w:val="00096A56"/>
    <w:rsid w:val="000A01BC"/>
    <w:rsid w:val="000A1571"/>
    <w:rsid w:val="000A17F0"/>
    <w:rsid w:val="000A6506"/>
    <w:rsid w:val="000A7A2E"/>
    <w:rsid w:val="000A7A9E"/>
    <w:rsid w:val="000B313F"/>
    <w:rsid w:val="000B58E9"/>
    <w:rsid w:val="000C1234"/>
    <w:rsid w:val="000C7710"/>
    <w:rsid w:val="000D0C9C"/>
    <w:rsid w:val="000E10F0"/>
    <w:rsid w:val="000E4F16"/>
    <w:rsid w:val="000F5A6A"/>
    <w:rsid w:val="001010F5"/>
    <w:rsid w:val="00105DEB"/>
    <w:rsid w:val="00106D0E"/>
    <w:rsid w:val="00114939"/>
    <w:rsid w:val="00114C93"/>
    <w:rsid w:val="00116853"/>
    <w:rsid w:val="00122585"/>
    <w:rsid w:val="00124D2E"/>
    <w:rsid w:val="00125DFF"/>
    <w:rsid w:val="001313A2"/>
    <w:rsid w:val="00131F84"/>
    <w:rsid w:val="00137294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105C"/>
    <w:rsid w:val="00165251"/>
    <w:rsid w:val="00174A8B"/>
    <w:rsid w:val="00176B1E"/>
    <w:rsid w:val="00177780"/>
    <w:rsid w:val="001826DB"/>
    <w:rsid w:val="00185D50"/>
    <w:rsid w:val="00187EBD"/>
    <w:rsid w:val="00192C26"/>
    <w:rsid w:val="00195B5D"/>
    <w:rsid w:val="001972CC"/>
    <w:rsid w:val="001A2786"/>
    <w:rsid w:val="001A3975"/>
    <w:rsid w:val="001A4B49"/>
    <w:rsid w:val="001A4B9E"/>
    <w:rsid w:val="001A742C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6CEA"/>
    <w:rsid w:val="001E00DA"/>
    <w:rsid w:val="001E2825"/>
    <w:rsid w:val="001E2ACC"/>
    <w:rsid w:val="001F474C"/>
    <w:rsid w:val="001F6A0E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50CF"/>
    <w:rsid w:val="00235175"/>
    <w:rsid w:val="002352C8"/>
    <w:rsid w:val="00242385"/>
    <w:rsid w:val="00244C32"/>
    <w:rsid w:val="00246A44"/>
    <w:rsid w:val="00253D70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188A"/>
    <w:rsid w:val="002840AD"/>
    <w:rsid w:val="002845FA"/>
    <w:rsid w:val="00284884"/>
    <w:rsid w:val="0028537F"/>
    <w:rsid w:val="00285D0F"/>
    <w:rsid w:val="002870CB"/>
    <w:rsid w:val="00290CB7"/>
    <w:rsid w:val="00290F3F"/>
    <w:rsid w:val="00291ED3"/>
    <w:rsid w:val="002928E7"/>
    <w:rsid w:val="00293B10"/>
    <w:rsid w:val="00294402"/>
    <w:rsid w:val="002A2639"/>
    <w:rsid w:val="002A4343"/>
    <w:rsid w:val="002A6DDC"/>
    <w:rsid w:val="002B4A53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2F7EB8"/>
    <w:rsid w:val="003028A9"/>
    <w:rsid w:val="00304684"/>
    <w:rsid w:val="00306D84"/>
    <w:rsid w:val="00307AFE"/>
    <w:rsid w:val="003115EF"/>
    <w:rsid w:val="00324281"/>
    <w:rsid w:val="003265D1"/>
    <w:rsid w:val="0033331E"/>
    <w:rsid w:val="00333B73"/>
    <w:rsid w:val="00333C24"/>
    <w:rsid w:val="003349D7"/>
    <w:rsid w:val="003353CE"/>
    <w:rsid w:val="0033586E"/>
    <w:rsid w:val="0034222F"/>
    <w:rsid w:val="0035367D"/>
    <w:rsid w:val="003612CF"/>
    <w:rsid w:val="00361F7D"/>
    <w:rsid w:val="0036661B"/>
    <w:rsid w:val="003679C4"/>
    <w:rsid w:val="0037298D"/>
    <w:rsid w:val="003841AC"/>
    <w:rsid w:val="00386A0B"/>
    <w:rsid w:val="003872C5"/>
    <w:rsid w:val="00387831"/>
    <w:rsid w:val="00387B48"/>
    <w:rsid w:val="00391E3D"/>
    <w:rsid w:val="003950B4"/>
    <w:rsid w:val="0039517E"/>
    <w:rsid w:val="003A009A"/>
    <w:rsid w:val="003A0D6D"/>
    <w:rsid w:val="003A13DA"/>
    <w:rsid w:val="003A501A"/>
    <w:rsid w:val="003A54C8"/>
    <w:rsid w:val="003A6479"/>
    <w:rsid w:val="003A65BC"/>
    <w:rsid w:val="003B3981"/>
    <w:rsid w:val="003B46AE"/>
    <w:rsid w:val="003B689F"/>
    <w:rsid w:val="003B7333"/>
    <w:rsid w:val="003C0BCA"/>
    <w:rsid w:val="003C3C98"/>
    <w:rsid w:val="003C46A3"/>
    <w:rsid w:val="003D3F29"/>
    <w:rsid w:val="003D49F5"/>
    <w:rsid w:val="003E08E0"/>
    <w:rsid w:val="003E32E9"/>
    <w:rsid w:val="003E628F"/>
    <w:rsid w:val="003F30A5"/>
    <w:rsid w:val="003F4747"/>
    <w:rsid w:val="00402E7B"/>
    <w:rsid w:val="00412DA2"/>
    <w:rsid w:val="004223AB"/>
    <w:rsid w:val="00425BE8"/>
    <w:rsid w:val="004301E2"/>
    <w:rsid w:val="00432CEE"/>
    <w:rsid w:val="0043579C"/>
    <w:rsid w:val="00435BF1"/>
    <w:rsid w:val="00436E2A"/>
    <w:rsid w:val="00441C1A"/>
    <w:rsid w:val="00447226"/>
    <w:rsid w:val="00453B95"/>
    <w:rsid w:val="00454680"/>
    <w:rsid w:val="00456ED0"/>
    <w:rsid w:val="00470A2E"/>
    <w:rsid w:val="00482FC6"/>
    <w:rsid w:val="004838C5"/>
    <w:rsid w:val="00486C74"/>
    <w:rsid w:val="004873BA"/>
    <w:rsid w:val="00487C24"/>
    <w:rsid w:val="00495969"/>
    <w:rsid w:val="0049630D"/>
    <w:rsid w:val="0049748F"/>
    <w:rsid w:val="004A09D4"/>
    <w:rsid w:val="004A0D36"/>
    <w:rsid w:val="004A3399"/>
    <w:rsid w:val="004A3949"/>
    <w:rsid w:val="004A6095"/>
    <w:rsid w:val="004B1E2A"/>
    <w:rsid w:val="004B2B13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648E"/>
    <w:rsid w:val="004D7ED4"/>
    <w:rsid w:val="004D7FF3"/>
    <w:rsid w:val="004E1C9E"/>
    <w:rsid w:val="004E3ECF"/>
    <w:rsid w:val="004E61B2"/>
    <w:rsid w:val="004E6AA5"/>
    <w:rsid w:val="004E7A79"/>
    <w:rsid w:val="004F0310"/>
    <w:rsid w:val="004F04F5"/>
    <w:rsid w:val="004F35BE"/>
    <w:rsid w:val="004F665B"/>
    <w:rsid w:val="00500969"/>
    <w:rsid w:val="00503CC4"/>
    <w:rsid w:val="00506A46"/>
    <w:rsid w:val="00506AA3"/>
    <w:rsid w:val="00507EDA"/>
    <w:rsid w:val="00510D30"/>
    <w:rsid w:val="00517C26"/>
    <w:rsid w:val="00520051"/>
    <w:rsid w:val="005201EF"/>
    <w:rsid w:val="00522346"/>
    <w:rsid w:val="00523146"/>
    <w:rsid w:val="00531FA6"/>
    <w:rsid w:val="00535F10"/>
    <w:rsid w:val="00537284"/>
    <w:rsid w:val="0054194C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8225E"/>
    <w:rsid w:val="00583385"/>
    <w:rsid w:val="0059019D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5A95"/>
    <w:rsid w:val="005D3A09"/>
    <w:rsid w:val="005D4637"/>
    <w:rsid w:val="005D4643"/>
    <w:rsid w:val="005D4974"/>
    <w:rsid w:val="005D5574"/>
    <w:rsid w:val="005E0F93"/>
    <w:rsid w:val="005E2958"/>
    <w:rsid w:val="005E2F4C"/>
    <w:rsid w:val="005E34D4"/>
    <w:rsid w:val="005E3623"/>
    <w:rsid w:val="005F0C8E"/>
    <w:rsid w:val="005F3674"/>
    <w:rsid w:val="005F5661"/>
    <w:rsid w:val="00601278"/>
    <w:rsid w:val="00601E7D"/>
    <w:rsid w:val="00602943"/>
    <w:rsid w:val="00603A4C"/>
    <w:rsid w:val="00607815"/>
    <w:rsid w:val="00611793"/>
    <w:rsid w:val="00622F97"/>
    <w:rsid w:val="00623921"/>
    <w:rsid w:val="0062477D"/>
    <w:rsid w:val="0064024C"/>
    <w:rsid w:val="00640DAF"/>
    <w:rsid w:val="006411B1"/>
    <w:rsid w:val="00641D05"/>
    <w:rsid w:val="00644362"/>
    <w:rsid w:val="00646A6E"/>
    <w:rsid w:val="00647176"/>
    <w:rsid w:val="006504C9"/>
    <w:rsid w:val="00655657"/>
    <w:rsid w:val="00662CDB"/>
    <w:rsid w:val="0066346E"/>
    <w:rsid w:val="00666972"/>
    <w:rsid w:val="00666DCE"/>
    <w:rsid w:val="00672253"/>
    <w:rsid w:val="006729B6"/>
    <w:rsid w:val="00673917"/>
    <w:rsid w:val="00673BE1"/>
    <w:rsid w:val="00676955"/>
    <w:rsid w:val="006829D3"/>
    <w:rsid w:val="006869A4"/>
    <w:rsid w:val="00696DF7"/>
    <w:rsid w:val="006B0F0E"/>
    <w:rsid w:val="006B20B8"/>
    <w:rsid w:val="006B20FD"/>
    <w:rsid w:val="006B26F4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DF"/>
    <w:rsid w:val="006F0A95"/>
    <w:rsid w:val="006F5299"/>
    <w:rsid w:val="006F688A"/>
    <w:rsid w:val="00700A5A"/>
    <w:rsid w:val="007013CF"/>
    <w:rsid w:val="00703521"/>
    <w:rsid w:val="00705142"/>
    <w:rsid w:val="00710F95"/>
    <w:rsid w:val="00724860"/>
    <w:rsid w:val="00733FF6"/>
    <w:rsid w:val="00734965"/>
    <w:rsid w:val="00735427"/>
    <w:rsid w:val="0073613D"/>
    <w:rsid w:val="0074229A"/>
    <w:rsid w:val="007431A7"/>
    <w:rsid w:val="007432F5"/>
    <w:rsid w:val="00746D87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7AAA"/>
    <w:rsid w:val="0079135D"/>
    <w:rsid w:val="0079138C"/>
    <w:rsid w:val="00794EA3"/>
    <w:rsid w:val="00797228"/>
    <w:rsid w:val="00797A1A"/>
    <w:rsid w:val="007A1A1C"/>
    <w:rsid w:val="007A41D5"/>
    <w:rsid w:val="007A6AF9"/>
    <w:rsid w:val="007B0C11"/>
    <w:rsid w:val="007B3FA1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9E4"/>
    <w:rsid w:val="007F7C3E"/>
    <w:rsid w:val="00806A17"/>
    <w:rsid w:val="008077BE"/>
    <w:rsid w:val="00811105"/>
    <w:rsid w:val="00811404"/>
    <w:rsid w:val="00817ED4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5632"/>
    <w:rsid w:val="0085616E"/>
    <w:rsid w:val="0085659A"/>
    <w:rsid w:val="00860ECC"/>
    <w:rsid w:val="008611D3"/>
    <w:rsid w:val="00861A51"/>
    <w:rsid w:val="008663B4"/>
    <w:rsid w:val="00866E34"/>
    <w:rsid w:val="00870569"/>
    <w:rsid w:val="008710E0"/>
    <w:rsid w:val="0087195D"/>
    <w:rsid w:val="008760E7"/>
    <w:rsid w:val="008769AE"/>
    <w:rsid w:val="0087730F"/>
    <w:rsid w:val="00877735"/>
    <w:rsid w:val="0088021A"/>
    <w:rsid w:val="00880EB3"/>
    <w:rsid w:val="008A1972"/>
    <w:rsid w:val="008A1CD8"/>
    <w:rsid w:val="008A2027"/>
    <w:rsid w:val="008A2347"/>
    <w:rsid w:val="008A7A75"/>
    <w:rsid w:val="008B2FD4"/>
    <w:rsid w:val="008B6595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301A1"/>
    <w:rsid w:val="00931E29"/>
    <w:rsid w:val="0093215A"/>
    <w:rsid w:val="0093332A"/>
    <w:rsid w:val="0093556A"/>
    <w:rsid w:val="009442AC"/>
    <w:rsid w:val="00953751"/>
    <w:rsid w:val="009558CC"/>
    <w:rsid w:val="00961661"/>
    <w:rsid w:val="00961EE2"/>
    <w:rsid w:val="00962DA0"/>
    <w:rsid w:val="009630BC"/>
    <w:rsid w:val="00964140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10E4"/>
    <w:rsid w:val="009A1215"/>
    <w:rsid w:val="009A135C"/>
    <w:rsid w:val="009A43BC"/>
    <w:rsid w:val="009A44FC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B4A"/>
    <w:rsid w:val="009E765D"/>
    <w:rsid w:val="009F1613"/>
    <w:rsid w:val="009F64FF"/>
    <w:rsid w:val="00A00049"/>
    <w:rsid w:val="00A020E6"/>
    <w:rsid w:val="00A05CCB"/>
    <w:rsid w:val="00A05CE0"/>
    <w:rsid w:val="00A10535"/>
    <w:rsid w:val="00A11408"/>
    <w:rsid w:val="00A11417"/>
    <w:rsid w:val="00A147B5"/>
    <w:rsid w:val="00A14FC9"/>
    <w:rsid w:val="00A17508"/>
    <w:rsid w:val="00A17FBD"/>
    <w:rsid w:val="00A24B7A"/>
    <w:rsid w:val="00A25FA4"/>
    <w:rsid w:val="00A33A24"/>
    <w:rsid w:val="00A33FE6"/>
    <w:rsid w:val="00A3574D"/>
    <w:rsid w:val="00A40E4C"/>
    <w:rsid w:val="00A4346F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DCD"/>
    <w:rsid w:val="00A932FB"/>
    <w:rsid w:val="00A96A53"/>
    <w:rsid w:val="00A97C14"/>
    <w:rsid w:val="00A97DDF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1CE1"/>
    <w:rsid w:val="00AE2310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14F5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1A7A"/>
    <w:rsid w:val="00B83ED7"/>
    <w:rsid w:val="00B9312C"/>
    <w:rsid w:val="00B957C9"/>
    <w:rsid w:val="00B96334"/>
    <w:rsid w:val="00B96AD2"/>
    <w:rsid w:val="00B96C89"/>
    <w:rsid w:val="00BA2AA5"/>
    <w:rsid w:val="00BA39D6"/>
    <w:rsid w:val="00BA4A27"/>
    <w:rsid w:val="00BA7D9C"/>
    <w:rsid w:val="00BB310B"/>
    <w:rsid w:val="00BB7F5D"/>
    <w:rsid w:val="00BC0F2E"/>
    <w:rsid w:val="00BD0F9D"/>
    <w:rsid w:val="00BD623D"/>
    <w:rsid w:val="00BE0942"/>
    <w:rsid w:val="00BE0FE0"/>
    <w:rsid w:val="00BE1A03"/>
    <w:rsid w:val="00BE1F45"/>
    <w:rsid w:val="00BE23C6"/>
    <w:rsid w:val="00BE57A8"/>
    <w:rsid w:val="00BF0FB7"/>
    <w:rsid w:val="00BF3B3A"/>
    <w:rsid w:val="00BF42A6"/>
    <w:rsid w:val="00C000C0"/>
    <w:rsid w:val="00C1279F"/>
    <w:rsid w:val="00C1409B"/>
    <w:rsid w:val="00C14460"/>
    <w:rsid w:val="00C15BF7"/>
    <w:rsid w:val="00C23DCC"/>
    <w:rsid w:val="00C241CF"/>
    <w:rsid w:val="00C26687"/>
    <w:rsid w:val="00C32CE3"/>
    <w:rsid w:val="00C417C3"/>
    <w:rsid w:val="00C43638"/>
    <w:rsid w:val="00C47C34"/>
    <w:rsid w:val="00C5067C"/>
    <w:rsid w:val="00C51C49"/>
    <w:rsid w:val="00C51F4E"/>
    <w:rsid w:val="00C52E69"/>
    <w:rsid w:val="00C548E1"/>
    <w:rsid w:val="00C56267"/>
    <w:rsid w:val="00C612AB"/>
    <w:rsid w:val="00C61A62"/>
    <w:rsid w:val="00C625A4"/>
    <w:rsid w:val="00C625C4"/>
    <w:rsid w:val="00C6502F"/>
    <w:rsid w:val="00C66CE5"/>
    <w:rsid w:val="00C705F3"/>
    <w:rsid w:val="00C71900"/>
    <w:rsid w:val="00C74ACF"/>
    <w:rsid w:val="00C74DE3"/>
    <w:rsid w:val="00C75713"/>
    <w:rsid w:val="00C757A2"/>
    <w:rsid w:val="00C75994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C0E47"/>
    <w:rsid w:val="00CC14B3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7E9"/>
    <w:rsid w:val="00CF4559"/>
    <w:rsid w:val="00CF5079"/>
    <w:rsid w:val="00CF54EA"/>
    <w:rsid w:val="00D01E3E"/>
    <w:rsid w:val="00D07472"/>
    <w:rsid w:val="00D11264"/>
    <w:rsid w:val="00D26068"/>
    <w:rsid w:val="00D2675C"/>
    <w:rsid w:val="00D30E50"/>
    <w:rsid w:val="00D32168"/>
    <w:rsid w:val="00D41839"/>
    <w:rsid w:val="00D41AC5"/>
    <w:rsid w:val="00D518EC"/>
    <w:rsid w:val="00D53DA7"/>
    <w:rsid w:val="00D5483E"/>
    <w:rsid w:val="00D55A28"/>
    <w:rsid w:val="00D60C40"/>
    <w:rsid w:val="00D61144"/>
    <w:rsid w:val="00D6280B"/>
    <w:rsid w:val="00D62EF6"/>
    <w:rsid w:val="00D64B66"/>
    <w:rsid w:val="00D64F9E"/>
    <w:rsid w:val="00D734B6"/>
    <w:rsid w:val="00D73EB4"/>
    <w:rsid w:val="00D80B40"/>
    <w:rsid w:val="00D814F7"/>
    <w:rsid w:val="00D96BD4"/>
    <w:rsid w:val="00D97084"/>
    <w:rsid w:val="00DA1C7F"/>
    <w:rsid w:val="00DA248B"/>
    <w:rsid w:val="00DB2EB9"/>
    <w:rsid w:val="00DB2F7B"/>
    <w:rsid w:val="00DB30C8"/>
    <w:rsid w:val="00DB72FD"/>
    <w:rsid w:val="00DB7CC3"/>
    <w:rsid w:val="00DC11C6"/>
    <w:rsid w:val="00DD410C"/>
    <w:rsid w:val="00DD7B1D"/>
    <w:rsid w:val="00DE66CB"/>
    <w:rsid w:val="00DF5109"/>
    <w:rsid w:val="00DF73F4"/>
    <w:rsid w:val="00DF7BC5"/>
    <w:rsid w:val="00E02AF3"/>
    <w:rsid w:val="00E02B2C"/>
    <w:rsid w:val="00E02BE6"/>
    <w:rsid w:val="00E02E95"/>
    <w:rsid w:val="00E07323"/>
    <w:rsid w:val="00E07F08"/>
    <w:rsid w:val="00E15DE7"/>
    <w:rsid w:val="00E1678D"/>
    <w:rsid w:val="00E21C02"/>
    <w:rsid w:val="00E2201F"/>
    <w:rsid w:val="00E23A6D"/>
    <w:rsid w:val="00E25B70"/>
    <w:rsid w:val="00E27F27"/>
    <w:rsid w:val="00E3074F"/>
    <w:rsid w:val="00E35D46"/>
    <w:rsid w:val="00E44A6F"/>
    <w:rsid w:val="00E47130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7184"/>
    <w:rsid w:val="00E8112C"/>
    <w:rsid w:val="00E8377F"/>
    <w:rsid w:val="00E837AA"/>
    <w:rsid w:val="00E84C89"/>
    <w:rsid w:val="00E86176"/>
    <w:rsid w:val="00E904C4"/>
    <w:rsid w:val="00E97C4A"/>
    <w:rsid w:val="00EA04B8"/>
    <w:rsid w:val="00EA1577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68DA"/>
    <w:rsid w:val="00EE6900"/>
    <w:rsid w:val="00EF0B4A"/>
    <w:rsid w:val="00EF4BBE"/>
    <w:rsid w:val="00EF7979"/>
    <w:rsid w:val="00F00886"/>
    <w:rsid w:val="00F04D2B"/>
    <w:rsid w:val="00F102F6"/>
    <w:rsid w:val="00F14128"/>
    <w:rsid w:val="00F153DC"/>
    <w:rsid w:val="00F20C22"/>
    <w:rsid w:val="00F2521B"/>
    <w:rsid w:val="00F274BC"/>
    <w:rsid w:val="00F2758E"/>
    <w:rsid w:val="00F27AED"/>
    <w:rsid w:val="00F307B3"/>
    <w:rsid w:val="00F336B8"/>
    <w:rsid w:val="00F34D3E"/>
    <w:rsid w:val="00F354B6"/>
    <w:rsid w:val="00F362A6"/>
    <w:rsid w:val="00F40A89"/>
    <w:rsid w:val="00F40F59"/>
    <w:rsid w:val="00F414AD"/>
    <w:rsid w:val="00F47778"/>
    <w:rsid w:val="00F525AA"/>
    <w:rsid w:val="00F60061"/>
    <w:rsid w:val="00F62870"/>
    <w:rsid w:val="00F64EE7"/>
    <w:rsid w:val="00F66323"/>
    <w:rsid w:val="00F666C3"/>
    <w:rsid w:val="00F7148F"/>
    <w:rsid w:val="00F7211B"/>
    <w:rsid w:val="00F72944"/>
    <w:rsid w:val="00F74842"/>
    <w:rsid w:val="00F8357E"/>
    <w:rsid w:val="00F85380"/>
    <w:rsid w:val="00F8586C"/>
    <w:rsid w:val="00F91C53"/>
    <w:rsid w:val="00FA0023"/>
    <w:rsid w:val="00FA02D7"/>
    <w:rsid w:val="00FA0FAA"/>
    <w:rsid w:val="00FA421F"/>
    <w:rsid w:val="00FC0DE0"/>
    <w:rsid w:val="00FC0E89"/>
    <w:rsid w:val="00FC4029"/>
    <w:rsid w:val="00FC4EEB"/>
    <w:rsid w:val="00FC59BD"/>
    <w:rsid w:val="00FD1B00"/>
    <w:rsid w:val="00FD4C48"/>
    <w:rsid w:val="00FD558C"/>
    <w:rsid w:val="00FD5E70"/>
    <w:rsid w:val="00FE00E1"/>
    <w:rsid w:val="00FE06CD"/>
    <w:rsid w:val="00FE0D62"/>
    <w:rsid w:val="00FE2684"/>
    <w:rsid w:val="00FE3A96"/>
    <w:rsid w:val="00FE5C21"/>
    <w:rsid w:val="00FE7659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51D3-5F0C-4A91-8D64-11F25EB4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2105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310</cp:revision>
  <cp:lastPrinted>2017-06-21T09:13:00Z</cp:lastPrinted>
  <dcterms:created xsi:type="dcterms:W3CDTF">2015-02-03T07:30:00Z</dcterms:created>
  <dcterms:modified xsi:type="dcterms:W3CDTF">2017-07-28T06:01:00Z</dcterms:modified>
</cp:coreProperties>
</file>